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A06F" w14:textId="77777777" w:rsidR="005D2EB7" w:rsidRPr="00656E28" w:rsidRDefault="005D2EB7" w:rsidP="00263231">
      <w:pPr>
        <w:rPr>
          <w:rFonts w:ascii="Arial" w:hAnsi="Arial" w:cs="Arial"/>
          <w:b/>
          <w:sz w:val="28"/>
          <w:szCs w:val="28"/>
        </w:rPr>
      </w:pPr>
    </w:p>
    <w:p w14:paraId="2A00A072" w14:textId="56C1E2A2" w:rsidR="00263231" w:rsidRPr="00CE5766" w:rsidRDefault="00263231" w:rsidP="00263231">
      <w:pPr>
        <w:rPr>
          <w:rFonts w:ascii="Arial" w:hAnsi="Arial" w:cs="Arial"/>
          <w:b/>
          <w:sz w:val="32"/>
          <w:szCs w:val="28"/>
        </w:rPr>
      </w:pPr>
      <w:r w:rsidRPr="00CE5766">
        <w:rPr>
          <w:rFonts w:ascii="Arial" w:hAnsi="Arial" w:cs="Arial"/>
          <w:b/>
          <w:sz w:val="32"/>
          <w:szCs w:val="28"/>
        </w:rPr>
        <w:t xml:space="preserve">Contextformulier </w:t>
      </w:r>
      <w:r w:rsidR="005D2EB7" w:rsidRPr="00CE5766">
        <w:rPr>
          <w:rFonts w:ascii="Arial" w:hAnsi="Arial" w:cs="Arial"/>
          <w:b/>
          <w:sz w:val="32"/>
          <w:szCs w:val="28"/>
        </w:rPr>
        <w:t>bij een aanvraag veerkrachtassessment</w:t>
      </w:r>
    </w:p>
    <w:p w14:paraId="309DA955" w14:textId="7A54A619" w:rsidR="00CE5766" w:rsidRPr="00CE5766" w:rsidRDefault="00656E28" w:rsidP="00CE5766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t>Dit contextformulier wordt gebruikt bij de aanvraag van een veerkrachtassessme</w:t>
      </w:r>
      <w:bookmarkStart w:id="0" w:name="_GoBack"/>
      <w:bookmarkEnd w:id="0"/>
      <w:r w:rsidRPr="00CE5766">
        <w:rPr>
          <w:rFonts w:ascii="Arial" w:hAnsi="Arial" w:cs="Arial"/>
          <w:sz w:val="20"/>
          <w:szCs w:val="20"/>
        </w:rPr>
        <w:t xml:space="preserve">nt. Het veerkrachtassessment wordt aangevraagd door de kandidaat zelf doormiddel van het </w:t>
      </w:r>
      <w:r w:rsidRPr="00CE5766">
        <w:rPr>
          <w:rFonts w:ascii="Arial" w:hAnsi="Arial" w:cs="Arial"/>
          <w:i/>
          <w:iCs/>
          <w:sz w:val="20"/>
          <w:szCs w:val="20"/>
        </w:rPr>
        <w:t>aanvraagformulier veerkrachtassessment</w:t>
      </w:r>
      <w:r w:rsidRPr="00CE5766">
        <w:rPr>
          <w:rFonts w:ascii="Arial" w:hAnsi="Arial" w:cs="Arial"/>
          <w:sz w:val="20"/>
          <w:szCs w:val="20"/>
        </w:rPr>
        <w:t xml:space="preserve"> terwijl dit contextformulier wordt ingevuld door de uitzendende organisatie. Hiermee verstrekt de uitzendende organisatie aan InTransit informatie over de context van de uitzending.</w:t>
      </w:r>
      <w:r w:rsidR="00CE5766" w:rsidRPr="00CE5766">
        <w:rPr>
          <w:rFonts w:ascii="Arial" w:hAnsi="Arial" w:cs="Arial"/>
          <w:sz w:val="20"/>
          <w:szCs w:val="20"/>
        </w:rPr>
        <w:t xml:space="preserve"> Het ingevulde formulier graag opsturen naar de kandidaat, die het met de aanvraag voor het veerkrachtassessment kan opsturen naar InTransit: </w:t>
      </w:r>
      <w:hyperlink r:id="rId9" w:history="1">
        <w:r w:rsidR="00CE5766" w:rsidRPr="00CE5766">
          <w:rPr>
            <w:rStyle w:val="Hyperlink"/>
            <w:rFonts w:ascii="Arial" w:hAnsi="Arial" w:cs="Arial"/>
            <w:sz w:val="20"/>
            <w:szCs w:val="20"/>
          </w:rPr>
          <w:t>intransit@dehoop.org</w:t>
        </w:r>
      </w:hyperlink>
    </w:p>
    <w:p w14:paraId="2A00A075" w14:textId="6E18CF04" w:rsidR="00342EA9" w:rsidRPr="00CE5766" w:rsidRDefault="00CE5766" w:rsidP="00CE5766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  <w:r w:rsidRPr="00CE5766">
        <w:rPr>
          <w:rFonts w:ascii="Arial" w:hAnsi="Arial" w:cs="Arial"/>
          <w:sz w:val="20"/>
          <w:szCs w:val="20"/>
        </w:rPr>
        <w:tab/>
      </w: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656E28" w:rsidRPr="00CE5766" w14:paraId="5F3DD54B" w14:textId="77777777" w:rsidTr="0015415E">
        <w:tc>
          <w:tcPr>
            <w:tcW w:w="2802" w:type="dxa"/>
          </w:tcPr>
          <w:p w14:paraId="6B63E9A0" w14:textId="254A65A4" w:rsidR="00656E28" w:rsidRPr="00750C8D" w:rsidRDefault="00656E28" w:rsidP="00656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>Uitzendende instantie: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487479913"/>
            <w:placeholder>
              <w:docPart w:val="2ADB1FF3DD6848F4A8A91F152F1BF0A6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7306998E" w14:textId="77777777" w:rsidR="00656E28" w:rsidRPr="00750C8D" w:rsidRDefault="00656E28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656E28" w:rsidRPr="00CE5766" w14:paraId="206304EB" w14:textId="77777777" w:rsidTr="0015415E">
        <w:tc>
          <w:tcPr>
            <w:tcW w:w="2802" w:type="dxa"/>
          </w:tcPr>
          <w:p w14:paraId="629F8C47" w14:textId="6DBAD3FB" w:rsidR="00656E28" w:rsidRPr="00750C8D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>Contactpersoon instantie: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2029823489"/>
            <w:placeholder>
              <w:docPart w:val="F35DC9CBBB2649478B2585F72AE2D875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1DD57129" w14:textId="6DE80C08" w:rsidR="00656E28" w:rsidRPr="00750C8D" w:rsidRDefault="00656E28" w:rsidP="00656E28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656E28" w:rsidRPr="00CE5766" w14:paraId="52AE7875" w14:textId="77777777" w:rsidTr="0015415E">
        <w:tc>
          <w:tcPr>
            <w:tcW w:w="2802" w:type="dxa"/>
          </w:tcPr>
          <w:p w14:paraId="6B338B87" w14:textId="3576AE0F" w:rsidR="00656E28" w:rsidRPr="00CE5766" w:rsidRDefault="00656E28" w:rsidP="00656E28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1620724667"/>
            <w:placeholder>
              <w:docPart w:val="5880D8F967EA405EA0BF651F3557FAE9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337CB813" w14:textId="4874FDEF" w:rsidR="00656E28" w:rsidRPr="00CE5766" w:rsidRDefault="00656E28" w:rsidP="00656E28">
                <w:pPr>
                  <w:contextualSpacing/>
                  <w:rPr>
                    <w:rFonts w:ascii="Arial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656E28" w:rsidRPr="00CE5766" w14:paraId="208229CF" w14:textId="77777777" w:rsidTr="0015415E">
        <w:tc>
          <w:tcPr>
            <w:tcW w:w="2802" w:type="dxa"/>
          </w:tcPr>
          <w:p w14:paraId="6DD7EFD5" w14:textId="4A11C808" w:rsidR="00656E28" w:rsidRPr="00CE5766" w:rsidRDefault="00656E28" w:rsidP="00656E28">
            <w:pPr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-1455175059"/>
            <w:placeholder>
              <w:docPart w:val="8BB97617BD424858827CB93AF24C5C44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1018BFC9" w14:textId="0A2E41A2" w:rsidR="00656E28" w:rsidRPr="00CE5766" w:rsidRDefault="00656E28" w:rsidP="00656E28">
                <w:pPr>
                  <w:contextualSpacing/>
                  <w:rPr>
                    <w:rFonts w:ascii="Arial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2A00A079" w14:textId="20B3E463" w:rsidR="00342EA9" w:rsidRPr="00CE5766" w:rsidRDefault="00342EA9" w:rsidP="0026323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656E28" w:rsidRPr="00CE5766" w14:paraId="635982D1" w14:textId="77777777" w:rsidTr="0015415E">
        <w:tc>
          <w:tcPr>
            <w:tcW w:w="2802" w:type="dxa"/>
          </w:tcPr>
          <w:p w14:paraId="6518E3F1" w14:textId="421D135D" w:rsidR="00656E28" w:rsidRPr="00750C8D" w:rsidRDefault="00656E28" w:rsidP="00B819CE">
            <w:p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Naam</w:t>
            </w:r>
            <w:r w:rsidRPr="00CE576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kandidaat</w:t>
            </w:r>
            <w:r w:rsidRPr="00750C8D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573194188"/>
            <w:placeholder>
              <w:docPart w:val="9F10AC2C96544E60937C856B869DF232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06ED9428" w14:textId="79BF7CA1" w:rsidR="00656E28" w:rsidRPr="00750C8D" w:rsidRDefault="00656E28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656E28" w:rsidRPr="00CE5766" w14:paraId="0F68EEC1" w14:textId="77777777" w:rsidTr="0015415E">
        <w:trPr>
          <w:trHeight w:val="508"/>
        </w:trPr>
        <w:tc>
          <w:tcPr>
            <w:tcW w:w="2802" w:type="dxa"/>
          </w:tcPr>
          <w:p w14:paraId="18559A44" w14:textId="0611F2DF" w:rsidR="00656E28" w:rsidRPr="00CE5766" w:rsidRDefault="00656E28" w:rsidP="00B819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5766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Indien van toepassing:</w:t>
            </w:r>
            <w:r w:rsidRPr="00CE5766">
              <w:rPr>
                <w:rFonts w:ascii="Arial" w:hAnsi="Arial" w:cs="Arial"/>
                <w:sz w:val="20"/>
                <w:szCs w:val="20"/>
                <w:lang w:eastAsia="en-US"/>
              </w:rPr>
              <w:br/>
              <w:t>Naam partner van kandidaat: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1420446441"/>
            <w:placeholder>
              <w:docPart w:val="D686F8F70E9F495490EEB405F8FEBDF3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270BEBFC" w14:textId="088D3DA3" w:rsidR="00656E28" w:rsidRPr="00CE5766" w:rsidRDefault="00656E28" w:rsidP="00B819CE">
                <w:pPr>
                  <w:contextualSpacing/>
                  <w:rPr>
                    <w:rFonts w:ascii="Arial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2A00A07F" w14:textId="3F0B15CD" w:rsidR="00263231" w:rsidRPr="00CE5766" w:rsidRDefault="00263231" w:rsidP="00263231">
      <w:pPr>
        <w:rPr>
          <w:rFonts w:ascii="Arial" w:hAnsi="Arial" w:cs="Arial"/>
          <w:sz w:val="20"/>
          <w:szCs w:val="20"/>
        </w:rPr>
      </w:pPr>
    </w:p>
    <w:p w14:paraId="2A00A093" w14:textId="0064835F" w:rsidR="00263231" w:rsidRPr="00CE5766" w:rsidRDefault="00263231" w:rsidP="00263231">
      <w:pPr>
        <w:rPr>
          <w:rFonts w:ascii="Arial" w:hAnsi="Arial" w:cs="Arial"/>
          <w:sz w:val="20"/>
          <w:szCs w:val="20"/>
        </w:rPr>
      </w:pPr>
    </w:p>
    <w:tbl>
      <w:tblPr>
        <w:tblStyle w:val="Tabelrasterlicht"/>
        <w:tblW w:w="9067" w:type="dxa"/>
        <w:tblLook w:val="04A0" w:firstRow="1" w:lastRow="0" w:firstColumn="1" w:lastColumn="0" w:noHBand="0" w:noVBand="1"/>
      </w:tblPr>
      <w:tblGrid>
        <w:gridCol w:w="2802"/>
        <w:gridCol w:w="6265"/>
      </w:tblGrid>
      <w:tr w:rsidR="00656E28" w:rsidRPr="00CE5766" w14:paraId="05F72456" w14:textId="77777777" w:rsidTr="0015415E">
        <w:tc>
          <w:tcPr>
            <w:tcW w:w="2802" w:type="dxa"/>
          </w:tcPr>
          <w:p w14:paraId="2C4C3869" w14:textId="0D97E7BA" w:rsidR="00656E28" w:rsidRPr="00750C8D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 xml:space="preserve">Beoogde functie: 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724252295"/>
            <w:placeholder>
              <w:docPart w:val="179881A62D9B41C09E3EE45914BFBB8B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031CE12D" w14:textId="77777777" w:rsidR="00656E28" w:rsidRPr="00750C8D" w:rsidRDefault="00656E28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656E28" w:rsidRPr="00CE5766" w14:paraId="42353DC5" w14:textId="77777777" w:rsidTr="0015415E">
        <w:tc>
          <w:tcPr>
            <w:tcW w:w="2802" w:type="dxa"/>
          </w:tcPr>
          <w:p w14:paraId="7539B86E" w14:textId="45BBAF7E" w:rsidR="00656E28" w:rsidRPr="00750C8D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>Geplande duur van de uitzending: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-2141711691"/>
            <w:placeholder>
              <w:docPart w:val="3B6403754F744540953A3F159604A5D1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426545D8" w14:textId="77777777" w:rsidR="00656E28" w:rsidRPr="00750C8D" w:rsidRDefault="00656E28" w:rsidP="00B819CE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  <w:tr w:rsidR="00656E28" w:rsidRPr="00CE5766" w14:paraId="66B222EA" w14:textId="77777777" w:rsidTr="0015415E">
        <w:tc>
          <w:tcPr>
            <w:tcW w:w="2802" w:type="dxa"/>
          </w:tcPr>
          <w:p w14:paraId="0F8F814A" w14:textId="2B434C99" w:rsidR="00656E28" w:rsidRPr="00CE5766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 xml:space="preserve">Functie-eisen (voor zover bekend):  </w:t>
            </w: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eastAsia="en-US"/>
            </w:rPr>
            <w:id w:val="-462271258"/>
            <w:placeholder>
              <w:docPart w:val="BF14DF7F028D462CBFF62538E106A30A"/>
            </w:placeholder>
            <w:showingPlcHdr/>
            <w:text w:multiLine="1"/>
          </w:sdtPr>
          <w:sdtEndPr/>
          <w:sdtContent>
            <w:tc>
              <w:tcPr>
                <w:tcW w:w="6265" w:type="dxa"/>
              </w:tcPr>
              <w:p w14:paraId="0F5FBBBE" w14:textId="77777777" w:rsidR="00656E28" w:rsidRPr="00CE5766" w:rsidRDefault="00656E28" w:rsidP="00B819CE">
                <w:pPr>
                  <w:contextualSpacing/>
                  <w:rPr>
                    <w:rFonts w:ascii="Arial" w:hAnsi="Arial" w:cs="Arial"/>
                    <w:b/>
                    <w:bCs/>
                    <w:sz w:val="20"/>
                    <w:szCs w:val="20"/>
                    <w:lang w:eastAsia="en-US"/>
                  </w:rPr>
                </w:pPr>
                <w:r w:rsidRPr="00CE5766">
                  <w:rPr>
                    <w:rFonts w:ascii="Arial" w:hAnsi="Arial" w:cs="Arial"/>
                    <w:bCs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p>
            </w:tc>
          </w:sdtContent>
        </w:sdt>
      </w:tr>
    </w:tbl>
    <w:p w14:paraId="2A00A096" w14:textId="0032FC6C" w:rsidR="00263231" w:rsidRPr="00CE5766" w:rsidRDefault="00263231" w:rsidP="00263231">
      <w:pPr>
        <w:rPr>
          <w:rFonts w:ascii="Arial" w:hAnsi="Arial" w:cs="Arial"/>
          <w:sz w:val="20"/>
          <w:szCs w:val="20"/>
        </w:rPr>
      </w:pPr>
    </w:p>
    <w:p w14:paraId="2A00A098" w14:textId="77777777" w:rsidR="00263231" w:rsidRPr="00CE5766" w:rsidRDefault="00656E28" w:rsidP="00263231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t>Bij echtparen: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6E28" w:rsidRPr="00CE5766" w14:paraId="65D8A7B4" w14:textId="77777777" w:rsidTr="0015415E">
        <w:tc>
          <w:tcPr>
            <w:tcW w:w="9212" w:type="dxa"/>
          </w:tcPr>
          <w:p w14:paraId="7439BB70" w14:textId="7E6182EA" w:rsidR="00656E28" w:rsidRPr="00CE5766" w:rsidRDefault="0015415E" w:rsidP="00342E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2832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6E28" w:rsidRPr="00CE5766">
              <w:rPr>
                <w:rFonts w:ascii="Arial" w:hAnsi="Arial" w:cs="Arial"/>
                <w:sz w:val="20"/>
                <w:szCs w:val="20"/>
              </w:rPr>
              <w:t>Het echtpaar wordt samen aangesteld</w:t>
            </w:r>
          </w:p>
        </w:tc>
      </w:tr>
      <w:tr w:rsidR="00656E28" w:rsidRPr="00CE5766" w14:paraId="7C6931B5" w14:textId="77777777" w:rsidTr="0015415E">
        <w:tc>
          <w:tcPr>
            <w:tcW w:w="9212" w:type="dxa"/>
          </w:tcPr>
          <w:p w14:paraId="11BF8BF7" w14:textId="4C3B10BE" w:rsidR="00656E28" w:rsidRPr="00CE5766" w:rsidRDefault="0015415E" w:rsidP="00342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2981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6E28" w:rsidRPr="00CE5766">
              <w:rPr>
                <w:rFonts w:ascii="Arial" w:hAnsi="Arial" w:cs="Arial"/>
                <w:sz w:val="20"/>
                <w:szCs w:val="20"/>
              </w:rPr>
              <w:t>De aanstelling is alleen voor de man</w:t>
            </w:r>
          </w:p>
        </w:tc>
      </w:tr>
      <w:tr w:rsidR="00656E28" w:rsidRPr="00CE5766" w14:paraId="5A66A636" w14:textId="77777777" w:rsidTr="0015415E">
        <w:tc>
          <w:tcPr>
            <w:tcW w:w="9212" w:type="dxa"/>
          </w:tcPr>
          <w:p w14:paraId="537F6C32" w14:textId="4FC9FC61" w:rsidR="00656E28" w:rsidRPr="00CE5766" w:rsidRDefault="0015415E" w:rsidP="00342E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271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6E28" w:rsidRPr="00CE5766">
              <w:rPr>
                <w:rFonts w:ascii="Arial" w:hAnsi="Arial" w:cs="Arial"/>
                <w:sz w:val="20"/>
                <w:szCs w:val="20"/>
              </w:rPr>
              <w:t>De aanstelling is alleen voor de vrouw</w:t>
            </w:r>
          </w:p>
        </w:tc>
      </w:tr>
    </w:tbl>
    <w:p w14:paraId="4AF74BE2" w14:textId="689E7610" w:rsidR="00656E28" w:rsidRPr="00CE5766" w:rsidRDefault="00656E28" w:rsidP="00656E28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br/>
      </w:r>
      <w:r w:rsidRPr="00AC57CF">
        <w:rPr>
          <w:rFonts w:ascii="Arial" w:hAnsi="Arial" w:cs="Arial"/>
          <w:b/>
          <w:sz w:val="28"/>
          <w:szCs w:val="28"/>
        </w:rPr>
        <w:t>Functie-eisen en kenmerken</w:t>
      </w:r>
      <w:r>
        <w:rPr>
          <w:rFonts w:ascii="Arial" w:hAnsi="Arial" w:cs="Arial"/>
          <w:b/>
          <w:sz w:val="28"/>
          <w:szCs w:val="28"/>
        </w:rPr>
        <w:br/>
      </w:r>
      <w:r w:rsidRPr="00CE5766">
        <w:rPr>
          <w:rFonts w:ascii="Arial" w:hAnsi="Arial" w:cs="Arial"/>
          <w:sz w:val="20"/>
          <w:szCs w:val="20"/>
        </w:rPr>
        <w:t>Kruis aan welke voorbereiding nodig is voor de functie.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5495"/>
        <w:gridCol w:w="3567"/>
      </w:tblGrid>
      <w:tr w:rsidR="00656E28" w:rsidRPr="00CE5766" w14:paraId="3305A1BD" w14:textId="77777777" w:rsidTr="0015415E">
        <w:tc>
          <w:tcPr>
            <w:tcW w:w="5495" w:type="dxa"/>
          </w:tcPr>
          <w:p w14:paraId="0C26FA9E" w14:textId="77777777" w:rsidR="00656E28" w:rsidRPr="00CE5766" w:rsidRDefault="00656E28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567" w:type="dxa"/>
          </w:tcPr>
          <w:p w14:paraId="4E6926E3" w14:textId="77777777" w:rsidR="00656E28" w:rsidRPr="00CE5766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5766">
              <w:rPr>
                <w:rFonts w:ascii="Arial" w:hAnsi="Arial" w:cs="Arial"/>
                <w:sz w:val="20"/>
                <w:szCs w:val="20"/>
              </w:rPr>
              <w:t xml:space="preserve">Indien van toepassing: </w:t>
            </w:r>
            <w:r w:rsidRPr="00CE5766">
              <w:rPr>
                <w:rFonts w:ascii="Arial" w:hAnsi="Arial" w:cs="Arial"/>
                <w:sz w:val="20"/>
                <w:szCs w:val="20"/>
              </w:rPr>
              <w:br/>
              <w:t>Lengte/investering van voorbereiding</w:t>
            </w:r>
          </w:p>
        </w:tc>
      </w:tr>
      <w:tr w:rsidR="00656E28" w:rsidRPr="00CE5766" w14:paraId="1F285C89" w14:textId="77777777" w:rsidTr="0015415E">
        <w:tc>
          <w:tcPr>
            <w:tcW w:w="5495" w:type="dxa"/>
          </w:tcPr>
          <w:p w14:paraId="7A1AB03D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350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Bijbelschoolopleiding</w:t>
            </w:r>
          </w:p>
        </w:tc>
        <w:tc>
          <w:tcPr>
            <w:tcW w:w="3567" w:type="dxa"/>
          </w:tcPr>
          <w:p w14:paraId="6CE81988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36317692"/>
                <w:placeholder>
                  <w:docPart w:val="8FC30C1B45344A54AFC1007BEDA2D0D1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13BECFFA" w14:textId="77777777" w:rsidTr="0015415E">
        <w:tc>
          <w:tcPr>
            <w:tcW w:w="5495" w:type="dxa"/>
          </w:tcPr>
          <w:p w14:paraId="6A72BD6C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462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Cultuur-en oriëntatie cursus  </w:t>
            </w:r>
          </w:p>
        </w:tc>
        <w:tc>
          <w:tcPr>
            <w:tcW w:w="3567" w:type="dxa"/>
          </w:tcPr>
          <w:p w14:paraId="4ED9C747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482364413"/>
                <w:placeholder>
                  <w:docPart w:val="D57DD720EEB5486F81B8EC6D915C3FB8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7E626AA2" w14:textId="77777777" w:rsidTr="0015415E">
        <w:tc>
          <w:tcPr>
            <w:tcW w:w="5495" w:type="dxa"/>
          </w:tcPr>
          <w:p w14:paraId="1A3D73DA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8097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Taalstudie</w:t>
            </w:r>
            <w:r w:rsidR="00656E28" w:rsidRPr="00CE576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67" w:type="dxa"/>
          </w:tcPr>
          <w:p w14:paraId="4292375B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670623901"/>
                <w:placeholder>
                  <w:docPart w:val="34BCDA190668434EAB99A0B917D5053E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0E96AF14" w14:textId="77777777" w:rsidTr="0015415E">
        <w:tc>
          <w:tcPr>
            <w:tcW w:w="5495" w:type="dxa"/>
          </w:tcPr>
          <w:p w14:paraId="20A1BB1F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5217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Anders, namelijk:</w:t>
            </w:r>
          </w:p>
        </w:tc>
        <w:tc>
          <w:tcPr>
            <w:tcW w:w="3567" w:type="dxa"/>
          </w:tcPr>
          <w:p w14:paraId="779447E2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904648959"/>
                <w:placeholder>
                  <w:docPart w:val="BDEA1E3CEFC54D9B9826B69504CA7B0B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</w:tbl>
    <w:p w14:paraId="45C73D0D" w14:textId="1FC1825E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  <w:r w:rsidRPr="00CE5766">
        <w:rPr>
          <w:rFonts w:ascii="Arial" w:hAnsi="Arial" w:cs="Arial"/>
          <w:b/>
          <w:sz w:val="20"/>
          <w:szCs w:val="20"/>
        </w:rPr>
        <w:br/>
      </w:r>
      <w:r w:rsidRPr="00CE5766">
        <w:rPr>
          <w:rFonts w:ascii="Arial" w:hAnsi="Arial" w:cs="Arial"/>
          <w:sz w:val="20"/>
          <w:szCs w:val="20"/>
        </w:rPr>
        <w:t xml:space="preserve">Geef aan in welk land de plaatsing is. 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56E28" w:rsidRPr="00CE5766" w14:paraId="4693B0CA" w14:textId="77777777" w:rsidTr="00B81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77DEAB3" w14:textId="77777777" w:rsidR="00656E28" w:rsidRPr="00CE5766" w:rsidRDefault="00656E28" w:rsidP="00B819C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E5766">
              <w:rPr>
                <w:rFonts w:ascii="Arial" w:hAnsi="Arial" w:cs="Arial"/>
                <w:b w:val="0"/>
                <w:sz w:val="20"/>
                <w:szCs w:val="20"/>
              </w:rPr>
              <w:t>Land van plaatsing:</w:t>
            </w:r>
          </w:p>
        </w:tc>
        <w:tc>
          <w:tcPr>
            <w:tcW w:w="4247" w:type="dxa"/>
          </w:tcPr>
          <w:p w14:paraId="04A199BE" w14:textId="77777777" w:rsidR="00656E28" w:rsidRPr="00CE5766" w:rsidRDefault="0015415E" w:rsidP="00B81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511829367"/>
                <w:placeholder>
                  <w:docPart w:val="42EFC179E0CF40AABD93C7AA210DAEA4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b w:val="0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</w:tbl>
    <w:p w14:paraId="2AF21A03" w14:textId="77777777" w:rsidR="00656E28" w:rsidRPr="00CE5766" w:rsidRDefault="00656E28" w:rsidP="00656E28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b/>
          <w:sz w:val="20"/>
          <w:szCs w:val="20"/>
        </w:rPr>
        <w:br/>
      </w:r>
      <w:r w:rsidRPr="00CE5766">
        <w:rPr>
          <w:rFonts w:ascii="Arial" w:hAnsi="Arial" w:cs="Arial"/>
          <w:sz w:val="20"/>
          <w:szCs w:val="20"/>
        </w:rPr>
        <w:t>Kruis aan welke kenmerken van toepassing zijn op de (toekomstige) omgeving van de kandidaat:</w:t>
      </w:r>
    </w:p>
    <w:tbl>
      <w:tblPr>
        <w:tblStyle w:val="Tabelrasterlicht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656E28" w:rsidRPr="00CE5766" w14:paraId="434225E2" w14:textId="77777777" w:rsidTr="0015415E">
        <w:tc>
          <w:tcPr>
            <w:tcW w:w="5524" w:type="dxa"/>
          </w:tcPr>
          <w:p w14:paraId="24DCBCC2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546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Dichtbij of in een stad</w:t>
            </w:r>
          </w:p>
        </w:tc>
      </w:tr>
      <w:tr w:rsidR="00656E28" w:rsidRPr="00CE5766" w14:paraId="2A2BD05F" w14:textId="77777777" w:rsidTr="0015415E">
        <w:tc>
          <w:tcPr>
            <w:tcW w:w="5524" w:type="dxa"/>
          </w:tcPr>
          <w:p w14:paraId="5BB42CE9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5765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In een dorp / op het platteland</w:t>
            </w:r>
          </w:p>
        </w:tc>
      </w:tr>
      <w:tr w:rsidR="00656E28" w:rsidRPr="00CE5766" w14:paraId="1A1DEB0E" w14:textId="77777777" w:rsidTr="0015415E">
        <w:tc>
          <w:tcPr>
            <w:tcW w:w="5524" w:type="dxa"/>
          </w:tcPr>
          <w:p w14:paraId="6DE58B4D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8066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In de buurt van andere Nederlanders / expatriates</w:t>
            </w:r>
          </w:p>
        </w:tc>
      </w:tr>
      <w:tr w:rsidR="00656E28" w:rsidRPr="00CE5766" w14:paraId="13339208" w14:textId="77777777" w:rsidTr="0015415E">
        <w:tc>
          <w:tcPr>
            <w:tcW w:w="5524" w:type="dxa"/>
          </w:tcPr>
          <w:p w14:paraId="08CF4916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454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Contact met Nederland is mogelijk per telefoon / email </w:t>
            </w:r>
          </w:p>
        </w:tc>
      </w:tr>
      <w:tr w:rsidR="00656E28" w:rsidRPr="00CE5766" w14:paraId="1765054E" w14:textId="77777777" w:rsidTr="0015415E">
        <w:tc>
          <w:tcPr>
            <w:tcW w:w="5524" w:type="dxa"/>
          </w:tcPr>
          <w:p w14:paraId="3C7609DC" w14:textId="77777777" w:rsidR="00656E28" w:rsidRPr="00CE5766" w:rsidRDefault="0015415E" w:rsidP="00B819CE">
            <w:pPr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9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</w:tr>
    </w:tbl>
    <w:p w14:paraId="198946A6" w14:textId="77777777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</w:p>
    <w:p w14:paraId="22F004EC" w14:textId="77777777" w:rsidR="00CE5766" w:rsidRPr="00CE5766" w:rsidRDefault="00CE5766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br w:type="page"/>
      </w:r>
    </w:p>
    <w:p w14:paraId="42680274" w14:textId="1CBD3D93" w:rsidR="00656E28" w:rsidRPr="00CE5766" w:rsidRDefault="00656E28" w:rsidP="00656E28">
      <w:pPr>
        <w:rPr>
          <w:rFonts w:ascii="Arial" w:hAnsi="Arial" w:cs="Arial"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lastRenderedPageBreak/>
        <w:t>Kruis aan welke kenmerken van toepassing zijn op de (toekomstige) omgeving van de kandidaat: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56E28" w:rsidRPr="00CE5766" w14:paraId="5F8053EB" w14:textId="77777777" w:rsidTr="0015415E">
        <w:tc>
          <w:tcPr>
            <w:tcW w:w="5524" w:type="dxa"/>
          </w:tcPr>
          <w:p w14:paraId="2B33062A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3587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Een team van expatriates</w:t>
            </w:r>
          </w:p>
        </w:tc>
      </w:tr>
      <w:tr w:rsidR="00656E28" w:rsidRPr="00CE5766" w14:paraId="489CCD4D" w14:textId="77777777" w:rsidTr="0015415E">
        <w:tc>
          <w:tcPr>
            <w:tcW w:w="5524" w:type="dxa"/>
          </w:tcPr>
          <w:p w14:paraId="59205654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498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Een team van lokale werkers</w:t>
            </w:r>
          </w:p>
        </w:tc>
      </w:tr>
      <w:tr w:rsidR="00656E28" w:rsidRPr="00CE5766" w14:paraId="4A10762B" w14:textId="77777777" w:rsidTr="0015415E">
        <w:tc>
          <w:tcPr>
            <w:tcW w:w="5524" w:type="dxa"/>
          </w:tcPr>
          <w:p w14:paraId="427CD552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26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Een team van lokale werkers en expatriates</w:t>
            </w:r>
          </w:p>
        </w:tc>
      </w:tr>
      <w:tr w:rsidR="00656E28" w:rsidRPr="00CE5766" w14:paraId="1048239D" w14:textId="77777777" w:rsidTr="0015415E">
        <w:tc>
          <w:tcPr>
            <w:tcW w:w="5524" w:type="dxa"/>
          </w:tcPr>
          <w:p w14:paraId="74921F1E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797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Geen directe collega’s / team</w:t>
            </w:r>
          </w:p>
          <w:p w14:paraId="24C0B763" w14:textId="77777777" w:rsidR="00656E28" w:rsidRPr="00CE5766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E28" w:rsidRPr="00CE5766" w14:paraId="0162891E" w14:textId="77777777" w:rsidTr="0015415E">
        <w:tc>
          <w:tcPr>
            <w:tcW w:w="5524" w:type="dxa"/>
          </w:tcPr>
          <w:p w14:paraId="3A8AFEEC" w14:textId="77777777" w:rsidR="00656E28" w:rsidRPr="00CE5766" w:rsidRDefault="0015415E" w:rsidP="00B819CE">
            <w:pPr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3590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</w:tr>
    </w:tbl>
    <w:p w14:paraId="3C32EE29" w14:textId="77777777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  <w:r w:rsidRPr="00CE5766">
        <w:rPr>
          <w:rFonts w:ascii="Arial" w:hAnsi="Arial" w:cs="Arial"/>
          <w:sz w:val="20"/>
          <w:szCs w:val="20"/>
        </w:rPr>
        <w:br/>
      </w:r>
      <w:r w:rsidRPr="00CE5766">
        <w:rPr>
          <w:rFonts w:ascii="Arial" w:hAnsi="Arial" w:cs="Arial"/>
          <w:b/>
          <w:sz w:val="20"/>
          <w:szCs w:val="20"/>
        </w:rPr>
        <w:t>Begeleiding</w:t>
      </w:r>
      <w:r w:rsidRPr="00CE5766">
        <w:rPr>
          <w:rFonts w:ascii="Arial" w:hAnsi="Arial" w:cs="Arial"/>
          <w:sz w:val="20"/>
          <w:szCs w:val="20"/>
        </w:rPr>
        <w:br/>
        <w:t>Kruis aan wie de direct leidinggevende is van de kandidaat: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5524"/>
      </w:tblGrid>
      <w:tr w:rsidR="00656E28" w:rsidRPr="00CE5766" w14:paraId="2F45D22A" w14:textId="77777777" w:rsidTr="0015415E">
        <w:tc>
          <w:tcPr>
            <w:tcW w:w="5524" w:type="dxa"/>
          </w:tcPr>
          <w:p w14:paraId="08E75F75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0843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Iemand van de lokale bevolking</w:t>
            </w:r>
          </w:p>
        </w:tc>
      </w:tr>
      <w:tr w:rsidR="00656E28" w:rsidRPr="00CE5766" w14:paraId="1C45B2F6" w14:textId="77777777" w:rsidTr="0015415E">
        <w:tc>
          <w:tcPr>
            <w:tcW w:w="5524" w:type="dxa"/>
          </w:tcPr>
          <w:p w14:paraId="249C53C0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425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Een expatriate ter plekke</w:t>
            </w:r>
          </w:p>
        </w:tc>
      </w:tr>
      <w:tr w:rsidR="00656E28" w:rsidRPr="00CE5766" w14:paraId="4DD39514" w14:textId="77777777" w:rsidTr="0015415E">
        <w:tc>
          <w:tcPr>
            <w:tcW w:w="5524" w:type="dxa"/>
          </w:tcPr>
          <w:p w14:paraId="38EF4269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0649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Iemand in Nederland / ander land</w:t>
            </w:r>
          </w:p>
        </w:tc>
      </w:tr>
      <w:tr w:rsidR="00656E28" w:rsidRPr="00CE5766" w14:paraId="45F5C64C" w14:textId="77777777" w:rsidTr="0015415E">
        <w:tc>
          <w:tcPr>
            <w:tcW w:w="5524" w:type="dxa"/>
          </w:tcPr>
          <w:p w14:paraId="490AFF6D" w14:textId="77777777" w:rsidR="00656E28" w:rsidRPr="00CE5766" w:rsidRDefault="0015415E" w:rsidP="00B819CE">
            <w:pPr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560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</w:tr>
    </w:tbl>
    <w:p w14:paraId="00C53950" w14:textId="77777777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</w:p>
    <w:p w14:paraId="29347487" w14:textId="77777777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  <w:r w:rsidRPr="00CE5766">
        <w:rPr>
          <w:rFonts w:ascii="Arial" w:hAnsi="Arial" w:cs="Arial"/>
          <w:b/>
          <w:sz w:val="20"/>
          <w:szCs w:val="20"/>
        </w:rPr>
        <w:t>Kruis aan welke werk begeleiding de kandidaat krijgt:</w:t>
      </w:r>
      <w:r w:rsidRPr="00CE5766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5211"/>
        <w:gridCol w:w="3851"/>
      </w:tblGrid>
      <w:tr w:rsidR="00656E28" w:rsidRPr="00CE5766" w14:paraId="519CEC09" w14:textId="77777777" w:rsidTr="0015415E">
        <w:tc>
          <w:tcPr>
            <w:tcW w:w="5211" w:type="dxa"/>
          </w:tcPr>
          <w:p w14:paraId="5C6716F0" w14:textId="77777777" w:rsidR="00656E28" w:rsidRPr="00CE5766" w:rsidRDefault="00656E28" w:rsidP="00B81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</w:tcPr>
          <w:p w14:paraId="79E7EDDB" w14:textId="5498C336" w:rsidR="00656E28" w:rsidRPr="0015415E" w:rsidRDefault="00656E28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15E">
              <w:rPr>
                <w:rFonts w:ascii="Arial" w:hAnsi="Arial" w:cs="Arial"/>
                <w:b/>
                <w:sz w:val="20"/>
                <w:szCs w:val="20"/>
              </w:rPr>
              <w:t>Lengte/investering van voorbereiding</w:t>
            </w:r>
          </w:p>
        </w:tc>
      </w:tr>
      <w:tr w:rsidR="00656E28" w:rsidRPr="00CE5766" w14:paraId="60707CDB" w14:textId="77777777" w:rsidTr="0015415E">
        <w:tc>
          <w:tcPr>
            <w:tcW w:w="5211" w:type="dxa"/>
          </w:tcPr>
          <w:p w14:paraId="0C17EA51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7156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Vanuit het kantoor in Nederland       </w:t>
            </w:r>
          </w:p>
        </w:tc>
        <w:tc>
          <w:tcPr>
            <w:tcW w:w="3851" w:type="dxa"/>
          </w:tcPr>
          <w:p w14:paraId="0C84DF20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080549435"/>
                <w:placeholder>
                  <w:docPart w:val="1CE1EE01F1654CB1AE7064363C51FDCC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2A9427EA" w14:textId="77777777" w:rsidTr="0015415E">
        <w:tc>
          <w:tcPr>
            <w:tcW w:w="5211" w:type="dxa"/>
          </w:tcPr>
          <w:p w14:paraId="5672BA2B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592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Per email/telefoon</w:t>
            </w:r>
          </w:p>
        </w:tc>
        <w:tc>
          <w:tcPr>
            <w:tcW w:w="3851" w:type="dxa"/>
          </w:tcPr>
          <w:p w14:paraId="0A5CF0F2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245412265"/>
                <w:placeholder>
                  <w:docPart w:val="388CA0C1FD774627AD4C44F87434AC59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285A51F9" w14:textId="77777777" w:rsidTr="0015415E">
        <w:tc>
          <w:tcPr>
            <w:tcW w:w="5211" w:type="dxa"/>
          </w:tcPr>
          <w:p w14:paraId="10CC1819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935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Veldbezoek</w:t>
            </w:r>
            <w:r w:rsidR="00656E28" w:rsidRPr="00CE576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51" w:type="dxa"/>
          </w:tcPr>
          <w:p w14:paraId="00C533A1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343434117"/>
                <w:placeholder>
                  <w:docPart w:val="24EFF91A0D824BE1B8753DC1EEA4C6CA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3A8A9E3E" w14:textId="77777777" w:rsidTr="0015415E">
        <w:tc>
          <w:tcPr>
            <w:tcW w:w="5211" w:type="dxa"/>
          </w:tcPr>
          <w:p w14:paraId="2C0796ED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391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Vanuit een (hoofd)kantoor in het land</w:t>
            </w:r>
          </w:p>
        </w:tc>
        <w:tc>
          <w:tcPr>
            <w:tcW w:w="3851" w:type="dxa"/>
          </w:tcPr>
          <w:p w14:paraId="3A35BC6E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652362287"/>
                <w:placeholder>
                  <w:docPart w:val="38EEF79A0B994BA1A93A889976FCDBC7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2D75761B" w14:textId="77777777" w:rsidTr="0015415E">
        <w:tc>
          <w:tcPr>
            <w:tcW w:w="5211" w:type="dxa"/>
          </w:tcPr>
          <w:p w14:paraId="72E57D3F" w14:textId="77777777" w:rsidR="00656E28" w:rsidRPr="00CE5766" w:rsidRDefault="0015415E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2574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Ter plaatse</w:t>
            </w:r>
          </w:p>
        </w:tc>
        <w:tc>
          <w:tcPr>
            <w:tcW w:w="3851" w:type="dxa"/>
          </w:tcPr>
          <w:p w14:paraId="6902DA16" w14:textId="77777777" w:rsidR="00656E28" w:rsidRPr="00CE5766" w:rsidRDefault="0015415E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778569344"/>
                <w:placeholder>
                  <w:docPart w:val="89EFE83134FE4F01AC5687F40AB83AD8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7B13ECAD" w14:textId="77777777" w:rsidTr="0015415E">
        <w:tc>
          <w:tcPr>
            <w:tcW w:w="5211" w:type="dxa"/>
          </w:tcPr>
          <w:p w14:paraId="0E40A3CE" w14:textId="77777777" w:rsidR="00656E28" w:rsidRPr="00CE5766" w:rsidRDefault="0015415E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02817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  <w:tc>
          <w:tcPr>
            <w:tcW w:w="3851" w:type="dxa"/>
          </w:tcPr>
          <w:p w14:paraId="60D8DFF0" w14:textId="77777777" w:rsidR="00656E28" w:rsidRPr="00CE5766" w:rsidRDefault="0015415E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028976572"/>
                <w:placeholder>
                  <w:docPart w:val="432B5983EEE447B79E1F1D9003C927A0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0E10CA52" w14:textId="77777777" w:rsidTr="0015415E">
        <w:tc>
          <w:tcPr>
            <w:tcW w:w="5211" w:type="dxa"/>
          </w:tcPr>
          <w:p w14:paraId="466B97AB" w14:textId="77777777" w:rsidR="00656E28" w:rsidRPr="00CE5766" w:rsidRDefault="0015415E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8405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Geen werkbegeleiding mogelijk</w:t>
            </w:r>
          </w:p>
        </w:tc>
        <w:tc>
          <w:tcPr>
            <w:tcW w:w="3851" w:type="dxa"/>
          </w:tcPr>
          <w:p w14:paraId="28A6477A" w14:textId="77777777" w:rsidR="00656E28" w:rsidRPr="00CE5766" w:rsidRDefault="00656E28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52E6BB4" w14:textId="77777777" w:rsidR="00656E28" w:rsidRPr="00CE5766" w:rsidRDefault="00656E28" w:rsidP="00656E28">
      <w:pPr>
        <w:rPr>
          <w:rFonts w:ascii="Arial" w:hAnsi="Arial" w:cs="Arial"/>
          <w:sz w:val="20"/>
          <w:szCs w:val="20"/>
        </w:rPr>
      </w:pPr>
    </w:p>
    <w:p w14:paraId="50E6AFE8" w14:textId="77777777" w:rsidR="00656E28" w:rsidRPr="00CE5766" w:rsidRDefault="00656E28" w:rsidP="00656E28">
      <w:pPr>
        <w:rPr>
          <w:rFonts w:ascii="Arial" w:hAnsi="Arial" w:cs="Arial"/>
          <w:sz w:val="20"/>
          <w:szCs w:val="20"/>
        </w:rPr>
      </w:pPr>
    </w:p>
    <w:p w14:paraId="3CF7371D" w14:textId="77777777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  <w:r w:rsidRPr="00CE5766">
        <w:rPr>
          <w:rFonts w:ascii="Arial" w:hAnsi="Arial" w:cs="Arial"/>
          <w:b/>
          <w:sz w:val="20"/>
          <w:szCs w:val="20"/>
        </w:rPr>
        <w:t>Kruis aan welke persoonlijke begeleiding de kandidaat krijgt:</w:t>
      </w:r>
      <w:r w:rsidRPr="00CE5766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928"/>
        <w:gridCol w:w="4134"/>
      </w:tblGrid>
      <w:tr w:rsidR="00656E28" w:rsidRPr="00CE5766" w14:paraId="1DC77981" w14:textId="77777777" w:rsidTr="0015415E">
        <w:tc>
          <w:tcPr>
            <w:tcW w:w="4928" w:type="dxa"/>
          </w:tcPr>
          <w:p w14:paraId="730A3996" w14:textId="77777777" w:rsidR="00656E28" w:rsidRPr="00CE5766" w:rsidRDefault="00656E28" w:rsidP="00B81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4" w:type="dxa"/>
          </w:tcPr>
          <w:p w14:paraId="6A501877" w14:textId="21498D22" w:rsidR="00656E28" w:rsidRPr="0015415E" w:rsidRDefault="00656E28" w:rsidP="001541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15E">
              <w:rPr>
                <w:rFonts w:ascii="Arial" w:hAnsi="Arial" w:cs="Arial"/>
                <w:b/>
                <w:sz w:val="20"/>
                <w:szCs w:val="20"/>
              </w:rPr>
              <w:t>Lengte/investering van voorbereiding</w:t>
            </w:r>
          </w:p>
        </w:tc>
      </w:tr>
      <w:tr w:rsidR="00656E28" w:rsidRPr="00CE5766" w14:paraId="2AC360D5" w14:textId="77777777" w:rsidTr="0015415E">
        <w:tc>
          <w:tcPr>
            <w:tcW w:w="4928" w:type="dxa"/>
          </w:tcPr>
          <w:p w14:paraId="088D0F67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904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Vanuit het kantoor in Nederland       </w:t>
            </w:r>
          </w:p>
        </w:tc>
        <w:tc>
          <w:tcPr>
            <w:tcW w:w="4134" w:type="dxa"/>
          </w:tcPr>
          <w:p w14:paraId="2694851D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1289010741"/>
                <w:placeholder>
                  <w:docPart w:val="E28FE37F2D0B4219BA78F947BDCCD7B0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42555F00" w14:textId="77777777" w:rsidTr="0015415E">
        <w:tc>
          <w:tcPr>
            <w:tcW w:w="4928" w:type="dxa"/>
          </w:tcPr>
          <w:p w14:paraId="2466A72B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789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Per email/telefoon</w:t>
            </w:r>
          </w:p>
        </w:tc>
        <w:tc>
          <w:tcPr>
            <w:tcW w:w="4134" w:type="dxa"/>
          </w:tcPr>
          <w:p w14:paraId="1127E3A8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637231268"/>
                <w:placeholder>
                  <w:docPart w:val="E1ACDE7E841F43EE90C665A48FFA2D0C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502AD56A" w14:textId="77777777" w:rsidTr="0015415E">
        <w:tc>
          <w:tcPr>
            <w:tcW w:w="4928" w:type="dxa"/>
          </w:tcPr>
          <w:p w14:paraId="602A5AF7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54451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Veldbezoek</w:t>
            </w:r>
            <w:r w:rsidR="00656E28" w:rsidRPr="00CE576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134" w:type="dxa"/>
          </w:tcPr>
          <w:p w14:paraId="53F09902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176045398"/>
                <w:placeholder>
                  <w:docPart w:val="72624CB6C7E74A71AFDA1CBF0A1A57C3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1FE74364" w14:textId="77777777" w:rsidTr="0015415E">
        <w:tc>
          <w:tcPr>
            <w:tcW w:w="4928" w:type="dxa"/>
          </w:tcPr>
          <w:p w14:paraId="164A2EBC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2340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Vanuit een (hoofd)kantoor in het land</w:t>
            </w:r>
          </w:p>
        </w:tc>
        <w:tc>
          <w:tcPr>
            <w:tcW w:w="4134" w:type="dxa"/>
          </w:tcPr>
          <w:p w14:paraId="36EF9300" w14:textId="77777777" w:rsidR="00656E28" w:rsidRPr="00CE5766" w:rsidRDefault="0015415E" w:rsidP="00B819CE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2104288792"/>
                <w:placeholder>
                  <w:docPart w:val="6BFA07FF533A4B859E42208E4466DB16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15B11EB2" w14:textId="77777777" w:rsidTr="0015415E">
        <w:tc>
          <w:tcPr>
            <w:tcW w:w="4928" w:type="dxa"/>
          </w:tcPr>
          <w:p w14:paraId="06110562" w14:textId="77777777" w:rsidR="00656E28" w:rsidRPr="00CE5766" w:rsidRDefault="0015415E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141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Ter plaatse</w:t>
            </w:r>
          </w:p>
        </w:tc>
        <w:tc>
          <w:tcPr>
            <w:tcW w:w="4134" w:type="dxa"/>
          </w:tcPr>
          <w:p w14:paraId="560840F7" w14:textId="77777777" w:rsidR="00656E28" w:rsidRPr="00CE5766" w:rsidRDefault="0015415E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742295576"/>
                <w:placeholder>
                  <w:docPart w:val="FB1493C42F7F42F586E3AF06C70B2C67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0A8B927F" w14:textId="77777777" w:rsidTr="0015415E">
        <w:tc>
          <w:tcPr>
            <w:tcW w:w="4928" w:type="dxa"/>
          </w:tcPr>
          <w:p w14:paraId="46F359C5" w14:textId="77777777" w:rsidR="00656E28" w:rsidRPr="00CE5766" w:rsidRDefault="0015415E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942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Nog onbekend</w:t>
            </w:r>
          </w:p>
        </w:tc>
        <w:tc>
          <w:tcPr>
            <w:tcW w:w="4134" w:type="dxa"/>
          </w:tcPr>
          <w:p w14:paraId="00C7C2DF" w14:textId="77777777" w:rsidR="00656E28" w:rsidRPr="00CE5766" w:rsidRDefault="0015415E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en-US"/>
                </w:rPr>
                <w:id w:val="-2098548280"/>
                <w:placeholder>
                  <w:docPart w:val="FBF028189E9940188CEAE5CD633F7799"/>
                </w:placeholder>
                <w:showingPlcHdr/>
                <w:text w:multiLine="1"/>
              </w:sdtPr>
              <w:sdtEndPr/>
              <w:sdtContent>
                <w:r w:rsidR="00656E28" w:rsidRPr="00CE5766">
                  <w:rPr>
                    <w:rFonts w:ascii="Arial" w:hAnsi="Arial" w:cs="Arial"/>
                    <w:color w:val="808080"/>
                    <w:sz w:val="20"/>
                    <w:szCs w:val="20"/>
                    <w:lang w:eastAsia="en-US"/>
                  </w:rPr>
                  <w:t>Klik of tik om tekst in te voeren.</w:t>
                </w:r>
              </w:sdtContent>
            </w:sdt>
          </w:p>
        </w:tc>
      </w:tr>
      <w:tr w:rsidR="00656E28" w:rsidRPr="00CE5766" w14:paraId="1EF009F9" w14:textId="77777777" w:rsidTr="0015415E">
        <w:tc>
          <w:tcPr>
            <w:tcW w:w="4928" w:type="dxa"/>
          </w:tcPr>
          <w:p w14:paraId="277FCF6E" w14:textId="77777777" w:rsidR="00656E28" w:rsidRPr="00CE5766" w:rsidRDefault="0015415E" w:rsidP="00B819C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66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E28" w:rsidRPr="00CE576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56E28" w:rsidRPr="00CE5766">
              <w:rPr>
                <w:rFonts w:ascii="Arial" w:hAnsi="Arial" w:cs="Arial"/>
                <w:sz w:val="20"/>
                <w:szCs w:val="20"/>
              </w:rPr>
              <w:t xml:space="preserve"> Geen werkbegeleiding mogelijk</w:t>
            </w:r>
          </w:p>
        </w:tc>
        <w:tc>
          <w:tcPr>
            <w:tcW w:w="4134" w:type="dxa"/>
          </w:tcPr>
          <w:p w14:paraId="6D458444" w14:textId="77777777" w:rsidR="00656E28" w:rsidRPr="00CE5766" w:rsidRDefault="00656E28" w:rsidP="00B819CE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C27E82B" w14:textId="77777777" w:rsidR="00656E28" w:rsidRPr="00CE5766" w:rsidRDefault="00656E28" w:rsidP="00656E28">
      <w:pPr>
        <w:rPr>
          <w:rFonts w:ascii="Arial" w:hAnsi="Arial" w:cs="Arial"/>
          <w:sz w:val="20"/>
          <w:szCs w:val="20"/>
        </w:rPr>
      </w:pPr>
    </w:p>
    <w:p w14:paraId="2A00A0DA" w14:textId="3E58A1E3" w:rsidR="001A3605" w:rsidRPr="00CE5766" w:rsidRDefault="001A3605" w:rsidP="00656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28"/>
        </w:tabs>
        <w:rPr>
          <w:rFonts w:ascii="Arial" w:hAnsi="Arial" w:cs="Arial"/>
          <w:sz w:val="20"/>
          <w:szCs w:val="20"/>
        </w:rPr>
      </w:pPr>
    </w:p>
    <w:p w14:paraId="03DEFAA6" w14:textId="675F0486" w:rsidR="00656E28" w:rsidRPr="00CE5766" w:rsidRDefault="00263231" w:rsidP="00656E28">
      <w:pPr>
        <w:rPr>
          <w:rFonts w:ascii="Arial" w:hAnsi="Arial" w:cs="Arial"/>
          <w:b/>
          <w:sz w:val="20"/>
          <w:szCs w:val="20"/>
        </w:rPr>
      </w:pPr>
      <w:r w:rsidRPr="00CE5766">
        <w:rPr>
          <w:rFonts w:ascii="Arial" w:hAnsi="Arial" w:cs="Arial"/>
          <w:b/>
          <w:sz w:val="20"/>
          <w:szCs w:val="20"/>
        </w:rPr>
        <w:t>Specifieke aandachtspunten:</w:t>
      </w:r>
    </w:p>
    <w:p w14:paraId="1C425EE4" w14:textId="77777777" w:rsidR="00656E28" w:rsidRPr="00CE5766" w:rsidRDefault="0015415E" w:rsidP="00656E28">
      <w:pPr>
        <w:tabs>
          <w:tab w:val="left" w:pos="-1415"/>
          <w:tab w:val="left" w:pos="-849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en-US"/>
          </w:rPr>
          <w:id w:val="1396856964"/>
          <w:placeholder>
            <w:docPart w:val="C14A8FD59A32487C94930A02F1A4D8E2"/>
          </w:placeholder>
          <w:showingPlcHdr/>
          <w:text w:multiLine="1"/>
        </w:sdtPr>
        <w:sdtEndPr/>
        <w:sdtContent>
          <w:r w:rsidR="00656E28" w:rsidRPr="00CE5766">
            <w:rPr>
              <w:rFonts w:ascii="Arial" w:hAnsi="Arial" w:cs="Arial"/>
              <w:color w:val="808080"/>
              <w:sz w:val="20"/>
              <w:szCs w:val="20"/>
              <w:lang w:eastAsia="en-US"/>
            </w:rPr>
            <w:t>Klik of tik om tekst in te voeren.</w:t>
          </w:r>
        </w:sdtContent>
      </w:sdt>
    </w:p>
    <w:p w14:paraId="2A00A0DC" w14:textId="77777777" w:rsidR="00263231" w:rsidRPr="00CE5766" w:rsidRDefault="00263231" w:rsidP="00263231">
      <w:pPr>
        <w:rPr>
          <w:rFonts w:ascii="Arial" w:hAnsi="Arial" w:cs="Arial"/>
          <w:sz w:val="20"/>
          <w:szCs w:val="20"/>
        </w:rPr>
      </w:pPr>
    </w:p>
    <w:p w14:paraId="2A00A0DD" w14:textId="77777777" w:rsidR="00263231" w:rsidRPr="00CE5766" w:rsidRDefault="00263231" w:rsidP="00263231">
      <w:pPr>
        <w:rPr>
          <w:rFonts w:ascii="Arial" w:hAnsi="Arial" w:cs="Arial"/>
          <w:sz w:val="20"/>
          <w:szCs w:val="20"/>
        </w:rPr>
      </w:pPr>
    </w:p>
    <w:p w14:paraId="2A00A0DE" w14:textId="77777777" w:rsidR="00ED772E" w:rsidRPr="00CE5766" w:rsidRDefault="00ED772E" w:rsidP="00263231">
      <w:pPr>
        <w:rPr>
          <w:rFonts w:ascii="Arial" w:hAnsi="Arial" w:cs="Arial"/>
          <w:sz w:val="20"/>
          <w:szCs w:val="20"/>
        </w:rPr>
      </w:pPr>
    </w:p>
    <w:p w14:paraId="7E3A11AA" w14:textId="77777777" w:rsidR="00656E28" w:rsidRPr="00CE5766" w:rsidRDefault="00656E28" w:rsidP="00656E28">
      <w:pPr>
        <w:rPr>
          <w:rFonts w:ascii="Arial" w:hAnsi="Arial" w:cs="Arial"/>
          <w:b/>
          <w:sz w:val="20"/>
          <w:szCs w:val="20"/>
        </w:rPr>
      </w:pPr>
      <w:r w:rsidRPr="00CE5766">
        <w:rPr>
          <w:rFonts w:ascii="Arial" w:hAnsi="Arial" w:cs="Arial"/>
          <w:b/>
          <w:sz w:val="20"/>
          <w:szCs w:val="20"/>
        </w:rPr>
        <w:t>Opmerkingen:</w:t>
      </w:r>
    </w:p>
    <w:p w14:paraId="2A00A0E1" w14:textId="14CBBF53" w:rsidR="00263231" w:rsidRPr="00CE5766" w:rsidRDefault="0015415E" w:rsidP="00656E28">
      <w:pPr>
        <w:tabs>
          <w:tab w:val="left" w:pos="-1415"/>
          <w:tab w:val="left" w:pos="-849"/>
          <w:tab w:val="left" w:pos="-282"/>
          <w:tab w:val="left" w:pos="284"/>
          <w:tab w:val="left" w:pos="850"/>
          <w:tab w:val="left" w:pos="1417"/>
          <w:tab w:val="left" w:pos="1983"/>
          <w:tab w:val="left" w:pos="2550"/>
          <w:tab w:val="left" w:pos="3116"/>
          <w:tab w:val="left" w:pos="3682"/>
          <w:tab w:val="left" w:pos="4249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en-US"/>
          </w:rPr>
          <w:id w:val="-230847224"/>
          <w:placeholder>
            <w:docPart w:val="910D66800481426892542068972C58BB"/>
          </w:placeholder>
          <w:showingPlcHdr/>
          <w:text w:multiLine="1"/>
        </w:sdtPr>
        <w:sdtEndPr/>
        <w:sdtContent>
          <w:r w:rsidR="00656E28" w:rsidRPr="00CE5766">
            <w:rPr>
              <w:rFonts w:ascii="Arial" w:hAnsi="Arial" w:cs="Arial"/>
              <w:color w:val="808080"/>
              <w:sz w:val="20"/>
              <w:szCs w:val="20"/>
              <w:lang w:eastAsia="en-US"/>
            </w:rPr>
            <w:t>Klik of tik om tekst in te voeren.</w:t>
          </w:r>
        </w:sdtContent>
      </w:sdt>
    </w:p>
    <w:p w14:paraId="2A00A0E6" w14:textId="65C3B377" w:rsidR="005D2EB7" w:rsidRPr="00CE5766" w:rsidRDefault="005D2EB7" w:rsidP="002B48C6">
      <w:pPr>
        <w:rPr>
          <w:rFonts w:ascii="Arial" w:hAnsi="Arial" w:cs="Arial"/>
          <w:sz w:val="20"/>
          <w:szCs w:val="20"/>
        </w:rPr>
      </w:pPr>
    </w:p>
    <w:sectPr w:rsidR="005D2EB7" w:rsidRPr="00CE5766" w:rsidSect="00263231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A0ED" w14:textId="77777777" w:rsidR="00CC5DF8" w:rsidRDefault="00CC5DF8" w:rsidP="001D4283">
      <w:r>
        <w:separator/>
      </w:r>
    </w:p>
  </w:endnote>
  <w:endnote w:type="continuationSeparator" w:id="0">
    <w:p w14:paraId="2A00A0EE" w14:textId="77777777" w:rsidR="00CC5DF8" w:rsidRDefault="00CC5DF8" w:rsidP="001D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A0F0" w14:textId="609EE24D" w:rsidR="002D238D" w:rsidRPr="00656E28" w:rsidRDefault="00656E28" w:rsidP="00656E28">
    <w:pPr>
      <w:pStyle w:val="Voettekst"/>
      <w:jc w:val="right"/>
      <w:rPr>
        <w:rFonts w:ascii="Arial" w:hAnsi="Arial" w:cs="Arial"/>
        <w:b/>
        <w:i/>
        <w:color w:val="005C66"/>
      </w:rPr>
    </w:pPr>
    <w:r w:rsidRPr="0084045B">
      <w:rPr>
        <w:rFonts w:ascii="Arial" w:hAnsi="Arial" w:cs="Arial"/>
        <w:b/>
        <w:i/>
        <w:color w:val="005C66"/>
      </w:rPr>
      <w:t>InTransit is onderdeel van De Hoop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A0EB" w14:textId="77777777" w:rsidR="00CC5DF8" w:rsidRDefault="00CC5DF8" w:rsidP="001D4283">
      <w:r>
        <w:separator/>
      </w:r>
    </w:p>
  </w:footnote>
  <w:footnote w:type="continuationSeparator" w:id="0">
    <w:p w14:paraId="2A00A0EC" w14:textId="77777777" w:rsidR="00CC5DF8" w:rsidRDefault="00CC5DF8" w:rsidP="001D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A0EF" w14:textId="726BD0FE" w:rsidR="002D238D" w:rsidRDefault="00CE5766" w:rsidP="00CE5766">
    <w:pPr>
      <w:pStyle w:val="Koptekst"/>
      <w:tabs>
        <w:tab w:val="clear" w:pos="4536"/>
        <w:tab w:val="clear" w:pos="9072"/>
        <w:tab w:val="left" w:pos="7434"/>
      </w:tabs>
      <w:jc w:val="right"/>
    </w:pPr>
    <w:r>
      <w:rPr>
        <w:noProof/>
      </w:rPr>
      <w:drawing>
        <wp:inline distT="0" distB="0" distL="0" distR="0" wp14:anchorId="0FD79602" wp14:editId="5CA27D9A">
          <wp:extent cx="1133475" cy="981075"/>
          <wp:effectExtent l="0" t="0" r="9525" b="0"/>
          <wp:docPr id="5" name="Afbeelding 5" descr="C:\Users\rpotters\AppData\Local\Microsoft\Windows\INetCache\Content.Word\Intrans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potters\AppData\Local\Microsoft\Windows\INetCache\Content.Word\Intrans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1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56"/>
    <w:rsid w:val="00045E3D"/>
    <w:rsid w:val="00066447"/>
    <w:rsid w:val="0006739A"/>
    <w:rsid w:val="000A0C6B"/>
    <w:rsid w:val="000C2F82"/>
    <w:rsid w:val="000C5189"/>
    <w:rsid w:val="000C5FF2"/>
    <w:rsid w:val="000D7C58"/>
    <w:rsid w:val="00137A24"/>
    <w:rsid w:val="00150753"/>
    <w:rsid w:val="0015415E"/>
    <w:rsid w:val="00171039"/>
    <w:rsid w:val="001A3605"/>
    <w:rsid w:val="001C1246"/>
    <w:rsid w:val="001D4283"/>
    <w:rsid w:val="001D5E78"/>
    <w:rsid w:val="001F0250"/>
    <w:rsid w:val="001F35BC"/>
    <w:rsid w:val="001F7F19"/>
    <w:rsid w:val="00212B51"/>
    <w:rsid w:val="00232CF5"/>
    <w:rsid w:val="00252E19"/>
    <w:rsid w:val="002554A6"/>
    <w:rsid w:val="00263231"/>
    <w:rsid w:val="00263E81"/>
    <w:rsid w:val="00297976"/>
    <w:rsid w:val="00297EFF"/>
    <w:rsid w:val="002A29CC"/>
    <w:rsid w:val="002B48C6"/>
    <w:rsid w:val="002D06E8"/>
    <w:rsid w:val="002D238D"/>
    <w:rsid w:val="002D278B"/>
    <w:rsid w:val="00305BFE"/>
    <w:rsid w:val="00310EFE"/>
    <w:rsid w:val="003117D3"/>
    <w:rsid w:val="00342EA9"/>
    <w:rsid w:val="003552EE"/>
    <w:rsid w:val="003658A6"/>
    <w:rsid w:val="003711B7"/>
    <w:rsid w:val="00373D61"/>
    <w:rsid w:val="0037499F"/>
    <w:rsid w:val="003915DE"/>
    <w:rsid w:val="0039229D"/>
    <w:rsid w:val="00397B33"/>
    <w:rsid w:val="003A398B"/>
    <w:rsid w:val="003A7FA2"/>
    <w:rsid w:val="003D7733"/>
    <w:rsid w:val="003E4CBC"/>
    <w:rsid w:val="0041752E"/>
    <w:rsid w:val="004368B1"/>
    <w:rsid w:val="00465756"/>
    <w:rsid w:val="004C3ACA"/>
    <w:rsid w:val="004E6A77"/>
    <w:rsid w:val="004F1872"/>
    <w:rsid w:val="00536E2C"/>
    <w:rsid w:val="005812D0"/>
    <w:rsid w:val="005A0BBC"/>
    <w:rsid w:val="005B423C"/>
    <w:rsid w:val="005C4D08"/>
    <w:rsid w:val="005D2334"/>
    <w:rsid w:val="005D2EB7"/>
    <w:rsid w:val="005E066C"/>
    <w:rsid w:val="005F6128"/>
    <w:rsid w:val="00610914"/>
    <w:rsid w:val="006115BF"/>
    <w:rsid w:val="00626208"/>
    <w:rsid w:val="00634546"/>
    <w:rsid w:val="00645C6D"/>
    <w:rsid w:val="00656E28"/>
    <w:rsid w:val="00666484"/>
    <w:rsid w:val="00680797"/>
    <w:rsid w:val="00686C52"/>
    <w:rsid w:val="006952C9"/>
    <w:rsid w:val="006A648B"/>
    <w:rsid w:val="006D1FA5"/>
    <w:rsid w:val="006F2B70"/>
    <w:rsid w:val="0072498D"/>
    <w:rsid w:val="0073602A"/>
    <w:rsid w:val="00740629"/>
    <w:rsid w:val="00777234"/>
    <w:rsid w:val="007D30FD"/>
    <w:rsid w:val="007D7221"/>
    <w:rsid w:val="007E400E"/>
    <w:rsid w:val="007F50B5"/>
    <w:rsid w:val="0081296F"/>
    <w:rsid w:val="00836221"/>
    <w:rsid w:val="008418B6"/>
    <w:rsid w:val="008546AD"/>
    <w:rsid w:val="008628B8"/>
    <w:rsid w:val="0087784A"/>
    <w:rsid w:val="00881311"/>
    <w:rsid w:val="00881823"/>
    <w:rsid w:val="008850AF"/>
    <w:rsid w:val="00895597"/>
    <w:rsid w:val="00896CAE"/>
    <w:rsid w:val="008B3687"/>
    <w:rsid w:val="009323E9"/>
    <w:rsid w:val="00933777"/>
    <w:rsid w:val="00967850"/>
    <w:rsid w:val="009839DF"/>
    <w:rsid w:val="009B7368"/>
    <w:rsid w:val="009F6B0C"/>
    <w:rsid w:val="009F76FD"/>
    <w:rsid w:val="00AC611F"/>
    <w:rsid w:val="00AD74B6"/>
    <w:rsid w:val="00AF5955"/>
    <w:rsid w:val="00B21F4E"/>
    <w:rsid w:val="00B61957"/>
    <w:rsid w:val="00B764BD"/>
    <w:rsid w:val="00B90861"/>
    <w:rsid w:val="00B9461C"/>
    <w:rsid w:val="00BB471E"/>
    <w:rsid w:val="00BB788D"/>
    <w:rsid w:val="00BD7164"/>
    <w:rsid w:val="00BE0417"/>
    <w:rsid w:val="00C06F48"/>
    <w:rsid w:val="00C122C6"/>
    <w:rsid w:val="00C344D8"/>
    <w:rsid w:val="00C46689"/>
    <w:rsid w:val="00C52CF4"/>
    <w:rsid w:val="00C62C55"/>
    <w:rsid w:val="00C666C9"/>
    <w:rsid w:val="00C76001"/>
    <w:rsid w:val="00CB3E8B"/>
    <w:rsid w:val="00CC5DF8"/>
    <w:rsid w:val="00CC6CFE"/>
    <w:rsid w:val="00CE0075"/>
    <w:rsid w:val="00CE5766"/>
    <w:rsid w:val="00CE5C57"/>
    <w:rsid w:val="00CF0F3F"/>
    <w:rsid w:val="00CF2172"/>
    <w:rsid w:val="00D103B1"/>
    <w:rsid w:val="00D253A7"/>
    <w:rsid w:val="00D3076C"/>
    <w:rsid w:val="00D80A2C"/>
    <w:rsid w:val="00D8683B"/>
    <w:rsid w:val="00DB5448"/>
    <w:rsid w:val="00DD75B2"/>
    <w:rsid w:val="00DE2D90"/>
    <w:rsid w:val="00E11837"/>
    <w:rsid w:val="00E1418F"/>
    <w:rsid w:val="00E161D0"/>
    <w:rsid w:val="00E24967"/>
    <w:rsid w:val="00E46CB6"/>
    <w:rsid w:val="00E5162E"/>
    <w:rsid w:val="00E53664"/>
    <w:rsid w:val="00E71BB0"/>
    <w:rsid w:val="00E72700"/>
    <w:rsid w:val="00EA475E"/>
    <w:rsid w:val="00EB5F7D"/>
    <w:rsid w:val="00EC5307"/>
    <w:rsid w:val="00ED2172"/>
    <w:rsid w:val="00ED772E"/>
    <w:rsid w:val="00F005BC"/>
    <w:rsid w:val="00F039F9"/>
    <w:rsid w:val="00F10898"/>
    <w:rsid w:val="00F416C9"/>
    <w:rsid w:val="00F42A2F"/>
    <w:rsid w:val="00F459EC"/>
    <w:rsid w:val="00F970F8"/>
    <w:rsid w:val="00FA0439"/>
    <w:rsid w:val="00FD340F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0A06F"/>
  <w15:docId w15:val="{871EDE3E-816A-4BFE-B1D2-1242094B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</w:tabs>
      <w:spacing w:line="240" w:lineRule="atLeast"/>
      <w:jc w:val="both"/>
      <w:outlineLvl w:val="2"/>
    </w:pPr>
    <w:rPr>
      <w:rFonts w:ascii="Arial" w:hAnsi="Arial"/>
      <w:b/>
      <w:spacing w:val="-2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1D42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D4283"/>
    <w:rPr>
      <w:sz w:val="24"/>
      <w:szCs w:val="24"/>
    </w:rPr>
  </w:style>
  <w:style w:type="paragraph" w:customStyle="1" w:styleId="Default">
    <w:name w:val="Default"/>
    <w:rsid w:val="002632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2632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6323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342EA9"/>
    <w:pPr>
      <w:spacing w:before="100" w:beforeAutospacing="1" w:after="100" w:afterAutospacing="1"/>
    </w:pPr>
  </w:style>
  <w:style w:type="character" w:customStyle="1" w:styleId="normaltextrun">
    <w:name w:val="normaltextrun"/>
    <w:basedOn w:val="Standaardalinea-lettertype"/>
    <w:rsid w:val="00342EA9"/>
  </w:style>
  <w:style w:type="character" w:customStyle="1" w:styleId="eop">
    <w:name w:val="eop"/>
    <w:basedOn w:val="Standaardalinea-lettertype"/>
    <w:rsid w:val="00342EA9"/>
  </w:style>
  <w:style w:type="character" w:styleId="Verwijzingopmerking">
    <w:name w:val="annotation reference"/>
    <w:basedOn w:val="Standaardalinea-lettertype"/>
    <w:rsid w:val="001A360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A360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1A3605"/>
  </w:style>
  <w:style w:type="paragraph" w:styleId="Onderwerpvanopmerking">
    <w:name w:val="annotation subject"/>
    <w:basedOn w:val="Tekstopmerking"/>
    <w:next w:val="Tekstopmerking"/>
    <w:link w:val="OnderwerpvanopmerkingChar"/>
    <w:rsid w:val="001A36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A3605"/>
    <w:rPr>
      <w:b/>
      <w:bCs/>
    </w:rPr>
  </w:style>
  <w:style w:type="character" w:customStyle="1" w:styleId="contextualspellingandgrammarerror">
    <w:name w:val="contextualspellingandgrammarerror"/>
    <w:basedOn w:val="Standaardalinea-lettertype"/>
    <w:rsid w:val="00E71BB0"/>
  </w:style>
  <w:style w:type="table" w:styleId="Onopgemaaktetabel1">
    <w:name w:val="Plain Table 1"/>
    <w:basedOn w:val="Standaardtabel"/>
    <w:uiPriority w:val="41"/>
    <w:rsid w:val="00656E2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">
    <w:name w:val="Table Grid"/>
    <w:basedOn w:val="Standaardtabel"/>
    <w:rsid w:val="0065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656E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CE5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transit@dehoo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en\Downloads\Brief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DB1FF3DD6848F4A8A91F152F1BF0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521A1-69FE-409A-82D9-891969464789}"/>
      </w:docPartPr>
      <w:docPartBody>
        <w:p w:rsidR="00C47085" w:rsidRDefault="00525E1B" w:rsidP="00525E1B">
          <w:pPr>
            <w:pStyle w:val="2ADB1FF3DD6848F4A8A91F152F1BF0A6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35DC9CBBB2649478B2585F72AE2D8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EBF3E-8294-47A1-9BC5-8C8FEA7EBF9B}"/>
      </w:docPartPr>
      <w:docPartBody>
        <w:p w:rsidR="00C47085" w:rsidRDefault="00525E1B" w:rsidP="00525E1B">
          <w:pPr>
            <w:pStyle w:val="F35DC9CBBB2649478B2585F72AE2D875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F10AC2C96544E60937C856B869DF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876491-1AA3-4CA1-8A11-7901156574DC}"/>
      </w:docPartPr>
      <w:docPartBody>
        <w:p w:rsidR="00C47085" w:rsidRDefault="00525E1B" w:rsidP="00525E1B">
          <w:pPr>
            <w:pStyle w:val="9F10AC2C96544E60937C856B869DF232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686F8F70E9F495490EEB405F8FEB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4A674-E9C7-4A5C-8216-F4D6D885C145}"/>
      </w:docPartPr>
      <w:docPartBody>
        <w:p w:rsidR="00C47085" w:rsidRDefault="00525E1B" w:rsidP="00525E1B">
          <w:pPr>
            <w:pStyle w:val="D686F8F70E9F495490EEB405F8FEBDF3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5880D8F967EA405EA0BF651F3557F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B9C8C-BD97-4150-855F-C5EB11757E6D}"/>
      </w:docPartPr>
      <w:docPartBody>
        <w:p w:rsidR="00C47085" w:rsidRDefault="00525E1B" w:rsidP="00525E1B">
          <w:pPr>
            <w:pStyle w:val="5880D8F967EA405EA0BF651F3557FAE9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BB97617BD424858827CB93AF24C5C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9CB5FF-4F8A-4B50-9A1A-7BAB44E4168F}"/>
      </w:docPartPr>
      <w:docPartBody>
        <w:p w:rsidR="00C47085" w:rsidRDefault="00525E1B" w:rsidP="00525E1B">
          <w:pPr>
            <w:pStyle w:val="8BB97617BD424858827CB93AF24C5C44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79881A62D9B41C09E3EE45914BFB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002864-BE02-4F20-B4E0-F7445CCBA7C1}"/>
      </w:docPartPr>
      <w:docPartBody>
        <w:p w:rsidR="00C47085" w:rsidRDefault="00525E1B" w:rsidP="00525E1B">
          <w:pPr>
            <w:pStyle w:val="179881A62D9B41C09E3EE45914BFBB8B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B6403754F744540953A3F159604A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9E971-1213-49CF-87D9-64064D100F51}"/>
      </w:docPartPr>
      <w:docPartBody>
        <w:p w:rsidR="00C47085" w:rsidRDefault="00525E1B" w:rsidP="00525E1B">
          <w:pPr>
            <w:pStyle w:val="3B6403754F744540953A3F159604A5D1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F14DF7F028D462CBFF62538E106A3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02725-A722-4864-9E44-2E5B2969AD31}"/>
      </w:docPartPr>
      <w:docPartBody>
        <w:p w:rsidR="00C47085" w:rsidRDefault="00525E1B" w:rsidP="00525E1B">
          <w:pPr>
            <w:pStyle w:val="BF14DF7F028D462CBFF62538E106A30A"/>
          </w:pPr>
          <w:r w:rsidRPr="00290797">
            <w:rPr>
              <w:rStyle w:val="Tekstvantijdelijkeaanduiding"/>
              <w:rFonts w:ascii="Arial" w:hAnsi="Arial" w:cs="Arial"/>
              <w:b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FC30C1B45344A54AFC1007BEDA2D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37AB9F-3502-46C3-A1E2-D1FE35AE622B}"/>
      </w:docPartPr>
      <w:docPartBody>
        <w:p w:rsidR="00C47085" w:rsidRDefault="00525E1B" w:rsidP="00525E1B">
          <w:pPr>
            <w:pStyle w:val="8FC30C1B45344A54AFC1007BEDA2D0D1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57DD720EEB5486F81B8EC6D915C3F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F4A2E7-F8A8-456D-9E0E-F5FACCC81080}"/>
      </w:docPartPr>
      <w:docPartBody>
        <w:p w:rsidR="00C47085" w:rsidRDefault="00525E1B" w:rsidP="00525E1B">
          <w:pPr>
            <w:pStyle w:val="D57DD720EEB5486F81B8EC6D915C3FB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4BCDA190668434EAB99A0B917D50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2DD4F4-1F51-43FA-8E5A-35C69137A4F3}"/>
      </w:docPartPr>
      <w:docPartBody>
        <w:p w:rsidR="00C47085" w:rsidRDefault="00525E1B" w:rsidP="00525E1B">
          <w:pPr>
            <w:pStyle w:val="34BCDA190668434EAB99A0B917D5053E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DEA1E3CEFC54D9B9826B69504CA7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D056C-C1A9-40D6-BDD5-05C8C7CE3978}"/>
      </w:docPartPr>
      <w:docPartBody>
        <w:p w:rsidR="00C47085" w:rsidRDefault="00525E1B" w:rsidP="00525E1B">
          <w:pPr>
            <w:pStyle w:val="BDEA1E3CEFC54D9B9826B69504CA7B0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2EFC179E0CF40AABD93C7AA210DA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FC41F-7983-497F-AB25-5C273B1F0B4C}"/>
      </w:docPartPr>
      <w:docPartBody>
        <w:p w:rsidR="00C47085" w:rsidRDefault="00525E1B" w:rsidP="00525E1B">
          <w:pPr>
            <w:pStyle w:val="42EFC179E0CF40AABD93C7AA210DAEA4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CE1EE01F1654CB1AE7064363C51FD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5C6ADC-D9A0-424D-88E2-0B7CDA335800}"/>
      </w:docPartPr>
      <w:docPartBody>
        <w:p w:rsidR="00C47085" w:rsidRDefault="00525E1B" w:rsidP="00525E1B">
          <w:pPr>
            <w:pStyle w:val="1CE1EE01F1654CB1AE7064363C51FDCC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88CA0C1FD774627AD4C44F87434AC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D4402-B17A-4CC5-A9CA-3E8A3880FCD8}"/>
      </w:docPartPr>
      <w:docPartBody>
        <w:p w:rsidR="00C47085" w:rsidRDefault="00525E1B" w:rsidP="00525E1B">
          <w:pPr>
            <w:pStyle w:val="388CA0C1FD774627AD4C44F87434AC59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24EFF91A0D824BE1B8753DC1EEA4C6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108B1-C213-47AE-931B-1E64AAD17A43}"/>
      </w:docPartPr>
      <w:docPartBody>
        <w:p w:rsidR="00C47085" w:rsidRDefault="00525E1B" w:rsidP="00525E1B">
          <w:pPr>
            <w:pStyle w:val="24EFF91A0D824BE1B8753DC1EEA4C6CA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38EEF79A0B994BA1A93A889976FCD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E214FE-8EB2-4FB3-B5C7-4C66DEDEA002}"/>
      </w:docPartPr>
      <w:docPartBody>
        <w:p w:rsidR="00C47085" w:rsidRDefault="00525E1B" w:rsidP="00525E1B">
          <w:pPr>
            <w:pStyle w:val="38EEF79A0B994BA1A93A889976FCDBC7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9EFE83134FE4F01AC5687F40AB83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28550-4C13-49DA-9AEE-A8B4E59901B6}"/>
      </w:docPartPr>
      <w:docPartBody>
        <w:p w:rsidR="00C47085" w:rsidRDefault="00525E1B" w:rsidP="00525E1B">
          <w:pPr>
            <w:pStyle w:val="89EFE83134FE4F01AC5687F40AB83AD8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32B5983EEE447B79E1F1D9003C927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B90B49-CC74-438E-AAD6-EACF0D077CD3}"/>
      </w:docPartPr>
      <w:docPartBody>
        <w:p w:rsidR="00C47085" w:rsidRDefault="00525E1B" w:rsidP="00525E1B">
          <w:pPr>
            <w:pStyle w:val="432B5983EEE447B79E1F1D9003C927A0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28FE37F2D0B4219BA78F947BDCCD7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59218-C944-4E91-B983-A76077C1A0B0}"/>
      </w:docPartPr>
      <w:docPartBody>
        <w:p w:rsidR="00C47085" w:rsidRDefault="00525E1B" w:rsidP="00525E1B">
          <w:pPr>
            <w:pStyle w:val="E28FE37F2D0B4219BA78F947BDCCD7B0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1ACDE7E841F43EE90C665A48FFA2D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5BB457-F5A9-4D06-BC57-B8A5388328CA}"/>
      </w:docPartPr>
      <w:docPartBody>
        <w:p w:rsidR="00C47085" w:rsidRDefault="00525E1B" w:rsidP="00525E1B">
          <w:pPr>
            <w:pStyle w:val="E1ACDE7E841F43EE90C665A48FFA2D0C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2624CB6C7E74A71AFDA1CBF0A1A57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0D3C6-2677-40DB-9DB5-4D23AE023128}"/>
      </w:docPartPr>
      <w:docPartBody>
        <w:p w:rsidR="00C47085" w:rsidRDefault="00525E1B" w:rsidP="00525E1B">
          <w:pPr>
            <w:pStyle w:val="72624CB6C7E74A71AFDA1CBF0A1A57C3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6BFA07FF533A4B859E42208E4466DB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DE56EB-6130-48B7-AA29-91D292B78936}"/>
      </w:docPartPr>
      <w:docPartBody>
        <w:p w:rsidR="00C47085" w:rsidRDefault="00525E1B" w:rsidP="00525E1B">
          <w:pPr>
            <w:pStyle w:val="6BFA07FF533A4B859E42208E4466DB16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B1493C42F7F42F586E3AF06C70B2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7B3118-C3AC-4DB9-8A19-D3B3DE66DDC1}"/>
      </w:docPartPr>
      <w:docPartBody>
        <w:p w:rsidR="00C47085" w:rsidRDefault="00525E1B" w:rsidP="00525E1B">
          <w:pPr>
            <w:pStyle w:val="FB1493C42F7F42F586E3AF06C70B2C67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BF028189E9940188CEAE5CD633F77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242875-4D7E-45BA-9A08-43757CD0E48D}"/>
      </w:docPartPr>
      <w:docPartBody>
        <w:p w:rsidR="00C47085" w:rsidRDefault="00525E1B" w:rsidP="00525E1B">
          <w:pPr>
            <w:pStyle w:val="FBF028189E9940188CEAE5CD633F7799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10D66800481426892542068972C5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02F22C-3FA5-47B4-B17C-C4DA43A3BC2D}"/>
      </w:docPartPr>
      <w:docPartBody>
        <w:p w:rsidR="00C47085" w:rsidRDefault="00525E1B" w:rsidP="00525E1B">
          <w:pPr>
            <w:pStyle w:val="910D66800481426892542068972C58BB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14A8FD59A32487C94930A02F1A4D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9C04B-62F7-4D42-9827-5AA102CEFAC6}"/>
      </w:docPartPr>
      <w:docPartBody>
        <w:p w:rsidR="00C47085" w:rsidRDefault="00525E1B" w:rsidP="00525E1B">
          <w:pPr>
            <w:pStyle w:val="C14A8FD59A32487C94930A02F1A4D8E2"/>
          </w:pPr>
          <w:r w:rsidRPr="00290797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B"/>
    <w:rsid w:val="00525E1B"/>
    <w:rsid w:val="00C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5E1B"/>
    <w:rPr>
      <w:color w:val="808080"/>
    </w:rPr>
  </w:style>
  <w:style w:type="paragraph" w:customStyle="1" w:styleId="2ADB1FF3DD6848F4A8A91F152F1BF0A6">
    <w:name w:val="2ADB1FF3DD6848F4A8A91F152F1BF0A6"/>
    <w:rsid w:val="00525E1B"/>
  </w:style>
  <w:style w:type="paragraph" w:customStyle="1" w:styleId="8F66A2C7123F4380AA85B4BDA1F7C918">
    <w:name w:val="8F66A2C7123F4380AA85B4BDA1F7C918"/>
    <w:rsid w:val="00525E1B"/>
  </w:style>
  <w:style w:type="paragraph" w:customStyle="1" w:styleId="F35DC9CBBB2649478B2585F72AE2D875">
    <w:name w:val="F35DC9CBBB2649478B2585F72AE2D875"/>
    <w:rsid w:val="00525E1B"/>
  </w:style>
  <w:style w:type="paragraph" w:customStyle="1" w:styleId="9F10AC2C96544E60937C856B869DF232">
    <w:name w:val="9F10AC2C96544E60937C856B869DF232"/>
    <w:rsid w:val="00525E1B"/>
  </w:style>
  <w:style w:type="paragraph" w:customStyle="1" w:styleId="D686F8F70E9F495490EEB405F8FEBDF3">
    <w:name w:val="D686F8F70E9F495490EEB405F8FEBDF3"/>
    <w:rsid w:val="00525E1B"/>
  </w:style>
  <w:style w:type="paragraph" w:customStyle="1" w:styleId="5880D8F967EA405EA0BF651F3557FAE9">
    <w:name w:val="5880D8F967EA405EA0BF651F3557FAE9"/>
    <w:rsid w:val="00525E1B"/>
  </w:style>
  <w:style w:type="paragraph" w:customStyle="1" w:styleId="8BB97617BD424858827CB93AF24C5C44">
    <w:name w:val="8BB97617BD424858827CB93AF24C5C44"/>
    <w:rsid w:val="00525E1B"/>
  </w:style>
  <w:style w:type="paragraph" w:customStyle="1" w:styleId="179881A62D9B41C09E3EE45914BFBB8B">
    <w:name w:val="179881A62D9B41C09E3EE45914BFBB8B"/>
    <w:rsid w:val="00525E1B"/>
  </w:style>
  <w:style w:type="paragraph" w:customStyle="1" w:styleId="3B6403754F744540953A3F159604A5D1">
    <w:name w:val="3B6403754F744540953A3F159604A5D1"/>
    <w:rsid w:val="00525E1B"/>
  </w:style>
  <w:style w:type="paragraph" w:customStyle="1" w:styleId="BF14DF7F028D462CBFF62538E106A30A">
    <w:name w:val="BF14DF7F028D462CBFF62538E106A30A"/>
    <w:rsid w:val="00525E1B"/>
  </w:style>
  <w:style w:type="paragraph" w:customStyle="1" w:styleId="66C36D26765E43099DBB4FA430A41A5B">
    <w:name w:val="66C36D26765E43099DBB4FA430A41A5B"/>
    <w:rsid w:val="00525E1B"/>
  </w:style>
  <w:style w:type="paragraph" w:customStyle="1" w:styleId="F9BBF1E886DA4E2D86813EDCA977C903">
    <w:name w:val="F9BBF1E886DA4E2D86813EDCA977C903"/>
    <w:rsid w:val="00525E1B"/>
  </w:style>
  <w:style w:type="paragraph" w:customStyle="1" w:styleId="70953CF26E2F46B4A293B808C52A7430">
    <w:name w:val="70953CF26E2F46B4A293B808C52A7430"/>
    <w:rsid w:val="00525E1B"/>
  </w:style>
  <w:style w:type="paragraph" w:customStyle="1" w:styleId="8FC30C1B45344A54AFC1007BEDA2D0D1">
    <w:name w:val="8FC30C1B45344A54AFC1007BEDA2D0D1"/>
    <w:rsid w:val="00525E1B"/>
  </w:style>
  <w:style w:type="paragraph" w:customStyle="1" w:styleId="D57DD720EEB5486F81B8EC6D915C3FB8">
    <w:name w:val="D57DD720EEB5486F81B8EC6D915C3FB8"/>
    <w:rsid w:val="00525E1B"/>
  </w:style>
  <w:style w:type="paragraph" w:customStyle="1" w:styleId="34BCDA190668434EAB99A0B917D5053E">
    <w:name w:val="34BCDA190668434EAB99A0B917D5053E"/>
    <w:rsid w:val="00525E1B"/>
  </w:style>
  <w:style w:type="paragraph" w:customStyle="1" w:styleId="BDEA1E3CEFC54D9B9826B69504CA7B0B">
    <w:name w:val="BDEA1E3CEFC54D9B9826B69504CA7B0B"/>
    <w:rsid w:val="00525E1B"/>
  </w:style>
  <w:style w:type="paragraph" w:customStyle="1" w:styleId="42EFC179E0CF40AABD93C7AA210DAEA4">
    <w:name w:val="42EFC179E0CF40AABD93C7AA210DAEA4"/>
    <w:rsid w:val="00525E1B"/>
  </w:style>
  <w:style w:type="paragraph" w:customStyle="1" w:styleId="1CE1EE01F1654CB1AE7064363C51FDCC">
    <w:name w:val="1CE1EE01F1654CB1AE7064363C51FDCC"/>
    <w:rsid w:val="00525E1B"/>
  </w:style>
  <w:style w:type="paragraph" w:customStyle="1" w:styleId="388CA0C1FD774627AD4C44F87434AC59">
    <w:name w:val="388CA0C1FD774627AD4C44F87434AC59"/>
    <w:rsid w:val="00525E1B"/>
  </w:style>
  <w:style w:type="paragraph" w:customStyle="1" w:styleId="24EFF91A0D824BE1B8753DC1EEA4C6CA">
    <w:name w:val="24EFF91A0D824BE1B8753DC1EEA4C6CA"/>
    <w:rsid w:val="00525E1B"/>
  </w:style>
  <w:style w:type="paragraph" w:customStyle="1" w:styleId="38EEF79A0B994BA1A93A889976FCDBC7">
    <w:name w:val="38EEF79A0B994BA1A93A889976FCDBC7"/>
    <w:rsid w:val="00525E1B"/>
  </w:style>
  <w:style w:type="paragraph" w:customStyle="1" w:styleId="89EFE83134FE4F01AC5687F40AB83AD8">
    <w:name w:val="89EFE83134FE4F01AC5687F40AB83AD8"/>
    <w:rsid w:val="00525E1B"/>
  </w:style>
  <w:style w:type="paragraph" w:customStyle="1" w:styleId="432B5983EEE447B79E1F1D9003C927A0">
    <w:name w:val="432B5983EEE447B79E1F1D9003C927A0"/>
    <w:rsid w:val="00525E1B"/>
  </w:style>
  <w:style w:type="paragraph" w:customStyle="1" w:styleId="E28FE37F2D0B4219BA78F947BDCCD7B0">
    <w:name w:val="E28FE37F2D0B4219BA78F947BDCCD7B0"/>
    <w:rsid w:val="00525E1B"/>
  </w:style>
  <w:style w:type="paragraph" w:customStyle="1" w:styleId="E1ACDE7E841F43EE90C665A48FFA2D0C">
    <w:name w:val="E1ACDE7E841F43EE90C665A48FFA2D0C"/>
    <w:rsid w:val="00525E1B"/>
  </w:style>
  <w:style w:type="paragraph" w:customStyle="1" w:styleId="72624CB6C7E74A71AFDA1CBF0A1A57C3">
    <w:name w:val="72624CB6C7E74A71AFDA1CBF0A1A57C3"/>
    <w:rsid w:val="00525E1B"/>
  </w:style>
  <w:style w:type="paragraph" w:customStyle="1" w:styleId="6BFA07FF533A4B859E42208E4466DB16">
    <w:name w:val="6BFA07FF533A4B859E42208E4466DB16"/>
    <w:rsid w:val="00525E1B"/>
  </w:style>
  <w:style w:type="paragraph" w:customStyle="1" w:styleId="FB1493C42F7F42F586E3AF06C70B2C67">
    <w:name w:val="FB1493C42F7F42F586E3AF06C70B2C67"/>
    <w:rsid w:val="00525E1B"/>
  </w:style>
  <w:style w:type="paragraph" w:customStyle="1" w:styleId="FBF028189E9940188CEAE5CD633F7799">
    <w:name w:val="FBF028189E9940188CEAE5CD633F7799"/>
    <w:rsid w:val="00525E1B"/>
  </w:style>
  <w:style w:type="paragraph" w:customStyle="1" w:styleId="910D66800481426892542068972C58BB">
    <w:name w:val="910D66800481426892542068972C58BB"/>
    <w:rsid w:val="00525E1B"/>
  </w:style>
  <w:style w:type="paragraph" w:customStyle="1" w:styleId="C14A8FD59A32487C94930A02F1A4D8E2">
    <w:name w:val="C14A8FD59A32487C94930A02F1A4D8E2"/>
    <w:rsid w:val="00525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F8398F93EDC428E9FE504EEE3DDFA" ma:contentTypeVersion="18" ma:contentTypeDescription="Een nieuw document maken." ma:contentTypeScope="" ma:versionID="9204d7ca6fdb323d9dd5512a1ca3a5cd">
  <xsd:schema xmlns:xsd="http://www.w3.org/2001/XMLSchema" xmlns:xs="http://www.w3.org/2001/XMLSchema" xmlns:p="http://schemas.microsoft.com/office/2006/metadata/properties" xmlns:ns2="9f1e871f-1a55-4f40-b7eb-d8f106631006" xmlns:ns3="16565aaf-b615-42a8-97cf-4e06d4334785" targetNamespace="http://schemas.microsoft.com/office/2006/metadata/properties" ma:root="true" ma:fieldsID="fa05582e53e688b89c7d9d0f3b2b817f" ns2:_="" ns3:_="">
    <xsd:import namespace="9f1e871f-1a55-4f40-b7eb-d8f106631006"/>
    <xsd:import namespace="16565aaf-b615-42a8-97cf-4e06d43347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871f-1a55-4f40-b7eb-d8f10663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32a167a-f3f4-45fe-87f6-bbc74e8c8b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65aaf-b615-42a8-97cf-4e06d43347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3c9aa2e-0a84-4a9f-a46f-e9cae442c967}" ma:internalName="TaxCatchAll" ma:showField="CatchAllData" ma:web="16565aaf-b615-42a8-97cf-4e06d43347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9216-7C7F-4028-93B8-7101ABAA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e871f-1a55-4f40-b7eb-d8f106631006"/>
    <ds:schemaRef ds:uri="16565aaf-b615-42a8-97cf-4e06d4334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1518E6-27C0-4DB8-86CA-3D43DF7D8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FF6BD-6106-4505-8854-82FB8408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Briefsjabloon.dotx</Template>
  <TotalTime>29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InTransit</vt:lpstr>
    </vt:vector>
  </TitlesOfParts>
  <Company>Hewlett-Packard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InTransit</dc:title>
  <dc:creator>Carien</dc:creator>
  <cp:lastModifiedBy>Renée Potters</cp:lastModifiedBy>
  <cp:revision>9</cp:revision>
  <cp:lastPrinted>2017-07-03T12:56:00Z</cp:lastPrinted>
  <dcterms:created xsi:type="dcterms:W3CDTF">2019-02-07T10:43:00Z</dcterms:created>
  <dcterms:modified xsi:type="dcterms:W3CDTF">2023-02-06T13:11:00Z</dcterms:modified>
</cp:coreProperties>
</file>