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981" w14:textId="238B93F4" w:rsidR="009252CB" w:rsidRPr="00C60C1C" w:rsidRDefault="009252CB" w:rsidP="009252CB">
      <w:pPr>
        <w:rPr>
          <w:rFonts w:ascii="Arial" w:hAnsi="Arial" w:cs="Arial"/>
          <w:b/>
          <w:sz w:val="32"/>
          <w:szCs w:val="32"/>
        </w:rPr>
      </w:pPr>
      <w:r w:rsidRPr="00C60C1C">
        <w:rPr>
          <w:rFonts w:ascii="Arial" w:hAnsi="Arial" w:cs="Arial"/>
          <w:b/>
          <w:sz w:val="32"/>
          <w:szCs w:val="32"/>
        </w:rPr>
        <w:t>Aanvraag</w:t>
      </w:r>
      <w:r w:rsidR="00FE70AF" w:rsidRPr="00C60C1C">
        <w:rPr>
          <w:rFonts w:ascii="Arial" w:hAnsi="Arial" w:cs="Arial"/>
          <w:b/>
          <w:sz w:val="32"/>
          <w:szCs w:val="32"/>
        </w:rPr>
        <w:t xml:space="preserve">formulier </w:t>
      </w:r>
      <w:r w:rsidR="00C60C1C" w:rsidRPr="00C60C1C">
        <w:rPr>
          <w:rFonts w:ascii="Arial" w:hAnsi="Arial" w:cs="Arial"/>
          <w:b/>
          <w:sz w:val="32"/>
          <w:szCs w:val="32"/>
        </w:rPr>
        <w:t>veerkrachtassessment u</w:t>
      </w:r>
      <w:r w:rsidR="00FE70AF" w:rsidRPr="00C60C1C">
        <w:rPr>
          <w:rFonts w:ascii="Arial" w:hAnsi="Arial" w:cs="Arial"/>
          <w:b/>
          <w:sz w:val="32"/>
          <w:szCs w:val="32"/>
        </w:rPr>
        <w:t>itzendende organisatie</w:t>
      </w:r>
    </w:p>
    <w:p w14:paraId="4378CEE0" w14:textId="756BF92F" w:rsidR="00787A70" w:rsidRPr="00787A70" w:rsidRDefault="00C60C1C" w:rsidP="00C51C90">
      <w:pPr>
        <w:rPr>
          <w:rFonts w:ascii="Arial" w:hAnsi="Arial" w:cs="Arial"/>
          <w:sz w:val="20"/>
          <w:szCs w:val="20"/>
        </w:rPr>
      </w:pPr>
      <w:r w:rsidRPr="00787A70">
        <w:rPr>
          <w:rFonts w:ascii="Arial" w:hAnsi="Arial" w:cs="Arial"/>
          <w:sz w:val="20"/>
          <w:szCs w:val="20"/>
        </w:rPr>
        <w:t xml:space="preserve">Met dit formulier vraagt u een psychologisch onderzoek aan voor een kandidaat die met u in contact is over een mogelijke uitzending. Het ingevulde formulier kan opgestuurd worden naar </w:t>
      </w:r>
      <w:hyperlink r:id="rId11" w:history="1">
        <w:r w:rsidRPr="00787A70">
          <w:rPr>
            <w:rStyle w:val="Hyperlink"/>
            <w:rFonts w:ascii="Arial" w:hAnsi="Arial" w:cs="Arial"/>
            <w:sz w:val="20"/>
            <w:szCs w:val="20"/>
          </w:rPr>
          <w:t>intransit@dehoop.org</w:t>
        </w:r>
      </w:hyperlink>
      <w:r w:rsidRPr="00787A70">
        <w:rPr>
          <w:rFonts w:ascii="Arial" w:hAnsi="Arial" w:cs="Arial"/>
          <w:sz w:val="20"/>
          <w:szCs w:val="20"/>
        </w:rPr>
        <w:t xml:space="preserve"> of worden afgegeven bij uw contactpersoon bij InTransit.</w:t>
      </w:r>
      <w:r w:rsidR="00787A70" w:rsidRPr="00787A70">
        <w:rPr>
          <w:rFonts w:ascii="Arial" w:hAnsi="Arial" w:cs="Arial"/>
          <w:sz w:val="20"/>
          <w:szCs w:val="20"/>
        </w:rPr>
        <w:t xml:space="preserve"> Voeg bij deze overhandiging van de informatie als bijlage toe:</w:t>
      </w:r>
    </w:p>
    <w:p w14:paraId="6A04FED6" w14:textId="23ABA362" w:rsidR="00787A70" w:rsidRPr="00787A70" w:rsidRDefault="00787A70" w:rsidP="00787A7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7A70">
        <w:rPr>
          <w:rFonts w:ascii="Arial" w:hAnsi="Arial" w:cs="Arial"/>
          <w:sz w:val="20"/>
          <w:szCs w:val="20"/>
        </w:rPr>
        <w:t>De functieomschrijving (job description) van de kandidaat</w:t>
      </w:r>
    </w:p>
    <w:p w14:paraId="2D10A175" w14:textId="6BFF3698" w:rsidR="00787A70" w:rsidRPr="00364528" w:rsidRDefault="00C51C90" w:rsidP="00364528">
      <w:pPr>
        <w:rPr>
          <w:rFonts w:ascii="Arial" w:hAnsi="Arial" w:cs="Arial"/>
          <w:i/>
          <w:iCs/>
          <w:sz w:val="20"/>
          <w:szCs w:val="20"/>
        </w:rPr>
      </w:pPr>
      <w:r w:rsidRPr="00364528">
        <w:rPr>
          <w:rFonts w:ascii="Arial" w:hAnsi="Arial" w:cs="Arial"/>
          <w:sz w:val="20"/>
          <w:szCs w:val="20"/>
        </w:rPr>
        <w:br/>
      </w:r>
    </w:p>
    <w:p w14:paraId="5E09DB67" w14:textId="0DB38B55" w:rsidR="00C60C1C" w:rsidRPr="00787A70" w:rsidRDefault="00C51C90" w:rsidP="00787A70">
      <w:pPr>
        <w:rPr>
          <w:rStyle w:val="normaltextrun"/>
          <w:rFonts w:ascii="Arial" w:hAnsi="Arial" w:cs="Arial"/>
          <w:i/>
          <w:iCs/>
          <w:sz w:val="20"/>
          <w:szCs w:val="20"/>
        </w:rPr>
      </w:pPr>
      <w:r w:rsidRPr="00787A70">
        <w:rPr>
          <w:rFonts w:ascii="Arial" w:hAnsi="Arial" w:cs="Arial"/>
          <w:b/>
          <w:sz w:val="20"/>
          <w:szCs w:val="20"/>
        </w:rPr>
        <w:t>Over het assessment</w:t>
      </w:r>
      <w:r w:rsidRPr="00787A70">
        <w:rPr>
          <w:rFonts w:ascii="Arial" w:hAnsi="Arial" w:cs="Arial"/>
          <w:sz w:val="20"/>
          <w:szCs w:val="20"/>
        </w:rPr>
        <w:br/>
      </w:r>
      <w:r w:rsidR="00C60C1C" w:rsidRPr="00787A70">
        <w:rPr>
          <w:rFonts w:ascii="Arial" w:hAnsi="Arial" w:cs="Arial"/>
          <w:sz w:val="20"/>
          <w:szCs w:val="20"/>
        </w:rPr>
        <w:t xml:space="preserve">Doormiddel van het psychologisch onderzoek wordt gekeken naar </w:t>
      </w:r>
      <w:r w:rsidR="00C60C1C" w:rsidRPr="00787A70">
        <w:rPr>
          <w:rStyle w:val="normaltextrun"/>
          <w:rFonts w:ascii="Arial" w:hAnsi="Arial" w:cs="Arial"/>
          <w:sz w:val="20"/>
          <w:szCs w:val="20"/>
        </w:rPr>
        <w:t xml:space="preserve">de sterke kanten en valkuilen van de kandidaat met het oog op het functioneren en welbevinden in een cross-culturele situatie. Daarnaast wordt ook gekeken naar de functie-eisen die door u zijn omschreven in de betreffende vacature. Aan het eind van het onderzoek ontvangt u een rapport van het onderzoek waarin aanbevelingen worden gedaan voor voorbereiding, plaatsing en begeleiding bij uitzending naar het buitenland. </w:t>
      </w:r>
      <w:r w:rsidR="00364528">
        <w:rPr>
          <w:rStyle w:val="normaltextrun"/>
          <w:rFonts w:ascii="Arial" w:hAnsi="Arial" w:cs="Arial"/>
          <w:sz w:val="20"/>
          <w:szCs w:val="20"/>
        </w:rPr>
        <w:br/>
      </w:r>
    </w:p>
    <w:p w14:paraId="099A2983" w14:textId="104ADBDF" w:rsidR="009252CB" w:rsidRPr="00AC57CF" w:rsidRDefault="00AC57CF" w:rsidP="00C60C1C">
      <w:pPr>
        <w:rPr>
          <w:rFonts w:ascii="Arial" w:hAnsi="Arial" w:cs="Arial"/>
          <w:b/>
          <w:sz w:val="28"/>
          <w:szCs w:val="32"/>
        </w:rPr>
      </w:pPr>
      <w:r w:rsidRPr="00AC57CF">
        <w:rPr>
          <w:rFonts w:ascii="Arial" w:hAnsi="Arial" w:cs="Arial"/>
          <w:b/>
          <w:sz w:val="28"/>
          <w:szCs w:val="32"/>
        </w:rPr>
        <w:t>Persoonsgegevens</w:t>
      </w:r>
      <w:r>
        <w:rPr>
          <w:rFonts w:ascii="Arial" w:hAnsi="Arial" w:cs="Arial"/>
          <w:b/>
          <w:sz w:val="28"/>
          <w:szCs w:val="32"/>
        </w:rPr>
        <w:t xml:space="preserve"> en contract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C51C90" w:rsidRPr="00787A70" w14:paraId="3BAB8F75" w14:textId="77777777" w:rsidTr="00BA2361">
        <w:tc>
          <w:tcPr>
            <w:tcW w:w="2694" w:type="dxa"/>
          </w:tcPr>
          <w:p w14:paraId="50075F7A" w14:textId="006893D2" w:rsidR="00C51C90" w:rsidRPr="00750C8D" w:rsidRDefault="00C51C90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Naam aanvrager/ opdrachtgever: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487479913"/>
            <w:placeholder>
              <w:docPart w:val="67D7659D84EA4566B4522A1437F27736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45E6A097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C51C90" w:rsidRPr="00787A70" w14:paraId="7B6152A9" w14:textId="77777777" w:rsidTr="00BA2361">
        <w:tc>
          <w:tcPr>
            <w:tcW w:w="2694" w:type="dxa"/>
          </w:tcPr>
          <w:p w14:paraId="501F6F6D" w14:textId="77777777" w:rsidR="00C51C90" w:rsidRPr="00787A70" w:rsidRDefault="00C51C90" w:rsidP="00C51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Uitzendende instantie:</w:t>
            </w:r>
          </w:p>
          <w:p w14:paraId="3FAB43BC" w14:textId="682AE1A5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302541610"/>
            <w:placeholder>
              <w:docPart w:val="DAEB4BA5BAB54CDCA001138AB3B7FF2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3" w:type="dxa"/>
              </w:tcPr>
              <w:p w14:paraId="28526109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</w:tbl>
    <w:p w14:paraId="72FF8EFF" w14:textId="7A330365" w:rsidR="00C51C90" w:rsidRPr="00787A70" w:rsidRDefault="00C51C90" w:rsidP="009252CB">
      <w:pPr>
        <w:rPr>
          <w:rFonts w:ascii="Arial" w:hAnsi="Arial" w:cs="Arial"/>
          <w:b/>
          <w:sz w:val="20"/>
          <w:szCs w:val="20"/>
        </w:rPr>
      </w:pPr>
      <w:r w:rsidRPr="00787A70">
        <w:rPr>
          <w:rFonts w:ascii="Arial" w:hAnsi="Arial" w:cs="Arial"/>
          <w:sz w:val="20"/>
          <w:szCs w:val="20"/>
        </w:rPr>
        <w:br/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C51C90" w:rsidRPr="00787A70" w14:paraId="02B5631A" w14:textId="77777777" w:rsidTr="00BA2361">
        <w:tc>
          <w:tcPr>
            <w:tcW w:w="2694" w:type="dxa"/>
          </w:tcPr>
          <w:p w14:paraId="670C25E7" w14:textId="461CD08C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Naam</w:t>
            </w:r>
            <w:r w:rsidRPr="00787A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kandidaat</w:t>
            </w: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573194188"/>
            <w:placeholder>
              <w:docPart w:val="69B1EB0C8D2F4429B151EE37A21DAD38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5816EE00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C51C90" w:rsidRPr="00787A70" w14:paraId="3BE95DE8" w14:textId="77777777" w:rsidTr="00BA2361">
        <w:tc>
          <w:tcPr>
            <w:tcW w:w="2694" w:type="dxa"/>
          </w:tcPr>
          <w:p w14:paraId="03A77B8B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Geboortedatum: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625456447"/>
            <w:placeholder>
              <w:docPart w:val="7665E12332FE47C4A3E5357D1F1A383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3" w:type="dxa"/>
              </w:tcPr>
              <w:p w14:paraId="4B3B4596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C51C90" w:rsidRPr="00787A70" w14:paraId="19AEA875" w14:textId="77777777" w:rsidTr="00BA2361">
        <w:tc>
          <w:tcPr>
            <w:tcW w:w="2694" w:type="dxa"/>
          </w:tcPr>
          <w:p w14:paraId="02C45059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Telefoon</w:t>
            </w:r>
            <w:r w:rsidRPr="00787A70">
              <w:rPr>
                <w:rFonts w:ascii="Arial" w:hAnsi="Arial" w:cs="Arial"/>
                <w:sz w:val="20"/>
                <w:szCs w:val="20"/>
              </w:rPr>
              <w:t>nummer</w:t>
            </w: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819860324"/>
            <w:placeholder>
              <w:docPart w:val="5BD6DB216CD1429A80FD874550FD6359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404B0940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C51C90" w:rsidRPr="00787A70" w14:paraId="61AA20A8" w14:textId="77777777" w:rsidTr="00BA2361">
        <w:tc>
          <w:tcPr>
            <w:tcW w:w="2694" w:type="dxa"/>
          </w:tcPr>
          <w:p w14:paraId="17C54992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763097689"/>
            <w:placeholder>
              <w:docPart w:val="4D5B7C0075834362A659F44FB2016259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06A4219C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C51C90" w:rsidRPr="00787A70" w14:paraId="30EC1B51" w14:textId="77777777" w:rsidTr="00BA2361">
        <w:tc>
          <w:tcPr>
            <w:tcW w:w="2694" w:type="dxa"/>
          </w:tcPr>
          <w:p w14:paraId="56B3B5B4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Postcode: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388992141"/>
            <w:placeholder>
              <w:docPart w:val="BA72F5E96DB946188270CA2CBACD994D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474EB114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C51C90" w:rsidRPr="00787A70" w14:paraId="19E2F502" w14:textId="77777777" w:rsidTr="00BA2361">
        <w:tc>
          <w:tcPr>
            <w:tcW w:w="2694" w:type="dxa"/>
          </w:tcPr>
          <w:p w14:paraId="6CE0BE1A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Plaats: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016153356"/>
            <w:placeholder>
              <w:docPart w:val="9187506314884239B4891C1A33D43FEE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04E9D6D2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C51C90" w:rsidRPr="00787A70" w14:paraId="697FEAD7" w14:textId="77777777" w:rsidTr="00BA2361">
        <w:tc>
          <w:tcPr>
            <w:tcW w:w="2694" w:type="dxa"/>
          </w:tcPr>
          <w:p w14:paraId="32DE027A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879010648"/>
            <w:placeholder>
              <w:docPart w:val="2B189BCB2A9845EB8F3E2D62083B011D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0A11D75E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</w:tbl>
    <w:p w14:paraId="099A2985" w14:textId="72744ECA" w:rsidR="009252CB" w:rsidRPr="00787A70" w:rsidRDefault="009252CB" w:rsidP="009252CB">
      <w:pPr>
        <w:rPr>
          <w:rFonts w:ascii="Arial" w:hAnsi="Arial" w:cs="Arial"/>
          <w:sz w:val="20"/>
          <w:szCs w:val="20"/>
        </w:rPr>
      </w:pPr>
    </w:p>
    <w:p w14:paraId="21474DEB" w14:textId="77777777" w:rsidR="00C51C90" w:rsidRPr="00787A70" w:rsidRDefault="00C51C90" w:rsidP="00C51C90">
      <w:pPr>
        <w:tabs>
          <w:tab w:val="left" w:pos="2690"/>
        </w:tabs>
        <w:rPr>
          <w:rFonts w:ascii="Arial" w:hAnsi="Arial" w:cs="Arial"/>
          <w:b/>
          <w:sz w:val="20"/>
          <w:szCs w:val="20"/>
        </w:rPr>
      </w:pPr>
      <w:r w:rsidRPr="00787A70">
        <w:rPr>
          <w:rFonts w:ascii="Arial" w:hAnsi="Arial" w:cs="Arial"/>
          <w:b/>
          <w:sz w:val="20"/>
          <w:szCs w:val="20"/>
        </w:rPr>
        <w:t>Alleen van toepassing bij gehuwden: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C51C90" w:rsidRPr="00787A70" w14:paraId="58BA180F" w14:textId="77777777" w:rsidTr="00BA2361">
        <w:tc>
          <w:tcPr>
            <w:tcW w:w="2694" w:type="dxa"/>
          </w:tcPr>
          <w:p w14:paraId="4784F7DA" w14:textId="68AE9489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Naam</w:t>
            </w:r>
            <w:r w:rsidRPr="00787A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partner </w:t>
            </w:r>
            <w:r w:rsidRPr="00787A70">
              <w:rPr>
                <w:rFonts w:ascii="Arial" w:hAnsi="Arial" w:cs="Arial"/>
                <w:sz w:val="20"/>
                <w:szCs w:val="20"/>
                <w:lang w:eastAsia="en-US"/>
              </w:rPr>
              <w:br/>
              <w:t>van kandidaat</w:t>
            </w: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413169856"/>
            <w:placeholder>
              <w:docPart w:val="297DE2340BD643BCB4FB0D8FA47BEC68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53254AF9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C51C90" w:rsidRPr="00787A70" w14:paraId="23DC0912" w14:textId="77777777" w:rsidTr="00BA2361">
        <w:tc>
          <w:tcPr>
            <w:tcW w:w="2694" w:type="dxa"/>
          </w:tcPr>
          <w:p w14:paraId="7639DCF9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Geboortedatum</w:t>
            </w:r>
            <w:r w:rsidRPr="00787A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partner</w:t>
            </w: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274073838"/>
            <w:placeholder>
              <w:docPart w:val="C2A42ECDDCDD4943A49317F713EE282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3" w:type="dxa"/>
              </w:tcPr>
              <w:p w14:paraId="24DF4162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C51C90" w:rsidRPr="00787A70" w14:paraId="75CA7452" w14:textId="77777777" w:rsidTr="00BA2361">
        <w:tc>
          <w:tcPr>
            <w:tcW w:w="2694" w:type="dxa"/>
          </w:tcPr>
          <w:p w14:paraId="4B54C16B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Telefoon</w:t>
            </w:r>
            <w:r w:rsidRPr="00787A70">
              <w:rPr>
                <w:rFonts w:ascii="Arial" w:hAnsi="Arial" w:cs="Arial"/>
                <w:sz w:val="20"/>
                <w:szCs w:val="20"/>
              </w:rPr>
              <w:t>nummer partner</w:t>
            </w: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711424936"/>
            <w:placeholder>
              <w:docPart w:val="70D65124DC934364A4C1BE8CC20DFE8A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0D8D0376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C51C90" w:rsidRPr="00787A70" w14:paraId="2D673F10" w14:textId="77777777" w:rsidTr="00BA2361">
        <w:tc>
          <w:tcPr>
            <w:tcW w:w="2694" w:type="dxa"/>
          </w:tcPr>
          <w:p w14:paraId="0AA4B395" w14:textId="77777777" w:rsidR="00C51C90" w:rsidRPr="00750C8D" w:rsidRDefault="00C51C90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  <w:r w:rsidRPr="00787A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partner</w:t>
            </w: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64952931"/>
            <w:placeholder>
              <w:docPart w:val="5630B33D30C6417E90BE1A115602915D"/>
            </w:placeholder>
            <w:showingPlcHdr/>
            <w:text w:multiLine="1"/>
          </w:sdtPr>
          <w:sdtEndPr/>
          <w:sdtContent>
            <w:tc>
              <w:tcPr>
                <w:tcW w:w="6373" w:type="dxa"/>
              </w:tcPr>
              <w:p w14:paraId="6B8A22D5" w14:textId="77777777" w:rsidR="00C51C90" w:rsidRPr="00750C8D" w:rsidRDefault="00C51C90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</w:tbl>
    <w:p w14:paraId="099A2991" w14:textId="57619915" w:rsidR="00F008CF" w:rsidRPr="00787A70" w:rsidRDefault="00F008CF" w:rsidP="00C51C90">
      <w:pPr>
        <w:tabs>
          <w:tab w:val="left" w:pos="2690"/>
        </w:tabs>
        <w:rPr>
          <w:rFonts w:ascii="Arial" w:hAnsi="Arial" w:cs="Arial"/>
          <w:sz w:val="20"/>
          <w:szCs w:val="20"/>
        </w:rPr>
      </w:pPr>
    </w:p>
    <w:p w14:paraId="7F2676E8" w14:textId="3399D829" w:rsidR="00C51C90" w:rsidRPr="00787A70" w:rsidRDefault="00F008CF" w:rsidP="00C51C90">
      <w:pPr>
        <w:rPr>
          <w:rFonts w:ascii="Arial" w:hAnsi="Arial" w:cs="Arial"/>
          <w:b/>
          <w:sz w:val="20"/>
          <w:szCs w:val="20"/>
        </w:rPr>
      </w:pPr>
      <w:r w:rsidRPr="00787A70">
        <w:rPr>
          <w:rFonts w:ascii="Arial" w:hAnsi="Arial" w:cs="Arial"/>
          <w:sz w:val="20"/>
          <w:szCs w:val="20"/>
        </w:rPr>
        <w:t>(</w:t>
      </w:r>
      <w:r w:rsidR="00C3213A" w:rsidRPr="00787A70">
        <w:rPr>
          <w:rFonts w:ascii="Arial" w:hAnsi="Arial" w:cs="Arial"/>
          <w:sz w:val="20"/>
          <w:szCs w:val="20"/>
        </w:rPr>
        <w:t>Indien de partner van de kandidaat een eigen aanstelling krijgt, kunt u voor de partner een eigen aanvraagformulier invullen</w:t>
      </w:r>
      <w:r w:rsidRPr="00787A70">
        <w:rPr>
          <w:rFonts w:ascii="Arial" w:hAnsi="Arial" w:cs="Arial"/>
          <w:sz w:val="20"/>
          <w:szCs w:val="20"/>
        </w:rPr>
        <w:t>)</w:t>
      </w:r>
      <w:r w:rsidR="00C3213A" w:rsidRPr="00787A70">
        <w:rPr>
          <w:rFonts w:ascii="Arial" w:hAnsi="Arial" w:cs="Arial"/>
          <w:sz w:val="20"/>
          <w:szCs w:val="20"/>
        </w:rPr>
        <w:t xml:space="preserve">. </w:t>
      </w:r>
      <w:r w:rsidR="00C51C90" w:rsidRPr="00787A70">
        <w:rPr>
          <w:rFonts w:ascii="Arial" w:hAnsi="Arial" w:cs="Arial"/>
          <w:sz w:val="20"/>
          <w:szCs w:val="20"/>
        </w:rPr>
        <w:br/>
      </w:r>
      <w:r w:rsidR="00C51C90" w:rsidRPr="00787A70">
        <w:rPr>
          <w:rFonts w:ascii="Arial" w:hAnsi="Arial" w:cs="Arial"/>
          <w:sz w:val="20"/>
          <w:szCs w:val="20"/>
        </w:rPr>
        <w:br/>
      </w:r>
      <w:r w:rsidR="00C51C90" w:rsidRPr="00787A70">
        <w:rPr>
          <w:rFonts w:ascii="Arial" w:hAnsi="Arial" w:cs="Arial"/>
          <w:b/>
          <w:sz w:val="20"/>
          <w:szCs w:val="20"/>
        </w:rPr>
        <w:t>Alleen van toepassing bij kinderen in het gezin: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388"/>
        <w:gridCol w:w="3151"/>
        <w:gridCol w:w="5528"/>
      </w:tblGrid>
      <w:tr w:rsidR="00C51C90" w:rsidRPr="00787A70" w14:paraId="057AEA6A" w14:textId="77777777" w:rsidTr="00BA2361">
        <w:tc>
          <w:tcPr>
            <w:tcW w:w="388" w:type="dxa"/>
          </w:tcPr>
          <w:p w14:paraId="01ACA09D" w14:textId="77777777" w:rsidR="00C51C90" w:rsidRPr="00787A70" w:rsidRDefault="00C51C90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14:paraId="569A641A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Naam kind</w:t>
            </w:r>
          </w:p>
        </w:tc>
        <w:tc>
          <w:tcPr>
            <w:tcW w:w="5528" w:type="dxa"/>
          </w:tcPr>
          <w:p w14:paraId="7BFF14B5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</w:tr>
      <w:tr w:rsidR="00C51C90" w:rsidRPr="00787A70" w14:paraId="7FD0CAC1" w14:textId="77777777" w:rsidTr="00BA2361">
        <w:tc>
          <w:tcPr>
            <w:tcW w:w="388" w:type="dxa"/>
          </w:tcPr>
          <w:p w14:paraId="577F9450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14:paraId="5469968E" w14:textId="77777777" w:rsidR="00C51C90" w:rsidRPr="00787A70" w:rsidRDefault="00B12E9B" w:rsidP="00B819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863312979"/>
                <w:placeholder>
                  <w:docPart w:val="45A7E4F9DC7A43D185E64F0C38C06A09"/>
                </w:placeholder>
                <w:showingPlcHdr/>
                <w:text w:multiLine="1"/>
              </w:sdtPr>
              <w:sdtEndPr/>
              <w:sdtContent>
                <w:r w:rsidR="00C51C9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666330824"/>
            <w:placeholder>
              <w:docPart w:val="916944DDFA264D5289BE13517AB42D2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71C1A917" w14:textId="77777777" w:rsidR="00C51C90" w:rsidRPr="00787A70" w:rsidRDefault="00C51C90" w:rsidP="00B819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C51C90" w:rsidRPr="00787A70" w14:paraId="44337285" w14:textId="77777777" w:rsidTr="00BA2361">
        <w:tc>
          <w:tcPr>
            <w:tcW w:w="388" w:type="dxa"/>
          </w:tcPr>
          <w:p w14:paraId="07FF422E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1" w:type="dxa"/>
          </w:tcPr>
          <w:p w14:paraId="669AA01F" w14:textId="77777777" w:rsidR="00C51C90" w:rsidRPr="00787A70" w:rsidRDefault="00B12E9B" w:rsidP="00B819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550035438"/>
                <w:placeholder>
                  <w:docPart w:val="D950EDAB8DC44C158695A6319ED0ABB0"/>
                </w:placeholder>
                <w:showingPlcHdr/>
                <w:text w:multiLine="1"/>
              </w:sdtPr>
              <w:sdtEndPr/>
              <w:sdtContent>
                <w:r w:rsidR="00C51C9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2060857239"/>
            <w:placeholder>
              <w:docPart w:val="9889E21CEDD34495AAD423EA8A085A1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54FDB50E" w14:textId="77777777" w:rsidR="00C51C90" w:rsidRPr="00787A70" w:rsidRDefault="00C51C90" w:rsidP="00B819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C51C90" w:rsidRPr="00787A70" w14:paraId="429B7BAB" w14:textId="77777777" w:rsidTr="00BA2361">
        <w:tc>
          <w:tcPr>
            <w:tcW w:w="388" w:type="dxa"/>
          </w:tcPr>
          <w:p w14:paraId="04BD280B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1" w:type="dxa"/>
          </w:tcPr>
          <w:p w14:paraId="67B5EBA9" w14:textId="77777777" w:rsidR="00C51C90" w:rsidRPr="00787A70" w:rsidRDefault="00B12E9B" w:rsidP="00B819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654529784"/>
                <w:placeholder>
                  <w:docPart w:val="2C8E3A8DC6294BD5BDD694F86BAB798B"/>
                </w:placeholder>
                <w:showingPlcHdr/>
                <w:text w:multiLine="1"/>
              </w:sdtPr>
              <w:sdtEndPr/>
              <w:sdtContent>
                <w:r w:rsidR="00C51C9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2060047275"/>
            <w:placeholder>
              <w:docPart w:val="721733E00F094C3EAEED3376547CBF2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491E9F0A" w14:textId="77777777" w:rsidR="00C51C90" w:rsidRPr="00787A70" w:rsidRDefault="00C51C90" w:rsidP="00B819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C51C90" w:rsidRPr="00787A70" w14:paraId="3D64C92C" w14:textId="77777777" w:rsidTr="00BA2361">
        <w:tc>
          <w:tcPr>
            <w:tcW w:w="388" w:type="dxa"/>
          </w:tcPr>
          <w:p w14:paraId="61E4194C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1" w:type="dxa"/>
          </w:tcPr>
          <w:p w14:paraId="06AB7212" w14:textId="77777777" w:rsidR="00C51C90" w:rsidRPr="00787A70" w:rsidRDefault="00B12E9B" w:rsidP="00B819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456176036"/>
                <w:placeholder>
                  <w:docPart w:val="BFF05ECA7E58429E9BBA65481298FE4B"/>
                </w:placeholder>
                <w:showingPlcHdr/>
                <w:text w:multiLine="1"/>
              </w:sdtPr>
              <w:sdtEndPr/>
              <w:sdtContent>
                <w:r w:rsidR="00C51C9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001704881"/>
            <w:placeholder>
              <w:docPart w:val="AF85BA912EBD44E6AE636BF514D814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7A43E0DF" w14:textId="77777777" w:rsidR="00C51C90" w:rsidRPr="00787A70" w:rsidRDefault="00C51C90" w:rsidP="00B819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C51C90" w:rsidRPr="00787A70" w14:paraId="4B27AA85" w14:textId="77777777" w:rsidTr="00BA2361">
        <w:tc>
          <w:tcPr>
            <w:tcW w:w="388" w:type="dxa"/>
          </w:tcPr>
          <w:p w14:paraId="5E8671E0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51" w:type="dxa"/>
          </w:tcPr>
          <w:p w14:paraId="66CB96DC" w14:textId="77777777" w:rsidR="00C51C90" w:rsidRPr="00787A70" w:rsidRDefault="00B12E9B" w:rsidP="00B819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221585442"/>
                <w:placeholder>
                  <w:docPart w:val="14DF1A14408D47F590E6424C9A3B8ABA"/>
                </w:placeholder>
                <w:showingPlcHdr/>
                <w:text w:multiLine="1"/>
              </w:sdtPr>
              <w:sdtEndPr/>
              <w:sdtContent>
                <w:r w:rsidR="00C51C9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376927593"/>
            <w:placeholder>
              <w:docPart w:val="AEE939244FC54B3BB6AC27C5F46106E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2B6752C2" w14:textId="77777777" w:rsidR="00C51C90" w:rsidRPr="00787A70" w:rsidRDefault="00C51C90" w:rsidP="00B819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C51C90" w:rsidRPr="00787A70" w14:paraId="6A2B6BCC" w14:textId="77777777" w:rsidTr="00BA2361">
        <w:tc>
          <w:tcPr>
            <w:tcW w:w="388" w:type="dxa"/>
          </w:tcPr>
          <w:p w14:paraId="4BC588A8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51" w:type="dxa"/>
          </w:tcPr>
          <w:p w14:paraId="741874C9" w14:textId="77777777" w:rsidR="00C51C90" w:rsidRPr="00787A70" w:rsidRDefault="00B12E9B" w:rsidP="00B819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276558603"/>
                <w:placeholder>
                  <w:docPart w:val="CEE2758DA0714EEDA99AEFE5DFE97681"/>
                </w:placeholder>
                <w:showingPlcHdr/>
                <w:text w:multiLine="1"/>
              </w:sdtPr>
              <w:sdtEndPr/>
              <w:sdtContent>
                <w:r w:rsidR="00C51C9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714197657"/>
            <w:placeholder>
              <w:docPart w:val="F943350C9081411282F2040DDC3E7D2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69454877" w14:textId="77777777" w:rsidR="00C51C90" w:rsidRPr="00787A70" w:rsidRDefault="00C51C90" w:rsidP="00B819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C51C90" w:rsidRPr="00787A70" w14:paraId="1A83E597" w14:textId="77777777" w:rsidTr="00BA2361">
        <w:tc>
          <w:tcPr>
            <w:tcW w:w="388" w:type="dxa"/>
          </w:tcPr>
          <w:p w14:paraId="1ED35345" w14:textId="77777777" w:rsidR="00C51C90" w:rsidRPr="00787A70" w:rsidRDefault="00C51C90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51" w:type="dxa"/>
          </w:tcPr>
          <w:p w14:paraId="2C2E2F98" w14:textId="77777777" w:rsidR="00C51C90" w:rsidRPr="00787A70" w:rsidRDefault="00B12E9B" w:rsidP="00B819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053535194"/>
                <w:placeholder>
                  <w:docPart w:val="0305ED1A099540D7ADD4B80C0A543B82"/>
                </w:placeholder>
                <w:showingPlcHdr/>
                <w:text w:multiLine="1"/>
              </w:sdtPr>
              <w:sdtEndPr/>
              <w:sdtContent>
                <w:r w:rsidR="00C51C9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142042198"/>
            <w:placeholder>
              <w:docPart w:val="45F9417EAC49439BBC982C765C3C295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02E4B689" w14:textId="77777777" w:rsidR="00C51C90" w:rsidRPr="00787A70" w:rsidRDefault="00C51C90" w:rsidP="00B819CE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</w:tbl>
    <w:p w14:paraId="510B936B" w14:textId="68EFC67E" w:rsidR="00C51C90" w:rsidRPr="00787A70" w:rsidRDefault="00C51C90" w:rsidP="00C51C90">
      <w:pPr>
        <w:rPr>
          <w:rFonts w:ascii="Arial" w:hAnsi="Arial" w:cs="Arial"/>
          <w:sz w:val="20"/>
          <w:szCs w:val="20"/>
        </w:rPr>
      </w:pPr>
    </w:p>
    <w:p w14:paraId="0CBF0935" w14:textId="77777777" w:rsidR="00D05CFA" w:rsidRDefault="00D05C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9EB6CD" w14:textId="740CDE9B" w:rsidR="00787A70" w:rsidRPr="00787A70" w:rsidRDefault="00787A70" w:rsidP="00C51C9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4673"/>
        <w:gridCol w:w="1559"/>
        <w:gridCol w:w="2835"/>
      </w:tblGrid>
      <w:tr w:rsidR="00787A70" w:rsidRPr="00787A70" w14:paraId="6A00BEC0" w14:textId="77777777" w:rsidTr="00BA2361">
        <w:tc>
          <w:tcPr>
            <w:tcW w:w="6232" w:type="dxa"/>
            <w:gridSpan w:val="2"/>
          </w:tcPr>
          <w:p w14:paraId="24AB66E5" w14:textId="4A3669D2" w:rsidR="00787A70" w:rsidRPr="00750C8D" w:rsidRDefault="00787A70" w:rsidP="00787A70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 xml:space="preserve">Heeft/krijgt de kandidaat officieel een werkgever-werknemer relatie en een arbeidscontract met de uitzendende instantie? </w:t>
            </w:r>
          </w:p>
        </w:tc>
        <w:tc>
          <w:tcPr>
            <w:tcW w:w="2835" w:type="dxa"/>
          </w:tcPr>
          <w:p w14:paraId="5E973608" w14:textId="7C6B8C06" w:rsidR="00787A70" w:rsidRPr="00750C8D" w:rsidRDefault="00B12E9B" w:rsidP="00B819CE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2832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6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87A70" w:rsidRPr="00787A70">
              <w:rPr>
                <w:rFonts w:ascii="Arial" w:hAnsi="Arial" w:cs="Arial"/>
                <w:color w:val="000000"/>
                <w:sz w:val="20"/>
                <w:szCs w:val="20"/>
              </w:rPr>
              <w:t xml:space="preserve"> Ja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7160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A70" w:rsidRPr="00787A7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87A70" w:rsidRPr="00787A70">
              <w:rPr>
                <w:rFonts w:ascii="Arial" w:hAnsi="Arial" w:cs="Arial"/>
                <w:color w:val="000000"/>
                <w:sz w:val="20"/>
                <w:szCs w:val="20"/>
              </w:rPr>
              <w:t xml:space="preserve"> Nee</w:t>
            </w:r>
          </w:p>
        </w:tc>
      </w:tr>
      <w:tr w:rsidR="00787A70" w:rsidRPr="00787A70" w14:paraId="0D9A6F79" w14:textId="77777777" w:rsidTr="00BA2361">
        <w:tc>
          <w:tcPr>
            <w:tcW w:w="4673" w:type="dxa"/>
          </w:tcPr>
          <w:p w14:paraId="39A2B087" w14:textId="54DC57D9" w:rsidR="00787A70" w:rsidRPr="00750C8D" w:rsidRDefault="00787A70" w:rsidP="00787A70">
            <w:pPr>
              <w:ind w:left="708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 xml:space="preserve">Zo niet, wat is/wordt de relatie tussen </w:t>
            </w:r>
            <w:r w:rsidR="00364528">
              <w:rPr>
                <w:rFonts w:ascii="Arial" w:hAnsi="Arial" w:cs="Arial"/>
                <w:sz w:val="20"/>
                <w:szCs w:val="20"/>
              </w:rPr>
              <w:br/>
            </w:r>
            <w:r w:rsidRPr="00787A70">
              <w:rPr>
                <w:rFonts w:ascii="Arial" w:hAnsi="Arial" w:cs="Arial"/>
                <w:sz w:val="20"/>
                <w:szCs w:val="20"/>
              </w:rPr>
              <w:t>u en de kandidaat dan wel?</w:t>
            </w:r>
          </w:p>
        </w:tc>
        <w:tc>
          <w:tcPr>
            <w:tcW w:w="4394" w:type="dxa"/>
            <w:gridSpan w:val="2"/>
          </w:tcPr>
          <w:p w14:paraId="12DB0F52" w14:textId="77777777" w:rsidR="00787A70" w:rsidRDefault="00B12E9B" w:rsidP="00B819CE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468132377"/>
                <w:placeholder>
                  <w:docPart w:val="4C75CA65FB1F48C8A66667D43089308F"/>
                </w:placeholder>
                <w:showingPlcHdr/>
                <w:text w:multiLine="1"/>
              </w:sdtPr>
              <w:sdtEndPr/>
              <w:sdtContent>
                <w:r w:rsidR="00787A7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  <w:p w14:paraId="6440360D" w14:textId="77777777" w:rsidR="00D05CFA" w:rsidRDefault="00D05CFA" w:rsidP="00B819CE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5B10A6" w14:textId="78E780AC" w:rsidR="00D05CFA" w:rsidRPr="00750C8D" w:rsidRDefault="00D05CFA" w:rsidP="00B819CE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99A2992" w14:textId="619EF6F0" w:rsidR="00C3213A" w:rsidRPr="00787A70" w:rsidRDefault="00C3213A" w:rsidP="00C3213A">
      <w:pPr>
        <w:rPr>
          <w:rFonts w:ascii="Arial" w:hAnsi="Arial" w:cs="Arial"/>
          <w:sz w:val="20"/>
          <w:szCs w:val="20"/>
        </w:rPr>
      </w:pPr>
    </w:p>
    <w:p w14:paraId="0C1FAD0F" w14:textId="0B1B400B" w:rsidR="00787A70" w:rsidRPr="00787A70" w:rsidRDefault="00787A70" w:rsidP="00787A70">
      <w:pPr>
        <w:rPr>
          <w:rFonts w:ascii="Arial" w:hAnsi="Arial" w:cs="Arial"/>
          <w:sz w:val="20"/>
          <w:szCs w:val="20"/>
        </w:rPr>
      </w:pPr>
      <w:r w:rsidRPr="00AC57CF">
        <w:rPr>
          <w:rFonts w:ascii="Arial" w:hAnsi="Arial" w:cs="Arial"/>
          <w:b/>
          <w:sz w:val="28"/>
          <w:szCs w:val="28"/>
        </w:rPr>
        <w:t>Functie-eisen</w:t>
      </w:r>
      <w:r w:rsidR="00AC57CF" w:rsidRPr="00AC57CF">
        <w:rPr>
          <w:rFonts w:ascii="Arial" w:hAnsi="Arial" w:cs="Arial"/>
          <w:b/>
          <w:sz w:val="28"/>
          <w:szCs w:val="28"/>
        </w:rPr>
        <w:t xml:space="preserve"> en kenmerken</w:t>
      </w:r>
      <w:r w:rsidRPr="00787A7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150509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28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 w:rsidR="00364528" w:rsidRPr="00787A70">
        <w:rPr>
          <w:rFonts w:ascii="Arial" w:hAnsi="Arial" w:cs="Arial"/>
          <w:sz w:val="20"/>
          <w:szCs w:val="20"/>
        </w:rPr>
        <w:t xml:space="preserve"> </w:t>
      </w:r>
      <w:r w:rsidRPr="00787A70">
        <w:rPr>
          <w:rFonts w:ascii="Arial" w:hAnsi="Arial" w:cs="Arial"/>
          <w:sz w:val="20"/>
          <w:szCs w:val="20"/>
        </w:rPr>
        <w:t xml:space="preserve">Aanvullend op onderstaande vragen ontvangen we graag de functieomschrijving als bijlage. </w:t>
      </w:r>
      <w:r w:rsidRPr="00787A70">
        <w:rPr>
          <w:rFonts w:ascii="Arial" w:hAnsi="Arial" w:cs="Arial"/>
          <w:sz w:val="20"/>
          <w:szCs w:val="20"/>
        </w:rPr>
        <w:br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87A70" w:rsidRPr="00787A70" w14:paraId="1ADF22B1" w14:textId="77777777" w:rsidTr="00BA2361">
        <w:tc>
          <w:tcPr>
            <w:tcW w:w="4815" w:type="dxa"/>
          </w:tcPr>
          <w:p w14:paraId="733982AB" w14:textId="77777777" w:rsidR="00787A70" w:rsidRPr="00787A70" w:rsidRDefault="00787A70" w:rsidP="00787A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Wat zijn de functie-eisen waaraan de kandidaat moet voldoen?</w:t>
            </w:r>
          </w:p>
          <w:p w14:paraId="06659D1B" w14:textId="77777777" w:rsidR="00787A70" w:rsidRPr="00787A70" w:rsidRDefault="00787A70" w:rsidP="00787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0B242B1F" w14:textId="77777777" w:rsidR="00787A70" w:rsidRDefault="00B12E9B" w:rsidP="00787A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710608541"/>
                <w:placeholder>
                  <w:docPart w:val="34B57AB13DC74FA8B13A2DFC88A823B6"/>
                </w:placeholder>
                <w:showingPlcHdr/>
                <w:text w:multiLine="1"/>
              </w:sdtPr>
              <w:sdtEndPr/>
              <w:sdtContent>
                <w:r w:rsidR="00787A7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  <w:p w14:paraId="0DC74706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8C8D088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D173A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567AE" w14:textId="70977412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CCC06" w14:textId="063BFB31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047C3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CCA2" w14:textId="74F0FBB6" w:rsidR="00D05CFA" w:rsidRPr="00787A70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70" w:rsidRPr="00787A70" w14:paraId="2D5B391C" w14:textId="77777777" w:rsidTr="00BA2361">
        <w:tc>
          <w:tcPr>
            <w:tcW w:w="4815" w:type="dxa"/>
          </w:tcPr>
          <w:p w14:paraId="08BF8A00" w14:textId="77777777" w:rsidR="00787A70" w:rsidRPr="00787A70" w:rsidRDefault="00787A70" w:rsidP="00787A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(Bij gehuwden):</w:t>
            </w:r>
          </w:p>
          <w:p w14:paraId="371DE968" w14:textId="77777777" w:rsidR="00787A70" w:rsidRPr="00787A70" w:rsidRDefault="00787A70" w:rsidP="00787A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Indien de partner geen eigen aanstelling krijgt, wilt u hier dan aangeven welke eisen aan de partner gesteld worden:</w:t>
            </w:r>
          </w:p>
          <w:p w14:paraId="38B1CE3D" w14:textId="77777777" w:rsidR="00787A70" w:rsidRPr="00787A70" w:rsidRDefault="00787A70" w:rsidP="00787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7A42DF1" w14:textId="77777777" w:rsidR="00787A70" w:rsidRDefault="00B12E9B" w:rsidP="00787A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88404370"/>
                <w:placeholder>
                  <w:docPart w:val="96511B50228C41D589AC0190F0840E92"/>
                </w:placeholder>
                <w:showingPlcHdr/>
                <w:text w:multiLine="1"/>
              </w:sdtPr>
              <w:sdtEndPr/>
              <w:sdtContent>
                <w:r w:rsidR="00787A7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  <w:p w14:paraId="158DE216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BB7C45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E5FC5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4EB49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33466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3BA90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9C6DE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1BF79" w14:textId="7EA901DF" w:rsidR="00D05CFA" w:rsidRPr="00787A70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70" w:rsidRPr="00787A70" w14:paraId="19EDB411" w14:textId="77777777" w:rsidTr="00BA2361">
        <w:tc>
          <w:tcPr>
            <w:tcW w:w="4815" w:type="dxa"/>
          </w:tcPr>
          <w:p w14:paraId="25AD32D2" w14:textId="77777777" w:rsidR="00787A70" w:rsidRPr="00787A70" w:rsidRDefault="00787A70" w:rsidP="00787A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A70">
              <w:rPr>
                <w:rFonts w:ascii="Arial" w:hAnsi="Arial" w:cs="Arial"/>
                <w:sz w:val="20"/>
                <w:szCs w:val="20"/>
              </w:rPr>
              <w:t>Als er kinderen onder de 21 jaar zijn, wilt u hier dan aangeven welke eisen aan de draagkracht van de kinderen gesteld worden:</w:t>
            </w:r>
          </w:p>
          <w:p w14:paraId="51630CEB" w14:textId="77777777" w:rsidR="00787A70" w:rsidRPr="00787A70" w:rsidRDefault="00787A70" w:rsidP="00787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79BC8E6" w14:textId="77777777" w:rsidR="00787A70" w:rsidRDefault="00B12E9B" w:rsidP="00787A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361934339"/>
                <w:placeholder>
                  <w:docPart w:val="BD0492DF0CCB47C4BAEA0E1AA7EC9ABB"/>
                </w:placeholder>
                <w:showingPlcHdr/>
                <w:text w:multiLine="1"/>
              </w:sdtPr>
              <w:sdtEndPr/>
              <w:sdtContent>
                <w:r w:rsidR="00787A7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  <w:p w14:paraId="41EC1029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CA28C2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D745E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CC2C5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5596C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48D36" w14:textId="77777777" w:rsidR="00D05CFA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37573" w14:textId="4FF46005" w:rsidR="00D05CFA" w:rsidRPr="00787A70" w:rsidRDefault="00D05CFA" w:rsidP="0078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6312E3" w14:textId="76E7EBEA" w:rsidR="00787A70" w:rsidRPr="00BA2361" w:rsidRDefault="00364528" w:rsidP="00925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BA2361">
        <w:rPr>
          <w:rFonts w:ascii="Arial" w:hAnsi="Arial" w:cs="Arial"/>
          <w:sz w:val="20"/>
          <w:szCs w:val="20"/>
        </w:rPr>
        <w:t>Kruis aan welke voorbereiding nodig is voor de functie.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87A70" w:rsidRPr="00787A70" w14:paraId="0312D447" w14:textId="77777777" w:rsidTr="00BA2361">
        <w:tc>
          <w:tcPr>
            <w:tcW w:w="4815" w:type="dxa"/>
          </w:tcPr>
          <w:p w14:paraId="79628554" w14:textId="77777777" w:rsidR="00787A70" w:rsidRPr="00787A70" w:rsidRDefault="00787A70" w:rsidP="009252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3A1D91B" w14:textId="41B332A2" w:rsidR="00787A70" w:rsidRPr="00787A70" w:rsidRDefault="00787A70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Indien van toepassing: </w:t>
            </w:r>
            <w:r>
              <w:rPr>
                <w:rFonts w:ascii="Arial" w:hAnsi="Arial" w:cs="Arial"/>
                <w:sz w:val="20"/>
                <w:szCs w:val="20"/>
              </w:rPr>
              <w:br/>
              <w:t>Lengte/investering van voorbereiding</w:t>
            </w:r>
          </w:p>
        </w:tc>
      </w:tr>
      <w:tr w:rsidR="00787A70" w:rsidRPr="00787A70" w14:paraId="47FCD560" w14:textId="77777777" w:rsidTr="00BA2361">
        <w:tc>
          <w:tcPr>
            <w:tcW w:w="4815" w:type="dxa"/>
          </w:tcPr>
          <w:p w14:paraId="397C207D" w14:textId="7F3600EC" w:rsidR="00787A70" w:rsidRPr="00D05CFA" w:rsidRDefault="00B12E9B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350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A70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87A70" w:rsidRPr="00D05CFA">
              <w:rPr>
                <w:rFonts w:ascii="Arial" w:hAnsi="Arial" w:cs="Arial"/>
                <w:sz w:val="20"/>
                <w:szCs w:val="20"/>
              </w:rPr>
              <w:t xml:space="preserve"> Bijbelschoolopleiding</w:t>
            </w:r>
          </w:p>
        </w:tc>
        <w:tc>
          <w:tcPr>
            <w:tcW w:w="4247" w:type="dxa"/>
          </w:tcPr>
          <w:p w14:paraId="69F71C12" w14:textId="4F83B314" w:rsidR="00787A70" w:rsidRPr="00787A70" w:rsidRDefault="00B12E9B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36317692"/>
                <w:placeholder>
                  <w:docPart w:val="B5B65C3EDBC84BD793B02FFA3A7A44A7"/>
                </w:placeholder>
                <w:showingPlcHdr/>
                <w:text w:multiLine="1"/>
              </w:sdtPr>
              <w:sdtEndPr/>
              <w:sdtContent>
                <w:r w:rsidR="00787A7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787A70" w:rsidRPr="00787A70" w14:paraId="2E78DBF7" w14:textId="77777777" w:rsidTr="00BA2361">
        <w:tc>
          <w:tcPr>
            <w:tcW w:w="4815" w:type="dxa"/>
          </w:tcPr>
          <w:p w14:paraId="4992A0DC" w14:textId="58A42A9D" w:rsidR="00787A70" w:rsidRPr="00D05CFA" w:rsidRDefault="00B12E9B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46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A70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87A70" w:rsidRPr="00D05CFA">
              <w:rPr>
                <w:rFonts w:ascii="Arial" w:hAnsi="Arial" w:cs="Arial"/>
                <w:sz w:val="20"/>
                <w:szCs w:val="20"/>
              </w:rPr>
              <w:t xml:space="preserve"> Cultuur-en oriëntatie cursus  </w:t>
            </w:r>
          </w:p>
        </w:tc>
        <w:tc>
          <w:tcPr>
            <w:tcW w:w="4247" w:type="dxa"/>
          </w:tcPr>
          <w:p w14:paraId="193201B9" w14:textId="3993318D" w:rsidR="00787A70" w:rsidRPr="00787A70" w:rsidRDefault="00B12E9B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482364413"/>
                <w:placeholder>
                  <w:docPart w:val="552B83BB0A854F51A1133892DEB716AA"/>
                </w:placeholder>
                <w:showingPlcHdr/>
                <w:text w:multiLine="1"/>
              </w:sdtPr>
              <w:sdtEndPr/>
              <w:sdtContent>
                <w:r w:rsidR="00787A7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787A70" w:rsidRPr="00787A70" w14:paraId="30135592" w14:textId="77777777" w:rsidTr="00BA2361">
        <w:tc>
          <w:tcPr>
            <w:tcW w:w="4815" w:type="dxa"/>
          </w:tcPr>
          <w:p w14:paraId="6D9B70B0" w14:textId="04649937" w:rsidR="00787A70" w:rsidRPr="00D05CFA" w:rsidRDefault="00B12E9B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809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A70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87A70" w:rsidRPr="00D05CFA">
              <w:rPr>
                <w:rFonts w:ascii="Arial" w:hAnsi="Arial" w:cs="Arial"/>
                <w:sz w:val="20"/>
                <w:szCs w:val="20"/>
              </w:rPr>
              <w:t xml:space="preserve"> Taalstudie</w:t>
            </w:r>
            <w:r w:rsidR="00787A70" w:rsidRPr="00D05C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47" w:type="dxa"/>
          </w:tcPr>
          <w:p w14:paraId="7F3F0798" w14:textId="13355FEC" w:rsidR="00787A70" w:rsidRPr="00787A70" w:rsidRDefault="00B12E9B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670623901"/>
                <w:placeholder>
                  <w:docPart w:val="B4B0187E62A74D72B57131A987F0DB78"/>
                </w:placeholder>
                <w:showingPlcHdr/>
                <w:text w:multiLine="1"/>
              </w:sdtPr>
              <w:sdtEndPr/>
              <w:sdtContent>
                <w:r w:rsidR="00787A7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787A70" w:rsidRPr="00787A70" w14:paraId="56C1CA1E" w14:textId="77777777" w:rsidTr="00BA2361">
        <w:tc>
          <w:tcPr>
            <w:tcW w:w="4815" w:type="dxa"/>
          </w:tcPr>
          <w:p w14:paraId="70C6858C" w14:textId="72DF85A9" w:rsidR="00787A70" w:rsidRPr="00D05CFA" w:rsidRDefault="00B12E9B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521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A70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87A70" w:rsidRPr="00D05CFA">
              <w:rPr>
                <w:rFonts w:ascii="Arial" w:hAnsi="Arial" w:cs="Arial"/>
                <w:sz w:val="20"/>
                <w:szCs w:val="20"/>
              </w:rPr>
              <w:t xml:space="preserve"> Anders, namelijk:</w:t>
            </w:r>
            <w:r w:rsidR="00BA23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501482108"/>
                <w:placeholder>
                  <w:docPart w:val="991B12DDE4F740BA8DB795A7A1896D0E"/>
                </w:placeholder>
                <w:showingPlcHdr/>
                <w:text w:multiLine="1"/>
              </w:sdtPr>
              <w:sdtContent>
                <w:r w:rsidR="00BA2361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  <w:tc>
          <w:tcPr>
            <w:tcW w:w="4247" w:type="dxa"/>
          </w:tcPr>
          <w:p w14:paraId="0AFE3EF4" w14:textId="087A4697" w:rsidR="00787A70" w:rsidRPr="00787A70" w:rsidRDefault="00B12E9B" w:rsidP="009252C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904648959"/>
                <w:placeholder>
                  <w:docPart w:val="071956DCD68446A7B635D764FDD6E6D3"/>
                </w:placeholder>
                <w:showingPlcHdr/>
                <w:text w:multiLine="1"/>
              </w:sdtPr>
              <w:sdtEndPr/>
              <w:sdtContent>
                <w:r w:rsidR="00787A70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</w:tbl>
    <w:p w14:paraId="4F4CDE1E" w14:textId="5071D2AB" w:rsidR="00D05CFA" w:rsidRPr="00D05CFA" w:rsidRDefault="00364528" w:rsidP="00D05C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364528">
        <w:rPr>
          <w:rFonts w:ascii="Arial" w:hAnsi="Arial" w:cs="Arial"/>
          <w:sz w:val="20"/>
          <w:szCs w:val="20"/>
        </w:rPr>
        <w:t xml:space="preserve">Geef aan in welk land de plaatsing is. 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05CFA" w:rsidRPr="00787A70" w14:paraId="45F6B30F" w14:textId="77777777" w:rsidTr="00B8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147C42B" w14:textId="11ABC77C" w:rsidR="00D05CFA" w:rsidRPr="00787A70" w:rsidRDefault="00D05CFA" w:rsidP="00B819C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Land van plaatsing:</w:t>
            </w:r>
          </w:p>
        </w:tc>
        <w:tc>
          <w:tcPr>
            <w:tcW w:w="4247" w:type="dxa"/>
          </w:tcPr>
          <w:p w14:paraId="793D7677" w14:textId="77777777" w:rsidR="00D05CFA" w:rsidRPr="00787A70" w:rsidRDefault="00B12E9B" w:rsidP="00B81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511829367"/>
                <w:placeholder>
                  <w:docPart w:val="6556D5AC89954A939559FB499D8D63E8"/>
                </w:placeholder>
                <w:showingPlcHdr/>
                <w:text w:multiLine="1"/>
              </w:sdtPr>
              <w:sdtEndPr/>
              <w:sdtContent>
                <w:r w:rsidR="00D05CFA" w:rsidRPr="00D05CFA">
                  <w:rPr>
                    <w:rFonts w:ascii="Arial" w:hAnsi="Arial" w:cs="Arial"/>
                    <w:b w:val="0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</w:tbl>
    <w:p w14:paraId="7621598D" w14:textId="77777777" w:rsidR="00D05CFA" w:rsidRPr="00D05CFA" w:rsidRDefault="00D05CFA" w:rsidP="00D05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D05CFA">
        <w:rPr>
          <w:rFonts w:ascii="Arial" w:hAnsi="Arial" w:cs="Arial"/>
          <w:sz w:val="20"/>
          <w:szCs w:val="20"/>
        </w:rPr>
        <w:t>Kruis aan welke kenmerken van toepassing zijn</w:t>
      </w:r>
      <w:r>
        <w:rPr>
          <w:rFonts w:ascii="Arial" w:hAnsi="Arial" w:cs="Arial"/>
          <w:sz w:val="20"/>
          <w:szCs w:val="20"/>
        </w:rPr>
        <w:t xml:space="preserve"> op de (toekomstige) omgeving van de kandidaat</w:t>
      </w:r>
      <w:r w:rsidRPr="00D05CFA">
        <w:rPr>
          <w:rFonts w:ascii="Arial" w:hAnsi="Arial" w:cs="Arial"/>
          <w:sz w:val="20"/>
          <w:szCs w:val="20"/>
        </w:rPr>
        <w:t>:</w:t>
      </w:r>
    </w:p>
    <w:tbl>
      <w:tblPr>
        <w:tblStyle w:val="Tabelrasterlicht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D05CFA" w:rsidRPr="00787A70" w14:paraId="1C8732F2" w14:textId="77777777" w:rsidTr="00BA2361">
        <w:tc>
          <w:tcPr>
            <w:tcW w:w="5524" w:type="dxa"/>
          </w:tcPr>
          <w:p w14:paraId="2824316F" w14:textId="41B33E0F" w:rsidR="00D05CFA" w:rsidRPr="00D05CFA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546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Dichtbij of in een stad</w:t>
            </w:r>
          </w:p>
        </w:tc>
      </w:tr>
      <w:tr w:rsidR="00D05CFA" w:rsidRPr="00787A70" w14:paraId="65FA1723" w14:textId="77777777" w:rsidTr="00BA2361">
        <w:tc>
          <w:tcPr>
            <w:tcW w:w="5524" w:type="dxa"/>
          </w:tcPr>
          <w:p w14:paraId="09BA3C4B" w14:textId="21E8B1D1" w:rsidR="00D05CFA" w:rsidRPr="00D05CFA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576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In een dorp / op het platteland</w:t>
            </w:r>
          </w:p>
        </w:tc>
      </w:tr>
      <w:tr w:rsidR="00D05CFA" w:rsidRPr="00787A70" w14:paraId="2C9221FF" w14:textId="77777777" w:rsidTr="00BA2361">
        <w:tc>
          <w:tcPr>
            <w:tcW w:w="5524" w:type="dxa"/>
          </w:tcPr>
          <w:p w14:paraId="46567B59" w14:textId="56701142" w:rsidR="00D05CFA" w:rsidRPr="00D05CFA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806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In de buurt van andere Nederlanders / expatriates</w:t>
            </w:r>
          </w:p>
        </w:tc>
      </w:tr>
      <w:tr w:rsidR="00D05CFA" w:rsidRPr="00787A70" w14:paraId="6896CFA0" w14:textId="77777777" w:rsidTr="00BA2361">
        <w:tc>
          <w:tcPr>
            <w:tcW w:w="5524" w:type="dxa"/>
          </w:tcPr>
          <w:p w14:paraId="7D2F0288" w14:textId="1B27B2F1" w:rsidR="00D05CFA" w:rsidRPr="00D05CFA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45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Contact met Nederland is mogelijk per telefoon / email </w:t>
            </w:r>
          </w:p>
        </w:tc>
      </w:tr>
      <w:tr w:rsidR="00D05CFA" w:rsidRPr="00787A70" w14:paraId="2764935D" w14:textId="77777777" w:rsidTr="00BA2361">
        <w:tc>
          <w:tcPr>
            <w:tcW w:w="5524" w:type="dxa"/>
          </w:tcPr>
          <w:p w14:paraId="64A84B7B" w14:textId="2CE941CF" w:rsidR="00D05CFA" w:rsidRPr="00D05CFA" w:rsidRDefault="00B12E9B" w:rsidP="00D05CFA">
            <w:pPr>
              <w:rPr>
                <w:rFonts w:ascii="MS Gothic" w:eastAsia="MS Gothic" w:hAnsi="MS Gothic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9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</w:tr>
    </w:tbl>
    <w:p w14:paraId="099A29CA" w14:textId="29919738" w:rsidR="006E4510" w:rsidRPr="00787A70" w:rsidRDefault="006E4510" w:rsidP="009252CB">
      <w:pPr>
        <w:rPr>
          <w:rFonts w:ascii="Arial" w:hAnsi="Arial" w:cs="Arial"/>
          <w:b/>
          <w:sz w:val="20"/>
          <w:szCs w:val="20"/>
        </w:rPr>
      </w:pPr>
    </w:p>
    <w:p w14:paraId="1613AC2E" w14:textId="06C62C50" w:rsidR="00D05CFA" w:rsidRPr="00D05CFA" w:rsidRDefault="00D05CFA" w:rsidP="00D05CFA">
      <w:pPr>
        <w:rPr>
          <w:rFonts w:ascii="Arial" w:hAnsi="Arial" w:cs="Arial"/>
          <w:sz w:val="20"/>
          <w:szCs w:val="20"/>
        </w:rPr>
      </w:pPr>
      <w:r w:rsidRPr="00D05CFA">
        <w:rPr>
          <w:rFonts w:ascii="Arial" w:hAnsi="Arial" w:cs="Arial"/>
          <w:sz w:val="20"/>
          <w:szCs w:val="20"/>
        </w:rPr>
        <w:t>Kruis aan welke kenmerken van toepassing zijn</w:t>
      </w:r>
      <w:r>
        <w:rPr>
          <w:rFonts w:ascii="Arial" w:hAnsi="Arial" w:cs="Arial"/>
          <w:sz w:val="20"/>
          <w:szCs w:val="20"/>
        </w:rPr>
        <w:t xml:space="preserve"> op de (toekomstige) omgeving van de kandidaat</w:t>
      </w:r>
      <w:r w:rsidRPr="00D05CFA">
        <w:rPr>
          <w:rFonts w:ascii="Arial" w:hAnsi="Arial" w:cs="Arial"/>
          <w:sz w:val="20"/>
          <w:szCs w:val="20"/>
        </w:rPr>
        <w:t>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5524"/>
      </w:tblGrid>
      <w:tr w:rsidR="00D05CFA" w:rsidRPr="00787A70" w14:paraId="08E2AA9B" w14:textId="77777777" w:rsidTr="00BA2361">
        <w:tc>
          <w:tcPr>
            <w:tcW w:w="5524" w:type="dxa"/>
          </w:tcPr>
          <w:p w14:paraId="0BC1122B" w14:textId="44CCEAF4" w:rsidR="00D05CFA" w:rsidRPr="00D05CFA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358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Een team van expatriates</w:t>
            </w:r>
          </w:p>
        </w:tc>
      </w:tr>
      <w:tr w:rsidR="00D05CFA" w:rsidRPr="00787A70" w14:paraId="733BAB0F" w14:textId="77777777" w:rsidTr="00BA2361">
        <w:tc>
          <w:tcPr>
            <w:tcW w:w="5524" w:type="dxa"/>
          </w:tcPr>
          <w:p w14:paraId="7AB7AB83" w14:textId="76EBB23C" w:rsidR="00D05CFA" w:rsidRPr="00D05CFA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498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Een team van lokale werkers</w:t>
            </w:r>
          </w:p>
        </w:tc>
      </w:tr>
      <w:tr w:rsidR="00D05CFA" w:rsidRPr="00787A70" w14:paraId="4FC8B6EA" w14:textId="77777777" w:rsidTr="00BA2361">
        <w:tc>
          <w:tcPr>
            <w:tcW w:w="5524" w:type="dxa"/>
          </w:tcPr>
          <w:p w14:paraId="531E62FF" w14:textId="7F5C35C0" w:rsidR="00D05CFA" w:rsidRPr="00D05CFA" w:rsidRDefault="00B12E9B" w:rsidP="00D05CF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26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Een team van lokale werkers en expatriates</w:t>
            </w:r>
          </w:p>
        </w:tc>
      </w:tr>
      <w:tr w:rsidR="00D05CFA" w:rsidRPr="00787A70" w14:paraId="34ED2284" w14:textId="77777777" w:rsidTr="00BA2361">
        <w:tc>
          <w:tcPr>
            <w:tcW w:w="5524" w:type="dxa"/>
          </w:tcPr>
          <w:p w14:paraId="621E0686" w14:textId="68CFB1A2" w:rsidR="00D05CFA" w:rsidRPr="00D05CFA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79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Geen directe collega’s / team</w:t>
            </w:r>
          </w:p>
        </w:tc>
      </w:tr>
      <w:tr w:rsidR="00D05CFA" w:rsidRPr="00787A70" w14:paraId="484A398D" w14:textId="77777777" w:rsidTr="00BA2361">
        <w:tc>
          <w:tcPr>
            <w:tcW w:w="5524" w:type="dxa"/>
          </w:tcPr>
          <w:p w14:paraId="0851E1A5" w14:textId="77777777" w:rsidR="00D05CFA" w:rsidRPr="00D05CFA" w:rsidRDefault="00B12E9B" w:rsidP="00B819CE">
            <w:pPr>
              <w:rPr>
                <w:rFonts w:ascii="MS Gothic" w:eastAsia="MS Gothic" w:hAnsi="MS Gothic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3590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</w:tr>
    </w:tbl>
    <w:p w14:paraId="45B6AD89" w14:textId="2751D520" w:rsidR="00D05CFA" w:rsidRPr="00D05CFA" w:rsidRDefault="00D05CFA" w:rsidP="009252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05CFA">
        <w:rPr>
          <w:rFonts w:ascii="Arial" w:hAnsi="Arial" w:cs="Arial"/>
          <w:b/>
          <w:sz w:val="20"/>
          <w:szCs w:val="20"/>
        </w:rPr>
        <w:t>Begeleiding</w:t>
      </w:r>
      <w:r>
        <w:rPr>
          <w:rFonts w:ascii="Arial" w:hAnsi="Arial" w:cs="Arial"/>
          <w:sz w:val="20"/>
          <w:szCs w:val="20"/>
        </w:rPr>
        <w:br/>
      </w:r>
      <w:r w:rsidR="00364528">
        <w:rPr>
          <w:rFonts w:ascii="Arial" w:hAnsi="Arial" w:cs="Arial"/>
          <w:sz w:val="20"/>
          <w:szCs w:val="20"/>
        </w:rPr>
        <w:t>Kruis aan wie de direct leidinggevende is van de kandidaat: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5524"/>
      </w:tblGrid>
      <w:tr w:rsidR="00D05CFA" w:rsidRPr="00D05CFA" w14:paraId="0948DC66" w14:textId="77777777" w:rsidTr="00BA2361">
        <w:tc>
          <w:tcPr>
            <w:tcW w:w="5524" w:type="dxa"/>
          </w:tcPr>
          <w:p w14:paraId="2E36D9A8" w14:textId="06C6CCFD" w:rsidR="00D05CFA" w:rsidRPr="00D05CFA" w:rsidRDefault="00B12E9B" w:rsidP="00D05CF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084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Iemand van de lokale bevolking</w:t>
            </w:r>
          </w:p>
        </w:tc>
      </w:tr>
      <w:tr w:rsidR="00D05CFA" w:rsidRPr="00D05CFA" w14:paraId="54AAB733" w14:textId="77777777" w:rsidTr="00BA2361">
        <w:tc>
          <w:tcPr>
            <w:tcW w:w="5524" w:type="dxa"/>
          </w:tcPr>
          <w:p w14:paraId="4B3BEAC7" w14:textId="3C3313D4" w:rsidR="00D05CFA" w:rsidRPr="00D05CFA" w:rsidRDefault="00B12E9B" w:rsidP="00D05CF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42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Een expatriate ter plekke</w:t>
            </w:r>
          </w:p>
        </w:tc>
      </w:tr>
      <w:tr w:rsidR="00D05CFA" w:rsidRPr="00D05CFA" w14:paraId="070C6C58" w14:textId="77777777" w:rsidTr="00BA2361">
        <w:tc>
          <w:tcPr>
            <w:tcW w:w="5524" w:type="dxa"/>
          </w:tcPr>
          <w:p w14:paraId="3442F060" w14:textId="0EC62CA3" w:rsidR="00D05CFA" w:rsidRPr="00D05CFA" w:rsidRDefault="00B12E9B" w:rsidP="00D05CF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064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Iemand in Nederland / ander land</w:t>
            </w:r>
          </w:p>
        </w:tc>
      </w:tr>
      <w:tr w:rsidR="00D05CFA" w:rsidRPr="00D05CFA" w14:paraId="7888282F" w14:textId="77777777" w:rsidTr="00BA2361">
        <w:tc>
          <w:tcPr>
            <w:tcW w:w="5524" w:type="dxa"/>
          </w:tcPr>
          <w:p w14:paraId="5A729342" w14:textId="77777777" w:rsidR="00D05CFA" w:rsidRPr="00D05CFA" w:rsidRDefault="00B12E9B" w:rsidP="00B819CE">
            <w:pPr>
              <w:rPr>
                <w:rFonts w:ascii="MS Gothic" w:eastAsia="MS Gothic" w:hAnsi="MS Gothic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560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D05CF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D05CFA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</w:tr>
    </w:tbl>
    <w:p w14:paraId="099A29CB" w14:textId="533224B2" w:rsidR="006E4510" w:rsidRPr="00D05CFA" w:rsidRDefault="006E4510" w:rsidP="009252CB">
      <w:pPr>
        <w:rPr>
          <w:rFonts w:ascii="Arial" w:hAnsi="Arial" w:cs="Arial"/>
          <w:b/>
          <w:sz w:val="20"/>
          <w:szCs w:val="20"/>
        </w:rPr>
      </w:pPr>
    </w:p>
    <w:p w14:paraId="1F795DBB" w14:textId="18CF4A1C" w:rsidR="00D05CFA" w:rsidRPr="00364528" w:rsidRDefault="00364528" w:rsidP="009252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Kruis aan welke werk begeleiding de kandidaat krijgt: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05CFA" w:rsidRPr="00787A70" w14:paraId="2CAC58CF" w14:textId="77777777" w:rsidTr="00BA2361">
        <w:tc>
          <w:tcPr>
            <w:tcW w:w="4815" w:type="dxa"/>
          </w:tcPr>
          <w:p w14:paraId="0C1B9872" w14:textId="619BFC7F" w:rsidR="00D05CFA" w:rsidRPr="00364528" w:rsidRDefault="00D05CFA" w:rsidP="00B81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9B41593" w14:textId="77777777" w:rsidR="00D05CFA" w:rsidRPr="00787A70" w:rsidRDefault="00D05CFA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Indien van toepassing: </w:t>
            </w:r>
            <w:r>
              <w:rPr>
                <w:rFonts w:ascii="Arial" w:hAnsi="Arial" w:cs="Arial"/>
                <w:sz w:val="20"/>
                <w:szCs w:val="20"/>
              </w:rPr>
              <w:br/>
              <w:t>Lengte/investering van voorbereiding</w:t>
            </w:r>
          </w:p>
        </w:tc>
      </w:tr>
      <w:tr w:rsidR="00D05CFA" w:rsidRPr="00787A70" w14:paraId="1C8CF6AF" w14:textId="77777777" w:rsidTr="00BA2361">
        <w:tc>
          <w:tcPr>
            <w:tcW w:w="4815" w:type="dxa"/>
          </w:tcPr>
          <w:p w14:paraId="6AD7BDB6" w14:textId="7B65AC4D" w:rsidR="00D05CFA" w:rsidRPr="00364528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7156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364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Vanuit het kantoor in Nederland       </w:t>
            </w:r>
          </w:p>
        </w:tc>
        <w:tc>
          <w:tcPr>
            <w:tcW w:w="4247" w:type="dxa"/>
          </w:tcPr>
          <w:p w14:paraId="7195D804" w14:textId="77777777" w:rsidR="00D05CFA" w:rsidRPr="00787A70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080549435"/>
                <w:placeholder>
                  <w:docPart w:val="331D0619EE4648AB8E27F601186A986D"/>
                </w:placeholder>
                <w:showingPlcHdr/>
                <w:text w:multiLine="1"/>
              </w:sdtPr>
              <w:sdtEndPr/>
              <w:sdtContent>
                <w:r w:rsidR="00D05CFA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D05CFA" w:rsidRPr="00787A70" w14:paraId="532774C6" w14:textId="77777777" w:rsidTr="00BA2361">
        <w:tc>
          <w:tcPr>
            <w:tcW w:w="4815" w:type="dxa"/>
          </w:tcPr>
          <w:p w14:paraId="66E05A55" w14:textId="6A4007C5" w:rsidR="00D05CFA" w:rsidRPr="00364528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5920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364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528" w:rsidRPr="00364528">
              <w:rPr>
                <w:rFonts w:ascii="Arial" w:hAnsi="Arial" w:cs="Arial"/>
                <w:sz w:val="20"/>
                <w:szCs w:val="20"/>
              </w:rPr>
              <w:t>Per email/telefoon</w:t>
            </w:r>
          </w:p>
        </w:tc>
        <w:tc>
          <w:tcPr>
            <w:tcW w:w="4247" w:type="dxa"/>
          </w:tcPr>
          <w:p w14:paraId="47F66903" w14:textId="77777777" w:rsidR="00D05CFA" w:rsidRPr="00787A70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245412265"/>
                <w:placeholder>
                  <w:docPart w:val="75D86C247A6044BE971C229B73E2D327"/>
                </w:placeholder>
                <w:showingPlcHdr/>
                <w:text w:multiLine="1"/>
              </w:sdtPr>
              <w:sdtEndPr/>
              <w:sdtContent>
                <w:r w:rsidR="00D05CFA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D05CFA" w:rsidRPr="00787A70" w14:paraId="53724CF4" w14:textId="77777777" w:rsidTr="00BA2361">
        <w:tc>
          <w:tcPr>
            <w:tcW w:w="4815" w:type="dxa"/>
          </w:tcPr>
          <w:p w14:paraId="2BB7C438" w14:textId="4A0CA7B7" w:rsidR="00D05CFA" w:rsidRPr="00364528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93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364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528" w:rsidRPr="00364528">
              <w:rPr>
                <w:rFonts w:ascii="Arial" w:hAnsi="Arial" w:cs="Arial"/>
                <w:sz w:val="20"/>
                <w:szCs w:val="20"/>
              </w:rPr>
              <w:t>Veldbezoek</w:t>
            </w:r>
            <w:r w:rsidR="00D05CFA" w:rsidRPr="0036452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47" w:type="dxa"/>
          </w:tcPr>
          <w:p w14:paraId="43EF6E96" w14:textId="77777777" w:rsidR="00D05CFA" w:rsidRPr="00787A70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343434117"/>
                <w:placeholder>
                  <w:docPart w:val="C2FA9C45DC6645ACAC0C29BD9CA03B3D"/>
                </w:placeholder>
                <w:showingPlcHdr/>
                <w:text w:multiLine="1"/>
              </w:sdtPr>
              <w:sdtEndPr/>
              <w:sdtContent>
                <w:r w:rsidR="00D05CFA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D05CFA" w:rsidRPr="00787A70" w14:paraId="74F90E5B" w14:textId="77777777" w:rsidTr="00BA2361">
        <w:tc>
          <w:tcPr>
            <w:tcW w:w="4815" w:type="dxa"/>
          </w:tcPr>
          <w:p w14:paraId="62FF0C06" w14:textId="7AC8449F" w:rsidR="00D05CFA" w:rsidRPr="00364528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391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5CFA" w:rsidRPr="00364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528" w:rsidRPr="00364528">
              <w:rPr>
                <w:rFonts w:ascii="Arial" w:hAnsi="Arial" w:cs="Arial"/>
                <w:sz w:val="20"/>
                <w:szCs w:val="20"/>
              </w:rPr>
              <w:t>Vanuit een (hoofd)kantoor in het land</w:t>
            </w:r>
          </w:p>
        </w:tc>
        <w:tc>
          <w:tcPr>
            <w:tcW w:w="4247" w:type="dxa"/>
          </w:tcPr>
          <w:p w14:paraId="6D7D24C8" w14:textId="08B761F0" w:rsidR="00D05CFA" w:rsidRPr="00787A70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652362287"/>
                <w:placeholder>
                  <w:docPart w:val="60F78A80251B4980B7234B28D820CE50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252BB411" w14:textId="77777777" w:rsidTr="00BA2361">
        <w:tc>
          <w:tcPr>
            <w:tcW w:w="4815" w:type="dxa"/>
          </w:tcPr>
          <w:p w14:paraId="0968E71D" w14:textId="6C10E394" w:rsidR="00364528" w:rsidRPr="00364528" w:rsidRDefault="00B12E9B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257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Ter plaatse</w:t>
            </w:r>
          </w:p>
        </w:tc>
        <w:tc>
          <w:tcPr>
            <w:tcW w:w="4247" w:type="dxa"/>
          </w:tcPr>
          <w:p w14:paraId="1876EB40" w14:textId="615BB35E" w:rsidR="00364528" w:rsidRPr="00750C8D" w:rsidRDefault="00B12E9B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78569344"/>
                <w:placeholder>
                  <w:docPart w:val="0F42052EE9F442E097EC7522CA901B5A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74FE7F07" w14:textId="77777777" w:rsidTr="00BA2361">
        <w:tc>
          <w:tcPr>
            <w:tcW w:w="4815" w:type="dxa"/>
          </w:tcPr>
          <w:p w14:paraId="10121838" w14:textId="5C10A065" w:rsidR="00364528" w:rsidRPr="00364528" w:rsidRDefault="00B12E9B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028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  <w:tc>
          <w:tcPr>
            <w:tcW w:w="4247" w:type="dxa"/>
          </w:tcPr>
          <w:p w14:paraId="2137CE9F" w14:textId="637CCA2B" w:rsidR="00364528" w:rsidRPr="00750C8D" w:rsidRDefault="00B12E9B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028976572"/>
                <w:placeholder>
                  <w:docPart w:val="6C4D0754D8A942ED909150B0BE279BEC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653B417C" w14:textId="77777777" w:rsidTr="00BA2361">
        <w:tc>
          <w:tcPr>
            <w:tcW w:w="4815" w:type="dxa"/>
          </w:tcPr>
          <w:p w14:paraId="5CB7E11C" w14:textId="0A6B8462" w:rsidR="00364528" w:rsidRPr="00364528" w:rsidRDefault="00B12E9B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840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Geen werkbegeleiding mogelijk</w:t>
            </w:r>
          </w:p>
        </w:tc>
        <w:tc>
          <w:tcPr>
            <w:tcW w:w="4247" w:type="dxa"/>
          </w:tcPr>
          <w:p w14:paraId="1543CDCF" w14:textId="17F6FF6C" w:rsidR="00364528" w:rsidRPr="00750C8D" w:rsidRDefault="00364528" w:rsidP="0036452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99A29E3" w14:textId="4C4F7647" w:rsidR="009252CB" w:rsidRPr="00787A70" w:rsidRDefault="009252CB" w:rsidP="009252CB">
      <w:pPr>
        <w:rPr>
          <w:rFonts w:ascii="Arial" w:hAnsi="Arial" w:cs="Arial"/>
          <w:sz w:val="20"/>
          <w:szCs w:val="20"/>
        </w:rPr>
      </w:pPr>
    </w:p>
    <w:p w14:paraId="099A29E4" w14:textId="77777777" w:rsidR="009252CB" w:rsidRPr="00787A70" w:rsidRDefault="009252CB" w:rsidP="009252CB">
      <w:pPr>
        <w:rPr>
          <w:rFonts w:ascii="Arial" w:hAnsi="Arial" w:cs="Arial"/>
          <w:sz w:val="20"/>
          <w:szCs w:val="20"/>
        </w:rPr>
      </w:pPr>
    </w:p>
    <w:p w14:paraId="539505E1" w14:textId="635AD8BB" w:rsidR="00364528" w:rsidRPr="00364528" w:rsidRDefault="00364528" w:rsidP="003645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Kruis aan welke persoonlijke begeleiding de kandidaat krijgt: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64528" w:rsidRPr="00787A70" w14:paraId="73944BEE" w14:textId="77777777" w:rsidTr="00BA2361">
        <w:tc>
          <w:tcPr>
            <w:tcW w:w="4815" w:type="dxa"/>
          </w:tcPr>
          <w:p w14:paraId="170F7D68" w14:textId="77777777" w:rsidR="00364528" w:rsidRPr="00364528" w:rsidRDefault="00364528" w:rsidP="00B81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84AAB23" w14:textId="77777777" w:rsidR="00364528" w:rsidRPr="00787A70" w:rsidRDefault="00364528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Indien van toepassing: </w:t>
            </w:r>
            <w:r>
              <w:rPr>
                <w:rFonts w:ascii="Arial" w:hAnsi="Arial" w:cs="Arial"/>
                <w:sz w:val="20"/>
                <w:szCs w:val="20"/>
              </w:rPr>
              <w:br/>
              <w:t>Lengte/investering van voorbereiding</w:t>
            </w:r>
          </w:p>
        </w:tc>
      </w:tr>
      <w:tr w:rsidR="00364528" w:rsidRPr="00787A70" w14:paraId="569E3844" w14:textId="77777777" w:rsidTr="00BA2361">
        <w:tc>
          <w:tcPr>
            <w:tcW w:w="4815" w:type="dxa"/>
          </w:tcPr>
          <w:p w14:paraId="1B31F115" w14:textId="45D087B3" w:rsidR="00364528" w:rsidRPr="00364528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904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Vanuit het kantoor in Nederland       </w:t>
            </w:r>
          </w:p>
        </w:tc>
        <w:tc>
          <w:tcPr>
            <w:tcW w:w="4247" w:type="dxa"/>
          </w:tcPr>
          <w:p w14:paraId="65FA83C6" w14:textId="77777777" w:rsidR="00364528" w:rsidRPr="00787A70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289010741"/>
                <w:placeholder>
                  <w:docPart w:val="A9597C16BFE54DCFA6A4AF28D896E958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3A83ADDD" w14:textId="77777777" w:rsidTr="00BA2361">
        <w:tc>
          <w:tcPr>
            <w:tcW w:w="4815" w:type="dxa"/>
          </w:tcPr>
          <w:p w14:paraId="0EE173C7" w14:textId="77777777" w:rsidR="00364528" w:rsidRPr="00364528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789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Per email/telefoon</w:t>
            </w:r>
          </w:p>
        </w:tc>
        <w:tc>
          <w:tcPr>
            <w:tcW w:w="4247" w:type="dxa"/>
          </w:tcPr>
          <w:p w14:paraId="7A23626B" w14:textId="77777777" w:rsidR="00364528" w:rsidRPr="00787A70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637231268"/>
                <w:placeholder>
                  <w:docPart w:val="AEBE003015034DA18FE35EBABA1A00B7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6802CA0F" w14:textId="77777777" w:rsidTr="00BA2361">
        <w:tc>
          <w:tcPr>
            <w:tcW w:w="4815" w:type="dxa"/>
          </w:tcPr>
          <w:p w14:paraId="68B1CF06" w14:textId="77777777" w:rsidR="00364528" w:rsidRPr="00364528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445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Veldbezoek</w:t>
            </w:r>
            <w:r w:rsidR="00364528" w:rsidRPr="0036452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47" w:type="dxa"/>
          </w:tcPr>
          <w:p w14:paraId="08600DEC" w14:textId="77777777" w:rsidR="00364528" w:rsidRPr="00787A70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6045398"/>
                <w:placeholder>
                  <w:docPart w:val="70039014514A4102B421366B6C264F96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381EBE40" w14:textId="77777777" w:rsidTr="00BA2361">
        <w:tc>
          <w:tcPr>
            <w:tcW w:w="4815" w:type="dxa"/>
          </w:tcPr>
          <w:p w14:paraId="4E0E8B8C" w14:textId="77777777" w:rsidR="00364528" w:rsidRPr="00364528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2340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Vanuit een (hoofd)kantoor in het land</w:t>
            </w:r>
          </w:p>
        </w:tc>
        <w:tc>
          <w:tcPr>
            <w:tcW w:w="4247" w:type="dxa"/>
          </w:tcPr>
          <w:p w14:paraId="1F0C5B7E" w14:textId="77777777" w:rsidR="00364528" w:rsidRPr="00787A70" w:rsidRDefault="00B12E9B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104288792"/>
                <w:placeholder>
                  <w:docPart w:val="0C488DC2B27043EAA79CCF3C8C3ECF94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38492736" w14:textId="77777777" w:rsidTr="00BA2361">
        <w:tc>
          <w:tcPr>
            <w:tcW w:w="4815" w:type="dxa"/>
          </w:tcPr>
          <w:p w14:paraId="0E75700D" w14:textId="77777777" w:rsidR="00364528" w:rsidRPr="00364528" w:rsidRDefault="00B12E9B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141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Ter plaatse</w:t>
            </w:r>
          </w:p>
        </w:tc>
        <w:tc>
          <w:tcPr>
            <w:tcW w:w="4247" w:type="dxa"/>
          </w:tcPr>
          <w:p w14:paraId="4A584B2F" w14:textId="77777777" w:rsidR="00364528" w:rsidRPr="00750C8D" w:rsidRDefault="00B12E9B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42295576"/>
                <w:placeholder>
                  <w:docPart w:val="11DB2E7F8BDE474BA33669457691E837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36A58818" w14:textId="77777777" w:rsidTr="00BA2361">
        <w:tc>
          <w:tcPr>
            <w:tcW w:w="4815" w:type="dxa"/>
          </w:tcPr>
          <w:p w14:paraId="697213FD" w14:textId="77777777" w:rsidR="00364528" w:rsidRPr="00364528" w:rsidRDefault="00B12E9B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94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  <w:tc>
          <w:tcPr>
            <w:tcW w:w="4247" w:type="dxa"/>
          </w:tcPr>
          <w:p w14:paraId="5875B4CA" w14:textId="77777777" w:rsidR="00364528" w:rsidRPr="00750C8D" w:rsidRDefault="00B12E9B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098548280"/>
                <w:placeholder>
                  <w:docPart w:val="09C4F65A86914F7C8B86CF27CEB5176B"/>
                </w:placeholder>
                <w:showingPlcHdr/>
                <w:text w:multiLine="1"/>
              </w:sdtPr>
              <w:sdtEndPr/>
              <w:sdtContent>
                <w:r w:rsidR="00364528" w:rsidRPr="00787A70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364528" w:rsidRPr="00787A70" w14:paraId="6048B0E4" w14:textId="77777777" w:rsidTr="00BA2361">
        <w:tc>
          <w:tcPr>
            <w:tcW w:w="4815" w:type="dxa"/>
          </w:tcPr>
          <w:p w14:paraId="0762CAFA" w14:textId="77777777" w:rsidR="00364528" w:rsidRPr="00364528" w:rsidRDefault="00B12E9B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66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28" w:rsidRPr="0036452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64528" w:rsidRPr="00364528">
              <w:rPr>
                <w:rFonts w:ascii="Arial" w:hAnsi="Arial" w:cs="Arial"/>
                <w:sz w:val="20"/>
                <w:szCs w:val="20"/>
              </w:rPr>
              <w:t xml:space="preserve"> Geen werkbegeleiding mogelijk</w:t>
            </w:r>
          </w:p>
        </w:tc>
        <w:tc>
          <w:tcPr>
            <w:tcW w:w="4247" w:type="dxa"/>
          </w:tcPr>
          <w:p w14:paraId="74118C85" w14:textId="77777777" w:rsidR="00364528" w:rsidRPr="00750C8D" w:rsidRDefault="00364528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99A29F8" w14:textId="00E36800" w:rsidR="00286ECA" w:rsidRPr="00787A70" w:rsidRDefault="00286ECA" w:rsidP="009252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99A29F9" w14:textId="77777777" w:rsidR="00892DC6" w:rsidRPr="00787A70" w:rsidRDefault="00892DC6" w:rsidP="00364528">
      <w:pPr>
        <w:rPr>
          <w:rFonts w:ascii="Arial" w:hAnsi="Arial" w:cs="Arial"/>
          <w:sz w:val="20"/>
          <w:szCs w:val="20"/>
        </w:rPr>
      </w:pPr>
    </w:p>
    <w:p w14:paraId="099A29FA" w14:textId="7A344A05" w:rsidR="00286ECA" w:rsidRPr="00787A70" w:rsidRDefault="00B12E9B" w:rsidP="00286ECA">
      <w:pPr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-121256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28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 w:rsidR="00364528" w:rsidRPr="00787A70">
        <w:rPr>
          <w:rFonts w:ascii="Arial" w:hAnsi="Arial" w:cs="Arial"/>
          <w:sz w:val="20"/>
          <w:szCs w:val="20"/>
        </w:rPr>
        <w:t xml:space="preserve"> </w:t>
      </w:r>
      <w:r w:rsidR="00286ECA" w:rsidRPr="00787A70">
        <w:rPr>
          <w:rFonts w:ascii="Arial" w:hAnsi="Arial" w:cs="Arial"/>
          <w:sz w:val="20"/>
          <w:szCs w:val="20"/>
        </w:rPr>
        <w:t>De kandidaat is van deze aanvraag en de procedure op de hoogte.</w:t>
      </w:r>
    </w:p>
    <w:p w14:paraId="099A29FB" w14:textId="15FC18C5" w:rsidR="00286ECA" w:rsidRPr="00787A70" w:rsidRDefault="00B12E9B" w:rsidP="00286E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131992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28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 w:rsidR="00286ECA" w:rsidRPr="00787A70">
        <w:rPr>
          <w:rFonts w:ascii="Arial" w:hAnsi="Arial" w:cs="Arial"/>
          <w:sz w:val="20"/>
          <w:szCs w:val="20"/>
        </w:rPr>
        <w:t xml:space="preserve"> De functie-eisen zijn met de kandidaat besproken en hij/zij aanvaardt deze.</w:t>
      </w:r>
    </w:p>
    <w:p w14:paraId="099A29FC" w14:textId="77777777" w:rsidR="00286ECA" w:rsidRPr="00787A70" w:rsidRDefault="00286ECA" w:rsidP="009252CB">
      <w:pPr>
        <w:rPr>
          <w:rFonts w:ascii="Arial" w:hAnsi="Arial" w:cs="Arial"/>
          <w:sz w:val="20"/>
          <w:szCs w:val="20"/>
        </w:rPr>
      </w:pPr>
    </w:p>
    <w:p w14:paraId="099A2A03" w14:textId="16654D01" w:rsidR="006F2B70" w:rsidRPr="00364528" w:rsidRDefault="00364528" w:rsidP="003645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252CB" w:rsidRPr="00364528">
        <w:rPr>
          <w:rFonts w:ascii="Arial" w:hAnsi="Arial" w:cs="Arial"/>
          <w:b/>
          <w:sz w:val="20"/>
          <w:szCs w:val="20"/>
        </w:rPr>
        <w:t>Opmerkingen:</w:t>
      </w:r>
    </w:p>
    <w:p w14:paraId="099A2A04" w14:textId="5CF86AAF" w:rsidR="00286ECA" w:rsidRPr="00787A70" w:rsidRDefault="00B12E9B" w:rsidP="006F2B70">
      <w:pPr>
        <w:tabs>
          <w:tab w:val="left" w:pos="-1415"/>
          <w:tab w:val="left" w:pos="-849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en-US"/>
          </w:rPr>
          <w:id w:val="-230847224"/>
          <w:placeholder>
            <w:docPart w:val="BEEAE6EB774E4F85B3ECE224603A589D"/>
          </w:placeholder>
          <w:showingPlcHdr/>
          <w:text w:multiLine="1"/>
        </w:sdtPr>
        <w:sdtEndPr/>
        <w:sdtContent>
          <w:r w:rsidR="00364528" w:rsidRPr="00787A70">
            <w:rPr>
              <w:rFonts w:ascii="Arial" w:hAnsi="Arial" w:cs="Arial"/>
              <w:color w:val="808080"/>
              <w:sz w:val="20"/>
              <w:szCs w:val="20"/>
              <w:lang w:eastAsia="en-US"/>
            </w:rPr>
            <w:t>Klik of tik om tekst in te voeren.</w:t>
          </w:r>
        </w:sdtContent>
      </w:sdt>
    </w:p>
    <w:p w14:paraId="099A2A1F" w14:textId="168DEAAF" w:rsidR="00286ECA" w:rsidRPr="00787A70" w:rsidRDefault="00286ECA" w:rsidP="006F2B70">
      <w:pPr>
        <w:tabs>
          <w:tab w:val="left" w:pos="-1415"/>
          <w:tab w:val="left" w:pos="-849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rPr>
          <w:rFonts w:ascii="Arial" w:hAnsi="Arial" w:cs="Arial"/>
          <w:sz w:val="20"/>
          <w:szCs w:val="20"/>
        </w:rPr>
      </w:pPr>
    </w:p>
    <w:sectPr w:rsidR="00286ECA" w:rsidRPr="00787A70" w:rsidSect="009252CB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2A26" w14:textId="77777777" w:rsidR="00482E1E" w:rsidRDefault="00482E1E" w:rsidP="001D4283">
      <w:r>
        <w:separator/>
      </w:r>
    </w:p>
  </w:endnote>
  <w:endnote w:type="continuationSeparator" w:id="0">
    <w:p w14:paraId="099A2A27" w14:textId="77777777" w:rsidR="00482E1E" w:rsidRDefault="00482E1E" w:rsidP="001D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EF90" w14:textId="64F0AEBC" w:rsidR="00364528" w:rsidRPr="00364528" w:rsidRDefault="00364528" w:rsidP="00364528">
    <w:pPr>
      <w:pStyle w:val="Voettekst"/>
      <w:jc w:val="right"/>
      <w:rPr>
        <w:rFonts w:ascii="Arial" w:hAnsi="Arial" w:cs="Arial"/>
        <w:b/>
        <w:i/>
        <w:color w:val="005C66"/>
      </w:rPr>
    </w:pPr>
    <w:r w:rsidRPr="0084045B">
      <w:rPr>
        <w:rFonts w:ascii="Arial" w:hAnsi="Arial" w:cs="Arial"/>
        <w:b/>
        <w:i/>
        <w:color w:val="005C66"/>
      </w:rPr>
      <w:t>InTransit is onderdeel van De Hoop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2A24" w14:textId="77777777" w:rsidR="00482E1E" w:rsidRDefault="00482E1E" w:rsidP="001D4283">
      <w:r>
        <w:separator/>
      </w:r>
    </w:p>
  </w:footnote>
  <w:footnote w:type="continuationSeparator" w:id="0">
    <w:p w14:paraId="099A2A25" w14:textId="77777777" w:rsidR="00482E1E" w:rsidRDefault="00482E1E" w:rsidP="001D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2A28" w14:textId="755CFEF3" w:rsidR="002D238D" w:rsidRDefault="00C60C1C" w:rsidP="00C60C1C">
    <w:pPr>
      <w:pStyle w:val="Koptekst"/>
      <w:jc w:val="right"/>
    </w:pPr>
    <w:r>
      <w:rPr>
        <w:noProof/>
      </w:rPr>
      <w:drawing>
        <wp:inline distT="0" distB="0" distL="0" distR="0" wp14:anchorId="0BADACE3" wp14:editId="20CE36A4">
          <wp:extent cx="1133475" cy="981075"/>
          <wp:effectExtent l="0" t="0" r="9525" b="0"/>
          <wp:docPr id="5" name="Afbeelding 5" descr="C:\Users\rpotters\AppData\Local\Microsoft\Windows\INetCache\Content.Word\Intrans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otters\AppData\Local\Microsoft\Windows\INetCache\Content.Word\Intrans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1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C01"/>
    <w:multiLevelType w:val="hybridMultilevel"/>
    <w:tmpl w:val="7E1C7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2A42"/>
    <w:multiLevelType w:val="hybridMultilevel"/>
    <w:tmpl w:val="CFC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56"/>
    <w:rsid w:val="00045E3D"/>
    <w:rsid w:val="00066447"/>
    <w:rsid w:val="0006739A"/>
    <w:rsid w:val="000A0C6B"/>
    <w:rsid w:val="000B1795"/>
    <w:rsid w:val="000B43EF"/>
    <w:rsid w:val="000C2F82"/>
    <w:rsid w:val="000C5FF2"/>
    <w:rsid w:val="000D7C58"/>
    <w:rsid w:val="00137A24"/>
    <w:rsid w:val="00150753"/>
    <w:rsid w:val="001540C0"/>
    <w:rsid w:val="00171039"/>
    <w:rsid w:val="001D4283"/>
    <w:rsid w:val="001D5E78"/>
    <w:rsid w:val="001F0250"/>
    <w:rsid w:val="001F7F19"/>
    <w:rsid w:val="00212B51"/>
    <w:rsid w:val="00232CF5"/>
    <w:rsid w:val="00233F66"/>
    <w:rsid w:val="00252E19"/>
    <w:rsid w:val="002554A6"/>
    <w:rsid w:val="00263E81"/>
    <w:rsid w:val="00286ECA"/>
    <w:rsid w:val="00297976"/>
    <w:rsid w:val="00297EFF"/>
    <w:rsid w:val="002A29CC"/>
    <w:rsid w:val="002B48C6"/>
    <w:rsid w:val="002D06E8"/>
    <w:rsid w:val="002D238D"/>
    <w:rsid w:val="002D278B"/>
    <w:rsid w:val="00305BFE"/>
    <w:rsid w:val="00310EFE"/>
    <w:rsid w:val="003117D3"/>
    <w:rsid w:val="00364528"/>
    <w:rsid w:val="003658A6"/>
    <w:rsid w:val="003711B7"/>
    <w:rsid w:val="00373D61"/>
    <w:rsid w:val="0037499F"/>
    <w:rsid w:val="003915DE"/>
    <w:rsid w:val="0039229D"/>
    <w:rsid w:val="00397B33"/>
    <w:rsid w:val="003A398B"/>
    <w:rsid w:val="003A7FA2"/>
    <w:rsid w:val="003D7733"/>
    <w:rsid w:val="003E4CBC"/>
    <w:rsid w:val="0041752E"/>
    <w:rsid w:val="004368B1"/>
    <w:rsid w:val="00465756"/>
    <w:rsid w:val="00482E1E"/>
    <w:rsid w:val="004C3ACA"/>
    <w:rsid w:val="004E6A77"/>
    <w:rsid w:val="004F1872"/>
    <w:rsid w:val="00536E2C"/>
    <w:rsid w:val="0054185A"/>
    <w:rsid w:val="005812D0"/>
    <w:rsid w:val="005A74CF"/>
    <w:rsid w:val="005B423C"/>
    <w:rsid w:val="005C4D08"/>
    <w:rsid w:val="005D2334"/>
    <w:rsid w:val="005E066C"/>
    <w:rsid w:val="005F6128"/>
    <w:rsid w:val="00610914"/>
    <w:rsid w:val="006115BF"/>
    <w:rsid w:val="00626208"/>
    <w:rsid w:val="00634546"/>
    <w:rsid w:val="00645C6D"/>
    <w:rsid w:val="00666484"/>
    <w:rsid w:val="006735D8"/>
    <w:rsid w:val="00686C52"/>
    <w:rsid w:val="006952C9"/>
    <w:rsid w:val="006A648B"/>
    <w:rsid w:val="006D1FA5"/>
    <w:rsid w:val="006E4510"/>
    <w:rsid w:val="006F2B70"/>
    <w:rsid w:val="0072498D"/>
    <w:rsid w:val="0073602A"/>
    <w:rsid w:val="00740629"/>
    <w:rsid w:val="00777234"/>
    <w:rsid w:val="00787A70"/>
    <w:rsid w:val="007D30FD"/>
    <w:rsid w:val="007D7221"/>
    <w:rsid w:val="007E400E"/>
    <w:rsid w:val="007F50B5"/>
    <w:rsid w:val="0081296F"/>
    <w:rsid w:val="00836221"/>
    <w:rsid w:val="008418B6"/>
    <w:rsid w:val="008546AD"/>
    <w:rsid w:val="008628B8"/>
    <w:rsid w:val="00873EF5"/>
    <w:rsid w:val="0087784A"/>
    <w:rsid w:val="00881311"/>
    <w:rsid w:val="00881823"/>
    <w:rsid w:val="008850AF"/>
    <w:rsid w:val="00892DC6"/>
    <w:rsid w:val="00895597"/>
    <w:rsid w:val="00896CAE"/>
    <w:rsid w:val="008B3687"/>
    <w:rsid w:val="009252CB"/>
    <w:rsid w:val="009323E9"/>
    <w:rsid w:val="00933777"/>
    <w:rsid w:val="009839DF"/>
    <w:rsid w:val="009B7368"/>
    <w:rsid w:val="009F6B0C"/>
    <w:rsid w:val="009F76FD"/>
    <w:rsid w:val="00AC57CF"/>
    <w:rsid w:val="00AC611F"/>
    <w:rsid w:val="00AD74B6"/>
    <w:rsid w:val="00AF5955"/>
    <w:rsid w:val="00B12E9B"/>
    <w:rsid w:val="00B21F4E"/>
    <w:rsid w:val="00B61957"/>
    <w:rsid w:val="00B764BD"/>
    <w:rsid w:val="00B90861"/>
    <w:rsid w:val="00BA2361"/>
    <w:rsid w:val="00BB788D"/>
    <w:rsid w:val="00BD7164"/>
    <w:rsid w:val="00BE0417"/>
    <w:rsid w:val="00C06F48"/>
    <w:rsid w:val="00C122C6"/>
    <w:rsid w:val="00C20841"/>
    <w:rsid w:val="00C3213A"/>
    <w:rsid w:val="00C344D8"/>
    <w:rsid w:val="00C46689"/>
    <w:rsid w:val="00C51C90"/>
    <w:rsid w:val="00C52CF4"/>
    <w:rsid w:val="00C60C1C"/>
    <w:rsid w:val="00C62C55"/>
    <w:rsid w:val="00C666C9"/>
    <w:rsid w:val="00CB3E8B"/>
    <w:rsid w:val="00CC6CFE"/>
    <w:rsid w:val="00CE0075"/>
    <w:rsid w:val="00CE5C57"/>
    <w:rsid w:val="00CF0F3F"/>
    <w:rsid w:val="00CF2172"/>
    <w:rsid w:val="00D05CFA"/>
    <w:rsid w:val="00D103B1"/>
    <w:rsid w:val="00D253A7"/>
    <w:rsid w:val="00D3076C"/>
    <w:rsid w:val="00D52D68"/>
    <w:rsid w:val="00D80A2C"/>
    <w:rsid w:val="00D8683B"/>
    <w:rsid w:val="00DB5448"/>
    <w:rsid w:val="00DC49B7"/>
    <w:rsid w:val="00DD75B2"/>
    <w:rsid w:val="00DE2D90"/>
    <w:rsid w:val="00E11837"/>
    <w:rsid w:val="00E1418F"/>
    <w:rsid w:val="00E161D0"/>
    <w:rsid w:val="00E24967"/>
    <w:rsid w:val="00E46CB6"/>
    <w:rsid w:val="00E5162E"/>
    <w:rsid w:val="00E53664"/>
    <w:rsid w:val="00E72700"/>
    <w:rsid w:val="00EB5F7D"/>
    <w:rsid w:val="00EC5307"/>
    <w:rsid w:val="00ED2172"/>
    <w:rsid w:val="00F005BC"/>
    <w:rsid w:val="00F008CF"/>
    <w:rsid w:val="00F039F9"/>
    <w:rsid w:val="00F10898"/>
    <w:rsid w:val="00F416C9"/>
    <w:rsid w:val="00F42A2F"/>
    <w:rsid w:val="00F459EC"/>
    <w:rsid w:val="00F970F8"/>
    <w:rsid w:val="00F9794E"/>
    <w:rsid w:val="00FA0439"/>
    <w:rsid w:val="00FD340F"/>
    <w:rsid w:val="00FE70AF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9A2981"/>
  <w15:docId w15:val="{CEC25889-A075-4EFB-B31A-4366DEA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</w:tabs>
      <w:spacing w:line="240" w:lineRule="atLeast"/>
      <w:jc w:val="both"/>
      <w:outlineLvl w:val="2"/>
    </w:pPr>
    <w:rPr>
      <w:rFonts w:ascii="Arial" w:hAnsi="Arial"/>
      <w:b/>
      <w:spacing w:val="-2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1D42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D4283"/>
    <w:rPr>
      <w:sz w:val="24"/>
      <w:szCs w:val="24"/>
    </w:rPr>
  </w:style>
  <w:style w:type="character" w:styleId="Hyperlink">
    <w:name w:val="Hyperlink"/>
    <w:rsid w:val="009252CB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9252C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252CB"/>
  </w:style>
  <w:style w:type="character" w:styleId="Voetnootmarkering">
    <w:name w:val="footnote reference"/>
    <w:rsid w:val="009252CB"/>
    <w:rPr>
      <w:vertAlign w:val="superscript"/>
    </w:rPr>
  </w:style>
  <w:style w:type="paragraph" w:customStyle="1" w:styleId="paragraph">
    <w:name w:val="paragraph"/>
    <w:basedOn w:val="Standaard"/>
    <w:rsid w:val="00873EF5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873EF5"/>
  </w:style>
  <w:style w:type="character" w:customStyle="1" w:styleId="eop">
    <w:name w:val="eop"/>
    <w:basedOn w:val="Standaardalinea-lettertype"/>
    <w:rsid w:val="00873EF5"/>
  </w:style>
  <w:style w:type="paragraph" w:styleId="Lijstalinea">
    <w:name w:val="List Paragraph"/>
    <w:basedOn w:val="Standaard"/>
    <w:uiPriority w:val="34"/>
    <w:qFormat/>
    <w:rsid w:val="00C2084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321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213A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rsid w:val="00C60C1C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60C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C60C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Onopgemaaktetabel1">
    <w:name w:val="Plain Table 1"/>
    <w:basedOn w:val="Standaardtabel"/>
    <w:uiPriority w:val="41"/>
    <w:rsid w:val="00C51C9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rsid w:val="0078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87A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64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ransit@dehoop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en\Downloads\Brief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7659D84EA4566B4522A1437F27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8B239-DC04-4E2C-8213-1410C4021D06}"/>
      </w:docPartPr>
      <w:docPartBody>
        <w:p w:rsidR="00E82500" w:rsidRDefault="00BF21DC" w:rsidP="00BF21DC">
          <w:pPr>
            <w:pStyle w:val="67D7659D84EA4566B4522A1437F27736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AEB4BA5BAB54CDCA001138AB3B7FF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17508-CF6B-4BF7-8481-8F3B74CB3487}"/>
      </w:docPartPr>
      <w:docPartBody>
        <w:p w:rsidR="00E82500" w:rsidRDefault="00BF21DC" w:rsidP="00BF21DC">
          <w:pPr>
            <w:pStyle w:val="DAEB4BA5BAB54CDCA001138AB3B7FF2A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9B1EB0C8D2F4429B151EE37A21DA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5A0A1-DFC6-4BAD-A36D-2635F74C6D11}"/>
      </w:docPartPr>
      <w:docPartBody>
        <w:p w:rsidR="00E82500" w:rsidRDefault="00BF21DC" w:rsidP="00BF21DC">
          <w:pPr>
            <w:pStyle w:val="69B1EB0C8D2F4429B151EE37A21DAD38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665E12332FE47C4A3E5357D1F1A38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68CCC-AAAF-40B5-86AA-64F4132ED204}"/>
      </w:docPartPr>
      <w:docPartBody>
        <w:p w:rsidR="00E82500" w:rsidRDefault="00BF21DC" w:rsidP="00BF21DC">
          <w:pPr>
            <w:pStyle w:val="7665E12332FE47C4A3E5357D1F1A3831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BD6DB216CD1429A80FD874550FD6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BAB53-69E9-4A55-9AFB-1A45D3EDED73}"/>
      </w:docPartPr>
      <w:docPartBody>
        <w:p w:rsidR="00E82500" w:rsidRDefault="00BF21DC" w:rsidP="00BF21DC">
          <w:pPr>
            <w:pStyle w:val="5BD6DB216CD1429A80FD874550FD6359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D5B7C0075834362A659F44FB2016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D4F73-2067-4C9B-A861-8ED2D6CA1697}"/>
      </w:docPartPr>
      <w:docPartBody>
        <w:p w:rsidR="00E82500" w:rsidRDefault="00BF21DC" w:rsidP="00BF21DC">
          <w:pPr>
            <w:pStyle w:val="4D5B7C0075834362A659F44FB2016259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A72F5E96DB946188270CA2CBACD9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D5415-EB7C-4375-AB60-00A92937750C}"/>
      </w:docPartPr>
      <w:docPartBody>
        <w:p w:rsidR="00E82500" w:rsidRDefault="00BF21DC" w:rsidP="00BF21DC">
          <w:pPr>
            <w:pStyle w:val="BA72F5E96DB946188270CA2CBACD994D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187506314884239B4891C1A33D43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A7050-6577-4656-84FF-8E78C5C8E33E}"/>
      </w:docPartPr>
      <w:docPartBody>
        <w:p w:rsidR="00E82500" w:rsidRDefault="00BF21DC" w:rsidP="00BF21DC">
          <w:pPr>
            <w:pStyle w:val="9187506314884239B4891C1A33D43FEE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B189BCB2A9845EB8F3E2D62083B01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D7564-6206-441C-89C8-797A8506981A}"/>
      </w:docPartPr>
      <w:docPartBody>
        <w:p w:rsidR="00E82500" w:rsidRDefault="00BF21DC" w:rsidP="00BF21DC">
          <w:pPr>
            <w:pStyle w:val="2B189BCB2A9845EB8F3E2D62083B011D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97DE2340BD643BCB4FB0D8FA47BE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29B7D-6B62-43A3-B16B-0CBA1C7ECBA8}"/>
      </w:docPartPr>
      <w:docPartBody>
        <w:p w:rsidR="00E82500" w:rsidRDefault="00BF21DC" w:rsidP="00BF21DC">
          <w:pPr>
            <w:pStyle w:val="297DE2340BD643BCB4FB0D8FA47BEC68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2A42ECDDCDD4943A49317F713EE2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DC42E-13C0-43F2-A6FA-028F91AA8BC6}"/>
      </w:docPartPr>
      <w:docPartBody>
        <w:p w:rsidR="00E82500" w:rsidRDefault="00BF21DC" w:rsidP="00BF21DC">
          <w:pPr>
            <w:pStyle w:val="C2A42ECDDCDD4943A49317F713EE2826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0D65124DC934364A4C1BE8CC20DF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4BE65-83F9-4B99-ABD0-F53E86E307D5}"/>
      </w:docPartPr>
      <w:docPartBody>
        <w:p w:rsidR="00E82500" w:rsidRDefault="00BF21DC" w:rsidP="00BF21DC">
          <w:pPr>
            <w:pStyle w:val="70D65124DC934364A4C1BE8CC20DFE8A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630B33D30C6417E90BE1A1156029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B9D93-01B7-4D16-B827-90970367D3D7}"/>
      </w:docPartPr>
      <w:docPartBody>
        <w:p w:rsidR="00E82500" w:rsidRDefault="00BF21DC" w:rsidP="00BF21DC">
          <w:pPr>
            <w:pStyle w:val="5630B33D30C6417E90BE1A115602915D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5A7E4F9DC7A43D185E64F0C38C06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94EC8-0EDD-4C42-A577-6224B05D3E30}"/>
      </w:docPartPr>
      <w:docPartBody>
        <w:p w:rsidR="00E82500" w:rsidRDefault="00BF21DC" w:rsidP="00BF21DC">
          <w:pPr>
            <w:pStyle w:val="45A7E4F9DC7A43D185E64F0C38C06A09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16944DDFA264D5289BE13517AB42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BAB66-433C-49CA-A749-3DD4A0A94B4D}"/>
      </w:docPartPr>
      <w:docPartBody>
        <w:p w:rsidR="00E82500" w:rsidRDefault="00BF21DC" w:rsidP="00BF21DC">
          <w:pPr>
            <w:pStyle w:val="916944DDFA264D5289BE13517AB42D2F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950EDAB8DC44C158695A6319ED0AB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AA797-9484-4BC4-BE6F-BFB56B496077}"/>
      </w:docPartPr>
      <w:docPartBody>
        <w:p w:rsidR="00E82500" w:rsidRDefault="00BF21DC" w:rsidP="00BF21DC">
          <w:pPr>
            <w:pStyle w:val="D950EDAB8DC44C158695A6319ED0ABB0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889E21CEDD34495AAD423EA8A085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19507-91FE-4E69-9596-DFD91BC578EB}"/>
      </w:docPartPr>
      <w:docPartBody>
        <w:p w:rsidR="00E82500" w:rsidRDefault="00BF21DC" w:rsidP="00BF21DC">
          <w:pPr>
            <w:pStyle w:val="9889E21CEDD34495AAD423EA8A085A1B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C8E3A8DC6294BD5BDD694F86BAB7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37149-3C50-4887-A607-D10D26FD2CC6}"/>
      </w:docPartPr>
      <w:docPartBody>
        <w:p w:rsidR="00E82500" w:rsidRDefault="00BF21DC" w:rsidP="00BF21DC">
          <w:pPr>
            <w:pStyle w:val="2C8E3A8DC6294BD5BDD694F86BAB798B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21733E00F094C3EAEED3376547CB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985A4-D36D-4594-97F0-A5512E8F9BFA}"/>
      </w:docPartPr>
      <w:docPartBody>
        <w:p w:rsidR="00E82500" w:rsidRDefault="00BF21DC" w:rsidP="00BF21DC">
          <w:pPr>
            <w:pStyle w:val="721733E00F094C3EAEED3376547CBF21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FF05ECA7E58429E9BBA65481298F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78626-4824-46F1-93EF-E339353613FB}"/>
      </w:docPartPr>
      <w:docPartBody>
        <w:p w:rsidR="00E82500" w:rsidRDefault="00BF21DC" w:rsidP="00BF21DC">
          <w:pPr>
            <w:pStyle w:val="BFF05ECA7E58429E9BBA65481298FE4B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F85BA912EBD44E6AE636BF514D81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27C20-AAE7-450C-8DDD-CE4A1BC6F1C3}"/>
      </w:docPartPr>
      <w:docPartBody>
        <w:p w:rsidR="00E82500" w:rsidRDefault="00BF21DC" w:rsidP="00BF21DC">
          <w:pPr>
            <w:pStyle w:val="AF85BA912EBD44E6AE636BF514D8145E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4DF1A14408D47F590E6424C9A3B8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5D54C-6687-4586-B14B-A97212E769E5}"/>
      </w:docPartPr>
      <w:docPartBody>
        <w:p w:rsidR="00E82500" w:rsidRDefault="00BF21DC" w:rsidP="00BF21DC">
          <w:pPr>
            <w:pStyle w:val="14DF1A14408D47F590E6424C9A3B8ABA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EE939244FC54B3BB6AC27C5F4610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000DFA-FBB5-4712-99A3-9979BC95AA21}"/>
      </w:docPartPr>
      <w:docPartBody>
        <w:p w:rsidR="00E82500" w:rsidRDefault="00BF21DC" w:rsidP="00BF21DC">
          <w:pPr>
            <w:pStyle w:val="AEE939244FC54B3BB6AC27C5F46106E5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EE2758DA0714EEDA99AEFE5DFE97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CBE91-BB57-45BB-BAD5-7C5F67737A8A}"/>
      </w:docPartPr>
      <w:docPartBody>
        <w:p w:rsidR="00E82500" w:rsidRDefault="00BF21DC" w:rsidP="00BF21DC">
          <w:pPr>
            <w:pStyle w:val="CEE2758DA0714EEDA99AEFE5DFE97681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943350C9081411282F2040DDC3E7D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CD823-4AED-490E-9EB7-C8325293C6DE}"/>
      </w:docPartPr>
      <w:docPartBody>
        <w:p w:rsidR="00E82500" w:rsidRDefault="00BF21DC" w:rsidP="00BF21DC">
          <w:pPr>
            <w:pStyle w:val="F943350C9081411282F2040DDC3E7D2D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305ED1A099540D7ADD4B80C0A543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A0A25-0DA4-4C85-A401-4EAA4A3FB945}"/>
      </w:docPartPr>
      <w:docPartBody>
        <w:p w:rsidR="00E82500" w:rsidRDefault="00BF21DC" w:rsidP="00BF21DC">
          <w:pPr>
            <w:pStyle w:val="0305ED1A099540D7ADD4B80C0A543B82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5F9417EAC49439BBC982C765C3C2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41656-D5BA-4696-813B-3B86A1C90F89}"/>
      </w:docPartPr>
      <w:docPartBody>
        <w:p w:rsidR="00E82500" w:rsidRDefault="00BF21DC" w:rsidP="00BF21DC">
          <w:pPr>
            <w:pStyle w:val="45F9417EAC49439BBC982C765C3C2953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C75CA65FB1F48C8A66667D430893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90B02-D870-461F-BFEF-840FB2E74E4A}"/>
      </w:docPartPr>
      <w:docPartBody>
        <w:p w:rsidR="00E82500" w:rsidRDefault="00BF21DC" w:rsidP="00BF21DC">
          <w:pPr>
            <w:pStyle w:val="4C75CA65FB1F48C8A66667D43089308F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4B57AB13DC74FA8B13A2DFC88A82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08595-080C-4D9E-9469-FB723B85FDAF}"/>
      </w:docPartPr>
      <w:docPartBody>
        <w:p w:rsidR="00E82500" w:rsidRDefault="00BF21DC" w:rsidP="00BF21DC">
          <w:pPr>
            <w:pStyle w:val="34B57AB13DC74FA8B13A2DFC88A823B6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6511B50228C41D589AC0190F0840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4C44B-000C-4072-8EE5-1B7D9A13A7D7}"/>
      </w:docPartPr>
      <w:docPartBody>
        <w:p w:rsidR="00E82500" w:rsidRDefault="00BF21DC" w:rsidP="00BF21DC">
          <w:pPr>
            <w:pStyle w:val="96511B50228C41D589AC0190F0840E92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D0492DF0CCB47C4BAEA0E1AA7EC9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15FD5-04BF-40D9-A246-165834B5795A}"/>
      </w:docPartPr>
      <w:docPartBody>
        <w:p w:rsidR="00E82500" w:rsidRDefault="00BF21DC" w:rsidP="00BF21DC">
          <w:pPr>
            <w:pStyle w:val="BD0492DF0CCB47C4BAEA0E1AA7EC9ABB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5B65C3EDBC84BD793B02FFA3A7A4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E714D-1893-4232-9ECB-B83DB831B529}"/>
      </w:docPartPr>
      <w:docPartBody>
        <w:p w:rsidR="00E82500" w:rsidRDefault="00BF21DC" w:rsidP="00BF21DC">
          <w:pPr>
            <w:pStyle w:val="B5B65C3EDBC84BD793B02FFA3A7A44A7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52B83BB0A854F51A1133892DEB71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F8C76-235A-4A46-8B80-03DC263B4CF9}"/>
      </w:docPartPr>
      <w:docPartBody>
        <w:p w:rsidR="00E82500" w:rsidRDefault="00BF21DC" w:rsidP="00BF21DC">
          <w:pPr>
            <w:pStyle w:val="552B83BB0A854F51A1133892DEB716AA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4B0187E62A74D72B57131A987F0DB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96E65-2700-4BC8-8EEE-7B8D23AC8241}"/>
      </w:docPartPr>
      <w:docPartBody>
        <w:p w:rsidR="00E82500" w:rsidRDefault="00BF21DC" w:rsidP="00BF21DC">
          <w:pPr>
            <w:pStyle w:val="B4B0187E62A74D72B57131A987F0DB78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71956DCD68446A7B635D764FDD6E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498BC-E571-4BE8-B6DF-17E99C2EDBA8}"/>
      </w:docPartPr>
      <w:docPartBody>
        <w:p w:rsidR="00E82500" w:rsidRDefault="00BF21DC" w:rsidP="00BF21DC">
          <w:pPr>
            <w:pStyle w:val="071956DCD68446A7B635D764FDD6E6D3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556D5AC89954A939559FB499D8D6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398BD-73BE-4A0D-AE5C-37A5A866487B}"/>
      </w:docPartPr>
      <w:docPartBody>
        <w:p w:rsidR="00E82500" w:rsidRDefault="00BF21DC" w:rsidP="00BF21DC">
          <w:pPr>
            <w:pStyle w:val="6556D5AC89954A939559FB499D8D63E8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31D0619EE4648AB8E27F601186A9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BD7A2-B8D7-4EF3-8C7A-9889EE6A3DB3}"/>
      </w:docPartPr>
      <w:docPartBody>
        <w:p w:rsidR="00E82500" w:rsidRDefault="00BF21DC" w:rsidP="00BF21DC">
          <w:pPr>
            <w:pStyle w:val="331D0619EE4648AB8E27F601186A986D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5D86C247A6044BE971C229B73E2D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DA117-8D7D-4F9F-969F-1024DF204499}"/>
      </w:docPartPr>
      <w:docPartBody>
        <w:p w:rsidR="00E82500" w:rsidRDefault="00BF21DC" w:rsidP="00BF21DC">
          <w:pPr>
            <w:pStyle w:val="75D86C247A6044BE971C229B73E2D327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2FA9C45DC6645ACAC0C29BD9CA03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3DDB4-62AD-4B9B-9628-91101B93FB4E}"/>
      </w:docPartPr>
      <w:docPartBody>
        <w:p w:rsidR="00E82500" w:rsidRDefault="00BF21DC" w:rsidP="00BF21DC">
          <w:pPr>
            <w:pStyle w:val="C2FA9C45DC6645ACAC0C29BD9CA03B3D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F42052EE9F442E097EC7522CA901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2EF8F6-D628-47C4-9190-BB9DFCD1D479}"/>
      </w:docPartPr>
      <w:docPartBody>
        <w:p w:rsidR="00E82500" w:rsidRDefault="00BF21DC" w:rsidP="00BF21DC">
          <w:pPr>
            <w:pStyle w:val="0F42052EE9F442E097EC7522CA901B5A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0F78A80251B4980B7234B28D820C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99808-126F-4DA3-BE0C-1575FDF52EC2}"/>
      </w:docPartPr>
      <w:docPartBody>
        <w:p w:rsidR="00E82500" w:rsidRDefault="00BF21DC" w:rsidP="00BF21DC">
          <w:pPr>
            <w:pStyle w:val="60F78A80251B4980B7234B28D820CE50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C4D0754D8A942ED909150B0BE279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31E3EC-26DB-49AE-953E-6FD1309ED9FE}"/>
      </w:docPartPr>
      <w:docPartBody>
        <w:p w:rsidR="00E82500" w:rsidRDefault="00BF21DC" w:rsidP="00BF21DC">
          <w:pPr>
            <w:pStyle w:val="6C4D0754D8A942ED909150B0BE279BEC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9597C16BFE54DCFA6A4AF28D896E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B1E26-0623-4966-B054-1707613FA438}"/>
      </w:docPartPr>
      <w:docPartBody>
        <w:p w:rsidR="00E82500" w:rsidRDefault="00BF21DC" w:rsidP="00BF21DC">
          <w:pPr>
            <w:pStyle w:val="A9597C16BFE54DCFA6A4AF28D896E958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EBE003015034DA18FE35EBABA1A0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832A6-C2AD-4EC8-8D6F-2AA40B6976B4}"/>
      </w:docPartPr>
      <w:docPartBody>
        <w:p w:rsidR="00E82500" w:rsidRDefault="00BF21DC" w:rsidP="00BF21DC">
          <w:pPr>
            <w:pStyle w:val="AEBE003015034DA18FE35EBABA1A00B7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0039014514A4102B421366B6C264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23F68-C0A7-4DF5-8E74-E856625B0355}"/>
      </w:docPartPr>
      <w:docPartBody>
        <w:p w:rsidR="00E82500" w:rsidRDefault="00BF21DC" w:rsidP="00BF21DC">
          <w:pPr>
            <w:pStyle w:val="70039014514A4102B421366B6C264F96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C488DC2B27043EAA79CCF3C8C3EC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EF038-BC1C-4501-9A24-764FC9A18AEB}"/>
      </w:docPartPr>
      <w:docPartBody>
        <w:p w:rsidR="00E82500" w:rsidRDefault="00BF21DC" w:rsidP="00BF21DC">
          <w:pPr>
            <w:pStyle w:val="0C488DC2B27043EAA79CCF3C8C3ECF94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1DB2E7F8BDE474BA33669457691E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F36C7-59B0-46E0-B9D5-D4033AC99D83}"/>
      </w:docPartPr>
      <w:docPartBody>
        <w:p w:rsidR="00E82500" w:rsidRDefault="00BF21DC" w:rsidP="00BF21DC">
          <w:pPr>
            <w:pStyle w:val="11DB2E7F8BDE474BA33669457691E837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9C4F65A86914F7C8B86CF27CEB51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4C67B-E8FE-4B58-9F2C-2DC9708D964F}"/>
      </w:docPartPr>
      <w:docPartBody>
        <w:p w:rsidR="00E82500" w:rsidRDefault="00BF21DC" w:rsidP="00BF21DC">
          <w:pPr>
            <w:pStyle w:val="09C4F65A86914F7C8B86CF27CEB5176B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EEAE6EB774E4F85B3ECE224603A5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D382F5-CB9F-459C-8CF2-7314CF47C9F3}"/>
      </w:docPartPr>
      <w:docPartBody>
        <w:p w:rsidR="00E82500" w:rsidRDefault="00BF21DC" w:rsidP="00BF21DC">
          <w:pPr>
            <w:pStyle w:val="BEEAE6EB774E4F85B3ECE224603A589D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91B12DDE4F740BA8DB795A7A1896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CB0F7-0C66-4651-B677-C8C55A3E57CF}"/>
      </w:docPartPr>
      <w:docPartBody>
        <w:p w:rsidR="00000000" w:rsidRDefault="00E82500" w:rsidP="00E82500">
          <w:pPr>
            <w:pStyle w:val="991B12DDE4F740BA8DB795A7A1896D0E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DC"/>
    <w:rsid w:val="00BF21DC"/>
    <w:rsid w:val="00E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2500"/>
    <w:rPr>
      <w:color w:val="808080"/>
    </w:rPr>
  </w:style>
  <w:style w:type="paragraph" w:customStyle="1" w:styleId="67D7659D84EA4566B4522A1437F27736">
    <w:name w:val="67D7659D84EA4566B4522A1437F27736"/>
    <w:rsid w:val="00BF21DC"/>
  </w:style>
  <w:style w:type="paragraph" w:customStyle="1" w:styleId="DAEB4BA5BAB54CDCA001138AB3B7FF2A">
    <w:name w:val="DAEB4BA5BAB54CDCA001138AB3B7FF2A"/>
    <w:rsid w:val="00BF21DC"/>
  </w:style>
  <w:style w:type="paragraph" w:customStyle="1" w:styleId="69B1EB0C8D2F4429B151EE37A21DAD38">
    <w:name w:val="69B1EB0C8D2F4429B151EE37A21DAD38"/>
    <w:rsid w:val="00BF21DC"/>
  </w:style>
  <w:style w:type="paragraph" w:customStyle="1" w:styleId="7665E12332FE47C4A3E5357D1F1A3831">
    <w:name w:val="7665E12332FE47C4A3E5357D1F1A3831"/>
    <w:rsid w:val="00BF21DC"/>
  </w:style>
  <w:style w:type="paragraph" w:customStyle="1" w:styleId="5BD6DB216CD1429A80FD874550FD6359">
    <w:name w:val="5BD6DB216CD1429A80FD874550FD6359"/>
    <w:rsid w:val="00BF21DC"/>
  </w:style>
  <w:style w:type="paragraph" w:customStyle="1" w:styleId="9B3A729DC5A1418383CB308054F9B8DD">
    <w:name w:val="9B3A729DC5A1418383CB308054F9B8DD"/>
    <w:rsid w:val="00BF21DC"/>
  </w:style>
  <w:style w:type="paragraph" w:customStyle="1" w:styleId="4D5B7C0075834362A659F44FB2016259">
    <w:name w:val="4D5B7C0075834362A659F44FB2016259"/>
    <w:rsid w:val="00BF21DC"/>
  </w:style>
  <w:style w:type="paragraph" w:customStyle="1" w:styleId="BA72F5E96DB946188270CA2CBACD994D">
    <w:name w:val="BA72F5E96DB946188270CA2CBACD994D"/>
    <w:rsid w:val="00BF21DC"/>
  </w:style>
  <w:style w:type="paragraph" w:customStyle="1" w:styleId="9187506314884239B4891C1A33D43FEE">
    <w:name w:val="9187506314884239B4891C1A33D43FEE"/>
    <w:rsid w:val="00BF21DC"/>
  </w:style>
  <w:style w:type="paragraph" w:customStyle="1" w:styleId="2B189BCB2A9845EB8F3E2D62083B011D">
    <w:name w:val="2B189BCB2A9845EB8F3E2D62083B011D"/>
    <w:rsid w:val="00BF21DC"/>
  </w:style>
  <w:style w:type="paragraph" w:customStyle="1" w:styleId="297DE2340BD643BCB4FB0D8FA47BEC68">
    <w:name w:val="297DE2340BD643BCB4FB0D8FA47BEC68"/>
    <w:rsid w:val="00BF21DC"/>
  </w:style>
  <w:style w:type="paragraph" w:customStyle="1" w:styleId="C2A42ECDDCDD4943A49317F713EE2826">
    <w:name w:val="C2A42ECDDCDD4943A49317F713EE2826"/>
    <w:rsid w:val="00BF21DC"/>
  </w:style>
  <w:style w:type="paragraph" w:customStyle="1" w:styleId="70D65124DC934364A4C1BE8CC20DFE8A">
    <w:name w:val="70D65124DC934364A4C1BE8CC20DFE8A"/>
    <w:rsid w:val="00BF21DC"/>
  </w:style>
  <w:style w:type="paragraph" w:customStyle="1" w:styleId="FF64C0CE009D46EE936A3CFFE25D3406">
    <w:name w:val="FF64C0CE009D46EE936A3CFFE25D3406"/>
    <w:rsid w:val="00BF21DC"/>
  </w:style>
  <w:style w:type="paragraph" w:customStyle="1" w:styleId="5630B33D30C6417E90BE1A115602915D">
    <w:name w:val="5630B33D30C6417E90BE1A115602915D"/>
    <w:rsid w:val="00BF21DC"/>
  </w:style>
  <w:style w:type="paragraph" w:customStyle="1" w:styleId="6E316AAD4AFB44CCBA226597ACBE6AD6">
    <w:name w:val="6E316AAD4AFB44CCBA226597ACBE6AD6"/>
    <w:rsid w:val="00BF21DC"/>
  </w:style>
  <w:style w:type="paragraph" w:customStyle="1" w:styleId="5E49C44869D84CC4A90BD217A48D0EFC">
    <w:name w:val="5E49C44869D84CC4A90BD217A48D0EFC"/>
    <w:rsid w:val="00BF21DC"/>
  </w:style>
  <w:style w:type="paragraph" w:customStyle="1" w:styleId="C0E39B4A15C34953AD7354753072DADE">
    <w:name w:val="C0E39B4A15C34953AD7354753072DADE"/>
    <w:rsid w:val="00BF21DC"/>
  </w:style>
  <w:style w:type="paragraph" w:customStyle="1" w:styleId="F46828DAB36C48B9A1DEBA95F943516A">
    <w:name w:val="F46828DAB36C48B9A1DEBA95F943516A"/>
    <w:rsid w:val="00BF21DC"/>
  </w:style>
  <w:style w:type="paragraph" w:customStyle="1" w:styleId="ABE00373BDBE40DDB0F47D91F96FCC68">
    <w:name w:val="ABE00373BDBE40DDB0F47D91F96FCC68"/>
    <w:rsid w:val="00BF21DC"/>
  </w:style>
  <w:style w:type="paragraph" w:customStyle="1" w:styleId="D3719647DAF54673A5A2A435A76C5E9E">
    <w:name w:val="D3719647DAF54673A5A2A435A76C5E9E"/>
    <w:rsid w:val="00BF21DC"/>
  </w:style>
  <w:style w:type="paragraph" w:customStyle="1" w:styleId="9117319EDEEF4600AE82496FFBE74273">
    <w:name w:val="9117319EDEEF4600AE82496FFBE74273"/>
    <w:rsid w:val="00BF21DC"/>
  </w:style>
  <w:style w:type="paragraph" w:customStyle="1" w:styleId="394E65FF0CD04589872B1FB2B1E3D699">
    <w:name w:val="394E65FF0CD04589872B1FB2B1E3D699"/>
    <w:rsid w:val="00BF21DC"/>
  </w:style>
  <w:style w:type="paragraph" w:customStyle="1" w:styleId="71D452F724704852A0170362B33FDCB5">
    <w:name w:val="71D452F724704852A0170362B33FDCB5"/>
    <w:rsid w:val="00BF21DC"/>
  </w:style>
  <w:style w:type="paragraph" w:customStyle="1" w:styleId="61B2770BA2BA43EAA621B3021B8CF006">
    <w:name w:val="61B2770BA2BA43EAA621B3021B8CF006"/>
    <w:rsid w:val="00BF21DC"/>
  </w:style>
  <w:style w:type="paragraph" w:customStyle="1" w:styleId="BAB6373D7EE14FCCAF7C486A9CA6D1BC">
    <w:name w:val="BAB6373D7EE14FCCAF7C486A9CA6D1BC"/>
    <w:rsid w:val="00BF21DC"/>
  </w:style>
  <w:style w:type="paragraph" w:customStyle="1" w:styleId="A806A35FFAFE429FBEFEF8DDADDE75EB">
    <w:name w:val="A806A35FFAFE429FBEFEF8DDADDE75EB"/>
    <w:rsid w:val="00BF21DC"/>
  </w:style>
  <w:style w:type="paragraph" w:customStyle="1" w:styleId="1C6C1D8BA3DD40AB8751AB3A26216122">
    <w:name w:val="1C6C1D8BA3DD40AB8751AB3A26216122"/>
    <w:rsid w:val="00BF21DC"/>
  </w:style>
  <w:style w:type="paragraph" w:customStyle="1" w:styleId="B44BDDF570AD4B7EBF50363890291201">
    <w:name w:val="B44BDDF570AD4B7EBF50363890291201"/>
    <w:rsid w:val="00BF21DC"/>
  </w:style>
  <w:style w:type="paragraph" w:customStyle="1" w:styleId="45A7E4F9DC7A43D185E64F0C38C06A09">
    <w:name w:val="45A7E4F9DC7A43D185E64F0C38C06A09"/>
    <w:rsid w:val="00BF21DC"/>
  </w:style>
  <w:style w:type="paragraph" w:customStyle="1" w:styleId="916944DDFA264D5289BE13517AB42D2F">
    <w:name w:val="916944DDFA264D5289BE13517AB42D2F"/>
    <w:rsid w:val="00BF21DC"/>
  </w:style>
  <w:style w:type="paragraph" w:customStyle="1" w:styleId="D950EDAB8DC44C158695A6319ED0ABB0">
    <w:name w:val="D950EDAB8DC44C158695A6319ED0ABB0"/>
    <w:rsid w:val="00BF21DC"/>
  </w:style>
  <w:style w:type="paragraph" w:customStyle="1" w:styleId="9889E21CEDD34495AAD423EA8A085A1B">
    <w:name w:val="9889E21CEDD34495AAD423EA8A085A1B"/>
    <w:rsid w:val="00BF21DC"/>
  </w:style>
  <w:style w:type="paragraph" w:customStyle="1" w:styleId="2C8E3A8DC6294BD5BDD694F86BAB798B">
    <w:name w:val="2C8E3A8DC6294BD5BDD694F86BAB798B"/>
    <w:rsid w:val="00BF21DC"/>
  </w:style>
  <w:style w:type="paragraph" w:customStyle="1" w:styleId="721733E00F094C3EAEED3376547CBF21">
    <w:name w:val="721733E00F094C3EAEED3376547CBF21"/>
    <w:rsid w:val="00BF21DC"/>
  </w:style>
  <w:style w:type="paragraph" w:customStyle="1" w:styleId="BFF05ECA7E58429E9BBA65481298FE4B">
    <w:name w:val="BFF05ECA7E58429E9BBA65481298FE4B"/>
    <w:rsid w:val="00BF21DC"/>
  </w:style>
  <w:style w:type="paragraph" w:customStyle="1" w:styleId="AF85BA912EBD44E6AE636BF514D8145E">
    <w:name w:val="AF85BA912EBD44E6AE636BF514D8145E"/>
    <w:rsid w:val="00BF21DC"/>
  </w:style>
  <w:style w:type="paragraph" w:customStyle="1" w:styleId="14DF1A14408D47F590E6424C9A3B8ABA">
    <w:name w:val="14DF1A14408D47F590E6424C9A3B8ABA"/>
    <w:rsid w:val="00BF21DC"/>
  </w:style>
  <w:style w:type="paragraph" w:customStyle="1" w:styleId="AEE939244FC54B3BB6AC27C5F46106E5">
    <w:name w:val="AEE939244FC54B3BB6AC27C5F46106E5"/>
    <w:rsid w:val="00BF21DC"/>
  </w:style>
  <w:style w:type="paragraph" w:customStyle="1" w:styleId="CEE2758DA0714EEDA99AEFE5DFE97681">
    <w:name w:val="CEE2758DA0714EEDA99AEFE5DFE97681"/>
    <w:rsid w:val="00BF21DC"/>
  </w:style>
  <w:style w:type="paragraph" w:customStyle="1" w:styleId="F943350C9081411282F2040DDC3E7D2D">
    <w:name w:val="F943350C9081411282F2040DDC3E7D2D"/>
    <w:rsid w:val="00BF21DC"/>
  </w:style>
  <w:style w:type="paragraph" w:customStyle="1" w:styleId="0305ED1A099540D7ADD4B80C0A543B82">
    <w:name w:val="0305ED1A099540D7ADD4B80C0A543B82"/>
    <w:rsid w:val="00BF21DC"/>
  </w:style>
  <w:style w:type="paragraph" w:customStyle="1" w:styleId="45F9417EAC49439BBC982C765C3C2953">
    <w:name w:val="45F9417EAC49439BBC982C765C3C2953"/>
    <w:rsid w:val="00BF21DC"/>
  </w:style>
  <w:style w:type="paragraph" w:customStyle="1" w:styleId="06145AC4F4904A0A9AB63F89D602129C">
    <w:name w:val="06145AC4F4904A0A9AB63F89D602129C"/>
    <w:rsid w:val="00BF21DC"/>
  </w:style>
  <w:style w:type="paragraph" w:customStyle="1" w:styleId="4C75CA65FB1F48C8A66667D43089308F">
    <w:name w:val="4C75CA65FB1F48C8A66667D43089308F"/>
    <w:rsid w:val="00BF21DC"/>
  </w:style>
  <w:style w:type="paragraph" w:customStyle="1" w:styleId="34B57AB13DC74FA8B13A2DFC88A823B6">
    <w:name w:val="34B57AB13DC74FA8B13A2DFC88A823B6"/>
    <w:rsid w:val="00BF21DC"/>
  </w:style>
  <w:style w:type="paragraph" w:customStyle="1" w:styleId="96511B50228C41D589AC0190F0840E92">
    <w:name w:val="96511B50228C41D589AC0190F0840E92"/>
    <w:rsid w:val="00BF21DC"/>
  </w:style>
  <w:style w:type="paragraph" w:customStyle="1" w:styleId="BD0492DF0CCB47C4BAEA0E1AA7EC9ABB">
    <w:name w:val="BD0492DF0CCB47C4BAEA0E1AA7EC9ABB"/>
    <w:rsid w:val="00BF21DC"/>
  </w:style>
  <w:style w:type="paragraph" w:customStyle="1" w:styleId="B5B65C3EDBC84BD793B02FFA3A7A44A7">
    <w:name w:val="B5B65C3EDBC84BD793B02FFA3A7A44A7"/>
    <w:rsid w:val="00BF21DC"/>
  </w:style>
  <w:style w:type="paragraph" w:customStyle="1" w:styleId="552B83BB0A854F51A1133892DEB716AA">
    <w:name w:val="552B83BB0A854F51A1133892DEB716AA"/>
    <w:rsid w:val="00BF21DC"/>
  </w:style>
  <w:style w:type="paragraph" w:customStyle="1" w:styleId="B4B0187E62A74D72B57131A987F0DB78">
    <w:name w:val="B4B0187E62A74D72B57131A987F0DB78"/>
    <w:rsid w:val="00BF21DC"/>
  </w:style>
  <w:style w:type="paragraph" w:customStyle="1" w:styleId="071956DCD68446A7B635D764FDD6E6D3">
    <w:name w:val="071956DCD68446A7B635D764FDD6E6D3"/>
    <w:rsid w:val="00BF21DC"/>
  </w:style>
  <w:style w:type="paragraph" w:customStyle="1" w:styleId="077AF1AFCD1F45C38A2085736E106F53">
    <w:name w:val="077AF1AFCD1F45C38A2085736E106F53"/>
    <w:rsid w:val="00BF21DC"/>
  </w:style>
  <w:style w:type="paragraph" w:customStyle="1" w:styleId="A61EAC76DE23476396F93B2E8ED9C650">
    <w:name w:val="A61EAC76DE23476396F93B2E8ED9C650"/>
    <w:rsid w:val="00BF21DC"/>
  </w:style>
  <w:style w:type="paragraph" w:customStyle="1" w:styleId="723249B398744DE78685B0CEC8658B38">
    <w:name w:val="723249B398744DE78685B0CEC8658B38"/>
    <w:rsid w:val="00BF21DC"/>
  </w:style>
  <w:style w:type="paragraph" w:customStyle="1" w:styleId="3D0B69BFA1574EFF81A0F2B16E9D154D">
    <w:name w:val="3D0B69BFA1574EFF81A0F2B16E9D154D"/>
    <w:rsid w:val="00BF21DC"/>
  </w:style>
  <w:style w:type="paragraph" w:customStyle="1" w:styleId="6556D5AC89954A939559FB499D8D63E8">
    <w:name w:val="6556D5AC89954A939559FB499D8D63E8"/>
    <w:rsid w:val="00BF21DC"/>
  </w:style>
  <w:style w:type="paragraph" w:customStyle="1" w:styleId="331D0619EE4648AB8E27F601186A986D">
    <w:name w:val="331D0619EE4648AB8E27F601186A986D"/>
    <w:rsid w:val="00BF21DC"/>
  </w:style>
  <w:style w:type="paragraph" w:customStyle="1" w:styleId="75D86C247A6044BE971C229B73E2D327">
    <w:name w:val="75D86C247A6044BE971C229B73E2D327"/>
    <w:rsid w:val="00BF21DC"/>
  </w:style>
  <w:style w:type="paragraph" w:customStyle="1" w:styleId="C2FA9C45DC6645ACAC0C29BD9CA03B3D">
    <w:name w:val="C2FA9C45DC6645ACAC0C29BD9CA03B3D"/>
    <w:rsid w:val="00BF21DC"/>
  </w:style>
  <w:style w:type="paragraph" w:customStyle="1" w:styleId="935F2EE01F624B0DB804942E8455DCA7">
    <w:name w:val="935F2EE01F624B0DB804942E8455DCA7"/>
    <w:rsid w:val="00BF21DC"/>
  </w:style>
  <w:style w:type="paragraph" w:customStyle="1" w:styleId="0F42052EE9F442E097EC7522CA901B5A">
    <w:name w:val="0F42052EE9F442E097EC7522CA901B5A"/>
    <w:rsid w:val="00BF21DC"/>
  </w:style>
  <w:style w:type="paragraph" w:customStyle="1" w:styleId="60F78A80251B4980B7234B28D820CE50">
    <w:name w:val="60F78A80251B4980B7234B28D820CE50"/>
    <w:rsid w:val="00BF21DC"/>
  </w:style>
  <w:style w:type="paragraph" w:customStyle="1" w:styleId="6C4D0754D8A942ED909150B0BE279BEC">
    <w:name w:val="6C4D0754D8A942ED909150B0BE279BEC"/>
    <w:rsid w:val="00BF21DC"/>
  </w:style>
  <w:style w:type="paragraph" w:customStyle="1" w:styleId="7AA209CD5295453EB73B4B205E651CAC">
    <w:name w:val="7AA209CD5295453EB73B4B205E651CAC"/>
    <w:rsid w:val="00BF21DC"/>
  </w:style>
  <w:style w:type="paragraph" w:customStyle="1" w:styleId="A9597C16BFE54DCFA6A4AF28D896E958">
    <w:name w:val="A9597C16BFE54DCFA6A4AF28D896E958"/>
    <w:rsid w:val="00BF21DC"/>
  </w:style>
  <w:style w:type="paragraph" w:customStyle="1" w:styleId="AEBE003015034DA18FE35EBABA1A00B7">
    <w:name w:val="AEBE003015034DA18FE35EBABA1A00B7"/>
    <w:rsid w:val="00BF21DC"/>
  </w:style>
  <w:style w:type="paragraph" w:customStyle="1" w:styleId="70039014514A4102B421366B6C264F96">
    <w:name w:val="70039014514A4102B421366B6C264F96"/>
    <w:rsid w:val="00BF21DC"/>
  </w:style>
  <w:style w:type="paragraph" w:customStyle="1" w:styleId="0C488DC2B27043EAA79CCF3C8C3ECF94">
    <w:name w:val="0C488DC2B27043EAA79CCF3C8C3ECF94"/>
    <w:rsid w:val="00BF21DC"/>
  </w:style>
  <w:style w:type="paragraph" w:customStyle="1" w:styleId="11DB2E7F8BDE474BA33669457691E837">
    <w:name w:val="11DB2E7F8BDE474BA33669457691E837"/>
    <w:rsid w:val="00BF21DC"/>
  </w:style>
  <w:style w:type="paragraph" w:customStyle="1" w:styleId="09C4F65A86914F7C8B86CF27CEB5176B">
    <w:name w:val="09C4F65A86914F7C8B86CF27CEB5176B"/>
    <w:rsid w:val="00BF21DC"/>
  </w:style>
  <w:style w:type="paragraph" w:customStyle="1" w:styleId="BEEAE6EB774E4F85B3ECE224603A589D">
    <w:name w:val="BEEAE6EB774E4F85B3ECE224603A589D"/>
    <w:rsid w:val="00BF21DC"/>
  </w:style>
  <w:style w:type="paragraph" w:customStyle="1" w:styleId="991B12DDE4F740BA8DB795A7A1896D0E">
    <w:name w:val="991B12DDE4F740BA8DB795A7A1896D0E"/>
    <w:rsid w:val="00E8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65aaf-b615-42a8-97cf-4e06d4334785" xsi:nil="true"/>
    <lcf76f155ced4ddcb4097134ff3c332f xmlns="9f1e871f-1a55-4f40-b7eb-d8f1066310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F8398F93EDC428E9FE504EEE3DDFA" ma:contentTypeVersion="18" ma:contentTypeDescription="Een nieuw document maken." ma:contentTypeScope="" ma:versionID="9204d7ca6fdb323d9dd5512a1ca3a5cd">
  <xsd:schema xmlns:xsd="http://www.w3.org/2001/XMLSchema" xmlns:xs="http://www.w3.org/2001/XMLSchema" xmlns:p="http://schemas.microsoft.com/office/2006/metadata/properties" xmlns:ns2="9f1e871f-1a55-4f40-b7eb-d8f106631006" xmlns:ns3="16565aaf-b615-42a8-97cf-4e06d4334785" targetNamespace="http://schemas.microsoft.com/office/2006/metadata/properties" ma:root="true" ma:fieldsID="fa05582e53e688b89c7d9d0f3b2b817f" ns2:_="" ns3:_="">
    <xsd:import namespace="9f1e871f-1a55-4f40-b7eb-d8f106631006"/>
    <xsd:import namespace="16565aaf-b615-42a8-97cf-4e06d4334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871f-1a55-4f40-b7eb-d8f10663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32a167a-f3f4-45fe-87f6-bbc74e8c8b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65aaf-b615-42a8-97cf-4e06d43347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c9aa2e-0a84-4a9f-a46f-e9cae442c967}" ma:internalName="TaxCatchAll" ma:showField="CatchAllData" ma:web="16565aaf-b615-42a8-97cf-4e06d4334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0AB7-155B-46D3-946D-823163CAA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1579D-475A-4508-A1D3-AC2172458FE8}">
  <ds:schemaRefs>
    <ds:schemaRef ds:uri="http://schemas.microsoft.com/office/2006/documentManagement/types"/>
    <ds:schemaRef ds:uri="16565aaf-b615-42a8-97cf-4e06d43347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f1e871f-1a55-4f40-b7eb-d8f1066310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C12D82-369C-43F1-8A18-F37160BF0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e871f-1a55-4f40-b7eb-d8f106631006"/>
    <ds:schemaRef ds:uri="16565aaf-b615-42a8-97cf-4e06d4334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0082E-DC8D-49BB-A19C-459498FA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Briefsjabloon.dotx</Template>
  <TotalTime>41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InTransit</vt:lpstr>
    </vt:vector>
  </TitlesOfParts>
  <Company>Hewlett-Packard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InTransit</dc:title>
  <dc:creator>Carien</dc:creator>
  <cp:lastModifiedBy>Renée Potters</cp:lastModifiedBy>
  <cp:revision>5</cp:revision>
  <cp:lastPrinted>2017-07-03T12:56:00Z</cp:lastPrinted>
  <dcterms:created xsi:type="dcterms:W3CDTF">2023-01-19T08:23:00Z</dcterms:created>
  <dcterms:modified xsi:type="dcterms:W3CDTF">2023-02-06T13:15:00Z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0x010100E58FE22B427E354AA6883C2EAEF11917</vt:lpwstr>
  </property>
  <property fmtid="{D5CDD505-2E9C-101B-9397-08002B2CF9AE}" pid="3" name="MediaServiceImageTags">
    <vt:lpwstr/>
  </property>
</Properties>
</file>