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A43FD" w14:textId="3CB7BFCC" w:rsidR="00B565B9" w:rsidRPr="002E3C16" w:rsidRDefault="009252CB" w:rsidP="009252CB">
      <w:pPr>
        <w:rPr>
          <w:rFonts w:cs="Arial"/>
          <w:b/>
          <w:sz w:val="32"/>
          <w:szCs w:val="32"/>
        </w:rPr>
      </w:pPr>
      <w:r w:rsidRPr="002E3C16">
        <w:rPr>
          <w:rFonts w:cs="Arial"/>
          <w:b/>
          <w:sz w:val="32"/>
          <w:szCs w:val="32"/>
        </w:rPr>
        <w:t xml:space="preserve">Aanvraagformulier </w:t>
      </w:r>
      <w:r w:rsidR="00A96B10" w:rsidRPr="002E3C16">
        <w:rPr>
          <w:rFonts w:cs="Arial"/>
          <w:b/>
          <w:sz w:val="32"/>
          <w:szCs w:val="32"/>
        </w:rPr>
        <w:t>veerkrachtassessment</w:t>
      </w:r>
      <w:r w:rsidR="000833B1">
        <w:rPr>
          <w:rFonts w:cs="Arial"/>
          <w:b/>
          <w:sz w:val="32"/>
          <w:szCs w:val="32"/>
        </w:rPr>
        <w:t xml:space="preserve"> kandidaat</w:t>
      </w:r>
    </w:p>
    <w:p w14:paraId="57DA43FF" w14:textId="4BB04298" w:rsidR="00873EF5" w:rsidRPr="002E3C16" w:rsidRDefault="00C90029" w:rsidP="00C90029">
      <w:pPr>
        <w:rPr>
          <w:rFonts w:cs="Arial"/>
          <w:szCs w:val="20"/>
        </w:rPr>
      </w:pPr>
      <w:r w:rsidRPr="002E3C16">
        <w:rPr>
          <w:rFonts w:cs="Arial"/>
          <w:szCs w:val="20"/>
        </w:rPr>
        <w:t xml:space="preserve">Om het veerkrachtassessment af te nemen hebben we informatie van je nodig. Vul onderstaande velden in. Daarna kan je het ingevulde formulier opsturen naar </w:t>
      </w:r>
      <w:hyperlink r:id="rId9" w:history="1">
        <w:r w:rsidRPr="002E3C16">
          <w:rPr>
            <w:rStyle w:val="Hyperlink"/>
            <w:rFonts w:cs="Arial"/>
            <w:szCs w:val="20"/>
          </w:rPr>
          <w:t>intransit@dehoop.org</w:t>
        </w:r>
      </w:hyperlink>
      <w:r w:rsidRPr="002E3C16">
        <w:rPr>
          <w:rFonts w:cs="Arial"/>
          <w:szCs w:val="20"/>
        </w:rPr>
        <w:t xml:space="preserve"> </w:t>
      </w:r>
      <w:r w:rsidR="000833B1">
        <w:rPr>
          <w:rFonts w:cs="Arial"/>
          <w:szCs w:val="20"/>
        </w:rPr>
        <w:t>of worden afgegeven bij uw contactpersoon bij InTransit.</w:t>
      </w:r>
      <w:r w:rsidRPr="002E3C16">
        <w:rPr>
          <w:rFonts w:cs="Arial"/>
          <w:b/>
          <w:szCs w:val="20"/>
        </w:rPr>
        <w:br/>
      </w:r>
      <w:r w:rsidR="006B2BDF" w:rsidRPr="002E3C16">
        <w:rPr>
          <w:rFonts w:cs="Arial"/>
          <w:szCs w:val="20"/>
        </w:rPr>
        <w:br/>
      </w:r>
      <w:r w:rsidR="006B2BDF" w:rsidRPr="002E3C16">
        <w:rPr>
          <w:rFonts w:cs="Arial"/>
          <w:b/>
          <w:szCs w:val="20"/>
        </w:rPr>
        <w:t>Over het assessment</w:t>
      </w:r>
      <w:r w:rsidRPr="002E3C16">
        <w:rPr>
          <w:rFonts w:cs="Arial"/>
          <w:szCs w:val="20"/>
        </w:rPr>
        <w:br/>
        <w:t xml:space="preserve">In het veerkrachtassessment wordt gekeken naar </w:t>
      </w:r>
      <w:r w:rsidRPr="002E3C16">
        <w:rPr>
          <w:rStyle w:val="normaltextrun"/>
          <w:rFonts w:cs="Arial"/>
          <w:szCs w:val="20"/>
        </w:rPr>
        <w:t>uw sterke kanten en valkuilen met het oog op het functioneren en welbevinden in een cross-culturele situatie. Aan de hand daarvan worden aanbevelingen gedaan voor uw voorbereiding en begeleiding. Daarbij wordt ook rekening gehouden met de context van de uitzending, zoals omschreven door de uitzendende organisatie in het contextformulier. Met de uitzendende organisatie</w:t>
      </w:r>
      <w:r w:rsidR="00270A40">
        <w:rPr>
          <w:rStyle w:val="normaltextrun"/>
          <w:rFonts w:cs="Arial"/>
          <w:szCs w:val="20"/>
        </w:rPr>
        <w:t xml:space="preserve"> kan je</w:t>
      </w:r>
      <w:r w:rsidRPr="002E3C16">
        <w:rPr>
          <w:rStyle w:val="normaltextrun"/>
          <w:rFonts w:cs="Arial"/>
          <w:szCs w:val="20"/>
        </w:rPr>
        <w:t xml:space="preserve"> bespreken om welk soort veerkrachtassessment het gaat.</w:t>
      </w:r>
      <w:r w:rsidRPr="002E3C16">
        <w:rPr>
          <w:rFonts w:cs="Arial"/>
          <w:szCs w:val="20"/>
        </w:rPr>
        <w:br/>
      </w:r>
    </w:p>
    <w:p w14:paraId="4EB88C1C" w14:textId="03CA4967" w:rsidR="006B2BDF" w:rsidRPr="002E3C16" w:rsidRDefault="006B2BDF" w:rsidP="006B2BDF">
      <w:pPr>
        <w:rPr>
          <w:rFonts w:cs="Arial"/>
          <w:color w:val="000000"/>
          <w:szCs w:val="20"/>
        </w:rPr>
      </w:pPr>
      <w:r w:rsidRPr="002E3C16">
        <w:rPr>
          <w:rFonts w:cs="Arial"/>
          <w:b/>
          <w:bCs/>
          <w:szCs w:val="20"/>
        </w:rPr>
        <w:t>Aanmelding voor (Vink aan welke van toepassing is):</w:t>
      </w:r>
    </w:p>
    <w:tbl>
      <w:tblPr>
        <w:tblStyle w:val="Tabelrasterlicht"/>
        <w:tblW w:w="0" w:type="auto"/>
        <w:tblLook w:val="04A0" w:firstRow="1" w:lastRow="0" w:firstColumn="1" w:lastColumn="0" w:noHBand="0" w:noVBand="1"/>
      </w:tblPr>
      <w:tblGrid>
        <w:gridCol w:w="534"/>
        <w:gridCol w:w="8320"/>
      </w:tblGrid>
      <w:tr w:rsidR="006B2BDF" w:rsidRPr="002E3C16" w14:paraId="2E8E6E34" w14:textId="77777777" w:rsidTr="00B66C90">
        <w:tc>
          <w:tcPr>
            <w:tcW w:w="534" w:type="dxa"/>
          </w:tcPr>
          <w:p w14:paraId="18E3F041" w14:textId="460F617D" w:rsidR="006B2BDF" w:rsidRPr="002E3C16" w:rsidRDefault="001C0A71" w:rsidP="00B819CE">
            <w:pPr>
              <w:jc w:val="center"/>
              <w:rPr>
                <w:rFonts w:cs="Arial"/>
                <w:color w:val="000000"/>
                <w:szCs w:val="20"/>
              </w:rPr>
            </w:pPr>
            <w:sdt>
              <w:sdtPr>
                <w:rPr>
                  <w:rFonts w:cs="Arial"/>
                  <w:color w:val="000000"/>
                  <w:szCs w:val="20"/>
                </w:rPr>
                <w:id w:val="-528329467"/>
                <w14:checkbox>
                  <w14:checked w14:val="0"/>
                  <w14:checkedState w14:val="2612" w14:font="MS Gothic"/>
                  <w14:uncheckedState w14:val="2610" w14:font="MS Gothic"/>
                </w14:checkbox>
              </w:sdtPr>
              <w:sdtEndPr/>
              <w:sdtContent>
                <w:r w:rsidR="002E3C16">
                  <w:rPr>
                    <w:rFonts w:ascii="MS Gothic" w:eastAsia="MS Gothic" w:hAnsi="MS Gothic" w:cs="Arial" w:hint="eastAsia"/>
                    <w:color w:val="000000"/>
                    <w:szCs w:val="20"/>
                  </w:rPr>
                  <w:t>☐</w:t>
                </w:r>
              </w:sdtContent>
            </w:sdt>
          </w:p>
        </w:tc>
        <w:tc>
          <w:tcPr>
            <w:tcW w:w="8320" w:type="dxa"/>
          </w:tcPr>
          <w:p w14:paraId="7B84BE88" w14:textId="293D4691" w:rsidR="006B2BDF" w:rsidRPr="002E3C16" w:rsidRDefault="00ED7787" w:rsidP="00B819CE">
            <w:pPr>
              <w:rPr>
                <w:rFonts w:cs="Arial"/>
                <w:b/>
                <w:color w:val="000000"/>
                <w:szCs w:val="20"/>
              </w:rPr>
            </w:pPr>
            <w:r>
              <w:rPr>
                <w:rFonts w:cs="Arial"/>
                <w:szCs w:val="20"/>
              </w:rPr>
              <w:t>V</w:t>
            </w:r>
            <w:r w:rsidR="006B2BDF" w:rsidRPr="002E3C16">
              <w:rPr>
                <w:rFonts w:cs="Arial"/>
                <w:szCs w:val="20"/>
              </w:rPr>
              <w:t>olledig veerkrachtassessment</w:t>
            </w:r>
          </w:p>
        </w:tc>
      </w:tr>
      <w:tr w:rsidR="006B2BDF" w:rsidRPr="002E3C16" w14:paraId="45FD1D62" w14:textId="77777777" w:rsidTr="00B66C90">
        <w:tc>
          <w:tcPr>
            <w:tcW w:w="534" w:type="dxa"/>
          </w:tcPr>
          <w:p w14:paraId="2926920A" w14:textId="6B9385AE" w:rsidR="006B2BDF" w:rsidRPr="002E3C16" w:rsidRDefault="001C0A71" w:rsidP="00B819CE">
            <w:pPr>
              <w:jc w:val="center"/>
              <w:rPr>
                <w:rFonts w:cs="Arial"/>
                <w:color w:val="000000"/>
                <w:szCs w:val="20"/>
              </w:rPr>
            </w:pPr>
            <w:sdt>
              <w:sdtPr>
                <w:rPr>
                  <w:rFonts w:cs="Arial"/>
                  <w:color w:val="000000"/>
                  <w:szCs w:val="20"/>
                </w:rPr>
                <w:id w:val="-13773200"/>
                <w14:checkbox>
                  <w14:checked w14:val="0"/>
                  <w14:checkedState w14:val="2612" w14:font="MS Gothic"/>
                  <w14:uncheckedState w14:val="2610" w14:font="MS Gothic"/>
                </w14:checkbox>
              </w:sdtPr>
              <w:sdtEndPr/>
              <w:sdtContent>
                <w:r w:rsidR="006B2BDF" w:rsidRPr="002E3C16">
                  <w:rPr>
                    <w:rFonts w:ascii="Segoe UI Symbol" w:eastAsia="MS Gothic" w:hAnsi="Segoe UI Symbol" w:cs="Segoe UI Symbol"/>
                    <w:color w:val="000000"/>
                    <w:szCs w:val="20"/>
                  </w:rPr>
                  <w:t>☐</w:t>
                </w:r>
              </w:sdtContent>
            </w:sdt>
          </w:p>
        </w:tc>
        <w:tc>
          <w:tcPr>
            <w:tcW w:w="8320" w:type="dxa"/>
          </w:tcPr>
          <w:p w14:paraId="47BD589B" w14:textId="3A771707" w:rsidR="006B2BDF" w:rsidRPr="002E3C16" w:rsidRDefault="00ED7787" w:rsidP="00B819CE">
            <w:pPr>
              <w:rPr>
                <w:rFonts w:cs="Arial"/>
                <w:color w:val="000000"/>
                <w:szCs w:val="20"/>
              </w:rPr>
            </w:pPr>
            <w:r>
              <w:rPr>
                <w:rFonts w:cs="Arial"/>
                <w:szCs w:val="20"/>
              </w:rPr>
              <w:t>V</w:t>
            </w:r>
            <w:r w:rsidR="006B2BDF" w:rsidRPr="002E3C16">
              <w:rPr>
                <w:rFonts w:cs="Arial"/>
                <w:szCs w:val="20"/>
              </w:rPr>
              <w:t>erkort veerkrachtassessment (emotionele stabiliteit en stressbestendigheid)</w:t>
            </w:r>
          </w:p>
        </w:tc>
      </w:tr>
      <w:tr w:rsidR="006B2BDF" w:rsidRPr="002E3C16" w14:paraId="5B631652" w14:textId="77777777" w:rsidTr="00B66C90">
        <w:tc>
          <w:tcPr>
            <w:tcW w:w="534" w:type="dxa"/>
          </w:tcPr>
          <w:p w14:paraId="307C1056" w14:textId="26C244F9" w:rsidR="006B2BDF" w:rsidRPr="002E3C16" w:rsidRDefault="001C0A71" w:rsidP="00B819CE">
            <w:pPr>
              <w:jc w:val="center"/>
              <w:rPr>
                <w:rFonts w:eastAsia="MS Gothic" w:cs="Arial"/>
                <w:b/>
                <w:szCs w:val="20"/>
              </w:rPr>
            </w:pPr>
            <w:sdt>
              <w:sdtPr>
                <w:rPr>
                  <w:rFonts w:cs="Arial"/>
                  <w:color w:val="000000"/>
                  <w:szCs w:val="20"/>
                </w:rPr>
                <w:id w:val="-2086754487"/>
                <w14:checkbox>
                  <w14:checked w14:val="0"/>
                  <w14:checkedState w14:val="2612" w14:font="MS Gothic"/>
                  <w14:uncheckedState w14:val="2610" w14:font="MS Gothic"/>
                </w14:checkbox>
              </w:sdtPr>
              <w:sdtEndPr/>
              <w:sdtContent>
                <w:r w:rsidR="006B2BDF" w:rsidRPr="002E3C16">
                  <w:rPr>
                    <w:rFonts w:ascii="Segoe UI Symbol" w:eastAsia="MS Gothic" w:hAnsi="Segoe UI Symbol" w:cs="Segoe UI Symbol"/>
                    <w:color w:val="000000"/>
                    <w:szCs w:val="20"/>
                  </w:rPr>
                  <w:t>☐</w:t>
                </w:r>
              </w:sdtContent>
            </w:sdt>
          </w:p>
        </w:tc>
        <w:tc>
          <w:tcPr>
            <w:tcW w:w="8320" w:type="dxa"/>
          </w:tcPr>
          <w:p w14:paraId="228B770E" w14:textId="5FFD740C" w:rsidR="006B2BDF" w:rsidRPr="002E3C16" w:rsidRDefault="00ED7787" w:rsidP="00B819CE">
            <w:pPr>
              <w:rPr>
                <w:rFonts w:cs="Arial"/>
                <w:szCs w:val="20"/>
              </w:rPr>
            </w:pPr>
            <w:r>
              <w:rPr>
                <w:rFonts w:cs="Arial"/>
                <w:szCs w:val="20"/>
              </w:rPr>
              <w:t>S</w:t>
            </w:r>
            <w:r w:rsidR="006B2BDF" w:rsidRPr="002E3C16">
              <w:rPr>
                <w:rFonts w:cs="Arial"/>
                <w:szCs w:val="20"/>
              </w:rPr>
              <w:t>hort term procedure (vragenlijst Short Term en gesprek met psycholoog)</w:t>
            </w:r>
          </w:p>
        </w:tc>
      </w:tr>
      <w:tr w:rsidR="006B2BDF" w:rsidRPr="002E3C16" w14:paraId="4C68C0D1" w14:textId="77777777" w:rsidTr="00B66C90">
        <w:tc>
          <w:tcPr>
            <w:tcW w:w="534" w:type="dxa"/>
          </w:tcPr>
          <w:p w14:paraId="5B936EFB" w14:textId="44195631" w:rsidR="006B2BDF" w:rsidRPr="002E3C16" w:rsidRDefault="001C0A71" w:rsidP="00B819CE">
            <w:pPr>
              <w:jc w:val="center"/>
              <w:rPr>
                <w:rFonts w:eastAsia="MS Gothic" w:cs="Arial"/>
                <w:b/>
                <w:szCs w:val="20"/>
              </w:rPr>
            </w:pPr>
            <w:sdt>
              <w:sdtPr>
                <w:rPr>
                  <w:rFonts w:cs="Arial"/>
                  <w:color w:val="000000"/>
                  <w:szCs w:val="20"/>
                </w:rPr>
                <w:id w:val="-146367162"/>
                <w14:checkbox>
                  <w14:checked w14:val="0"/>
                  <w14:checkedState w14:val="2612" w14:font="MS Gothic"/>
                  <w14:uncheckedState w14:val="2610" w14:font="MS Gothic"/>
                </w14:checkbox>
              </w:sdtPr>
              <w:sdtEndPr/>
              <w:sdtContent>
                <w:r w:rsidR="00ED7787">
                  <w:rPr>
                    <w:rFonts w:ascii="MS Gothic" w:eastAsia="MS Gothic" w:hAnsi="MS Gothic" w:cs="Arial" w:hint="eastAsia"/>
                    <w:color w:val="000000"/>
                    <w:szCs w:val="20"/>
                  </w:rPr>
                  <w:t>☐</w:t>
                </w:r>
              </w:sdtContent>
            </w:sdt>
          </w:p>
        </w:tc>
        <w:tc>
          <w:tcPr>
            <w:tcW w:w="8320" w:type="dxa"/>
          </w:tcPr>
          <w:p w14:paraId="794D1D5E" w14:textId="72911C45" w:rsidR="006B2BDF" w:rsidRPr="002E3C16" w:rsidRDefault="00ED7787" w:rsidP="00B819CE">
            <w:pPr>
              <w:rPr>
                <w:rFonts w:cs="Arial"/>
                <w:szCs w:val="20"/>
              </w:rPr>
            </w:pPr>
            <w:r>
              <w:rPr>
                <w:rFonts w:cs="Arial"/>
                <w:szCs w:val="20"/>
              </w:rPr>
              <w:t>A</w:t>
            </w:r>
            <w:r w:rsidR="006B2BDF" w:rsidRPr="002E3C16">
              <w:rPr>
                <w:rFonts w:cs="Arial"/>
                <w:szCs w:val="20"/>
              </w:rPr>
              <w:t>nders, namelijk</w:t>
            </w:r>
            <w:r>
              <w:rPr>
                <w:rFonts w:cs="Arial"/>
                <w:szCs w:val="20"/>
              </w:rPr>
              <w:t xml:space="preserve">: </w:t>
            </w:r>
            <w:sdt>
              <w:sdtPr>
                <w:rPr>
                  <w:rFonts w:cs="Arial"/>
                  <w:szCs w:val="20"/>
                  <w:lang w:eastAsia="en-US"/>
                </w:rPr>
                <w:id w:val="-437069905"/>
                <w:placeholder>
                  <w:docPart w:val="D324994EF2FC4F118FF006DBD44DAB81"/>
                </w:placeholder>
                <w:showingPlcHdr/>
                <w:text w:multiLine="1"/>
              </w:sdtPr>
              <w:sdtEndPr/>
              <w:sdtContent>
                <w:r w:rsidR="006B2BDF" w:rsidRPr="002E3C16">
                  <w:rPr>
                    <w:rFonts w:cs="Arial"/>
                    <w:color w:val="808080"/>
                    <w:szCs w:val="20"/>
                    <w:lang w:eastAsia="en-US"/>
                  </w:rPr>
                  <w:t>Klik of tik om tekst in te voeren.</w:t>
                </w:r>
              </w:sdtContent>
            </w:sdt>
          </w:p>
          <w:p w14:paraId="42157650" w14:textId="0DE3DACA" w:rsidR="006B2BDF" w:rsidRPr="002E3C16" w:rsidRDefault="006B2BDF" w:rsidP="00B819CE">
            <w:pPr>
              <w:rPr>
                <w:rFonts w:cs="Arial"/>
                <w:szCs w:val="20"/>
              </w:rPr>
            </w:pPr>
          </w:p>
        </w:tc>
      </w:tr>
    </w:tbl>
    <w:p w14:paraId="5B728B20" w14:textId="51718108" w:rsidR="006B2BDF" w:rsidRPr="00750C8D" w:rsidRDefault="006B2BDF" w:rsidP="006B2BDF">
      <w:pPr>
        <w:spacing w:after="160"/>
        <w:rPr>
          <w:rFonts w:cs="Arial"/>
          <w:b/>
          <w:bCs/>
          <w:szCs w:val="20"/>
          <w:lang w:eastAsia="en-US"/>
        </w:rPr>
      </w:pPr>
    </w:p>
    <w:tbl>
      <w:tblPr>
        <w:tblStyle w:val="Tabelrasterlicht"/>
        <w:tblW w:w="9067" w:type="dxa"/>
        <w:tblLook w:val="04A0" w:firstRow="1" w:lastRow="0" w:firstColumn="1" w:lastColumn="0" w:noHBand="0" w:noVBand="1"/>
      </w:tblPr>
      <w:tblGrid>
        <w:gridCol w:w="2694"/>
        <w:gridCol w:w="6373"/>
      </w:tblGrid>
      <w:tr w:rsidR="006B2BDF" w:rsidRPr="00750C8D" w14:paraId="2B45FFF1" w14:textId="77777777" w:rsidTr="00B66C90">
        <w:tc>
          <w:tcPr>
            <w:tcW w:w="2694" w:type="dxa"/>
          </w:tcPr>
          <w:p w14:paraId="545035D9" w14:textId="77777777" w:rsidR="006B2BDF" w:rsidRPr="00750C8D" w:rsidRDefault="006B2BDF" w:rsidP="00B819CE">
            <w:pPr>
              <w:contextualSpacing/>
              <w:rPr>
                <w:rFonts w:cs="Arial"/>
                <w:b/>
                <w:szCs w:val="20"/>
                <w:lang w:eastAsia="en-US"/>
              </w:rPr>
            </w:pPr>
            <w:r w:rsidRPr="00750C8D">
              <w:rPr>
                <w:rFonts w:cs="Arial"/>
                <w:szCs w:val="20"/>
                <w:lang w:eastAsia="en-US"/>
              </w:rPr>
              <w:t>Naam:</w:t>
            </w:r>
          </w:p>
        </w:tc>
        <w:sdt>
          <w:sdtPr>
            <w:rPr>
              <w:rFonts w:cs="Arial"/>
              <w:szCs w:val="20"/>
              <w:lang w:eastAsia="en-US"/>
            </w:rPr>
            <w:id w:val="-487479913"/>
            <w:placeholder>
              <w:docPart w:val="16B9D86E5FF34F40AA44479611D37311"/>
            </w:placeholder>
            <w:showingPlcHdr/>
            <w:text w:multiLine="1"/>
          </w:sdtPr>
          <w:sdtEndPr/>
          <w:sdtContent>
            <w:tc>
              <w:tcPr>
                <w:tcW w:w="6373" w:type="dxa"/>
              </w:tcPr>
              <w:p w14:paraId="242E9CE7"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6B2BDF" w:rsidRPr="002E3C16" w14:paraId="3DC55C5C" w14:textId="77777777" w:rsidTr="00B66C90">
        <w:tc>
          <w:tcPr>
            <w:tcW w:w="2694" w:type="dxa"/>
          </w:tcPr>
          <w:p w14:paraId="55E86BB3" w14:textId="77777777" w:rsidR="006B2BDF" w:rsidRPr="00750C8D" w:rsidRDefault="006B2BDF" w:rsidP="00B819CE">
            <w:pPr>
              <w:contextualSpacing/>
              <w:rPr>
                <w:rFonts w:cs="Arial"/>
                <w:b/>
                <w:szCs w:val="20"/>
                <w:lang w:eastAsia="en-US"/>
              </w:rPr>
            </w:pPr>
            <w:r w:rsidRPr="00750C8D">
              <w:rPr>
                <w:rFonts w:cs="Arial"/>
                <w:szCs w:val="20"/>
                <w:lang w:eastAsia="en-US"/>
              </w:rPr>
              <w:t>Geboortedatum:</w:t>
            </w:r>
          </w:p>
        </w:tc>
        <w:sdt>
          <w:sdtPr>
            <w:rPr>
              <w:rFonts w:cs="Arial"/>
              <w:szCs w:val="20"/>
              <w:lang w:eastAsia="en-US"/>
            </w:rPr>
            <w:id w:val="-1302541610"/>
            <w:placeholder>
              <w:docPart w:val="DDE1AB2D51C14921A4690E05A4474F4D"/>
            </w:placeholder>
            <w:showingPlcHdr/>
            <w:date>
              <w:dateFormat w:val="d-M-yyyy"/>
              <w:lid w:val="nl-NL"/>
              <w:storeMappedDataAs w:val="dateTime"/>
              <w:calendar w:val="gregorian"/>
            </w:date>
          </w:sdtPr>
          <w:sdtEndPr/>
          <w:sdtContent>
            <w:tc>
              <w:tcPr>
                <w:tcW w:w="6373" w:type="dxa"/>
              </w:tcPr>
              <w:p w14:paraId="50789A54"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een datum in te voeren.</w:t>
                </w:r>
              </w:p>
            </w:tc>
          </w:sdtContent>
        </w:sdt>
      </w:tr>
      <w:tr w:rsidR="006B2BDF" w:rsidRPr="002E3C16" w14:paraId="0D072F29" w14:textId="77777777" w:rsidTr="00B66C90">
        <w:tc>
          <w:tcPr>
            <w:tcW w:w="2694" w:type="dxa"/>
          </w:tcPr>
          <w:p w14:paraId="57751913" w14:textId="77777777" w:rsidR="006B2BDF" w:rsidRPr="00750C8D" w:rsidRDefault="006B2BDF" w:rsidP="00B819CE">
            <w:pPr>
              <w:contextualSpacing/>
              <w:rPr>
                <w:rFonts w:cs="Arial"/>
                <w:b/>
                <w:szCs w:val="20"/>
                <w:lang w:eastAsia="en-US"/>
              </w:rPr>
            </w:pPr>
            <w:r w:rsidRPr="00750C8D">
              <w:rPr>
                <w:rFonts w:cs="Arial"/>
                <w:szCs w:val="20"/>
                <w:lang w:eastAsia="en-US"/>
              </w:rPr>
              <w:t>Telefoon</w:t>
            </w:r>
            <w:r w:rsidRPr="002E3C16">
              <w:rPr>
                <w:rFonts w:cs="Arial"/>
                <w:szCs w:val="20"/>
              </w:rPr>
              <w:t>nummer</w:t>
            </w:r>
            <w:r w:rsidRPr="00750C8D">
              <w:rPr>
                <w:rFonts w:cs="Arial"/>
                <w:szCs w:val="20"/>
                <w:lang w:eastAsia="en-US"/>
              </w:rPr>
              <w:t>:</w:t>
            </w:r>
          </w:p>
        </w:tc>
        <w:sdt>
          <w:sdtPr>
            <w:rPr>
              <w:rFonts w:cs="Arial"/>
              <w:szCs w:val="20"/>
              <w:lang w:eastAsia="en-US"/>
            </w:rPr>
            <w:id w:val="819860324"/>
            <w:placeholder>
              <w:docPart w:val="CF41E0FF099641F3B37661FF74BEAC39"/>
            </w:placeholder>
            <w:showingPlcHdr/>
            <w:text w:multiLine="1"/>
          </w:sdtPr>
          <w:sdtEndPr/>
          <w:sdtContent>
            <w:tc>
              <w:tcPr>
                <w:tcW w:w="6373" w:type="dxa"/>
              </w:tcPr>
              <w:p w14:paraId="424FDE12"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6B2BDF" w:rsidRPr="002E3C16" w14:paraId="3ACE86C7" w14:textId="77777777" w:rsidTr="00B66C90">
        <w:tc>
          <w:tcPr>
            <w:tcW w:w="2694" w:type="dxa"/>
          </w:tcPr>
          <w:p w14:paraId="67A8EA78" w14:textId="77777777" w:rsidR="006B2BDF" w:rsidRPr="00750C8D" w:rsidRDefault="006B2BDF" w:rsidP="00B819CE">
            <w:pPr>
              <w:contextualSpacing/>
              <w:rPr>
                <w:rFonts w:cs="Arial"/>
                <w:b/>
                <w:szCs w:val="20"/>
                <w:lang w:eastAsia="en-US"/>
              </w:rPr>
            </w:pPr>
            <w:r w:rsidRPr="00750C8D">
              <w:rPr>
                <w:rFonts w:cs="Arial"/>
                <w:szCs w:val="20"/>
                <w:lang w:eastAsia="en-US"/>
              </w:rPr>
              <w:t>BSN:</w:t>
            </w:r>
          </w:p>
        </w:tc>
        <w:sdt>
          <w:sdtPr>
            <w:rPr>
              <w:rFonts w:cs="Arial"/>
              <w:szCs w:val="20"/>
              <w:lang w:eastAsia="en-US"/>
            </w:rPr>
            <w:id w:val="-817109150"/>
            <w:placeholder>
              <w:docPart w:val="AA1C93C879504DF8B24D1037B4426D61"/>
            </w:placeholder>
            <w:showingPlcHdr/>
            <w:text w:multiLine="1"/>
          </w:sdtPr>
          <w:sdtEndPr/>
          <w:sdtContent>
            <w:tc>
              <w:tcPr>
                <w:tcW w:w="6373" w:type="dxa"/>
              </w:tcPr>
              <w:p w14:paraId="5637EEBC"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6B2BDF" w:rsidRPr="002E3C16" w14:paraId="165E7D14" w14:textId="77777777" w:rsidTr="00B66C90">
        <w:tc>
          <w:tcPr>
            <w:tcW w:w="2694" w:type="dxa"/>
          </w:tcPr>
          <w:p w14:paraId="20154A06" w14:textId="77777777" w:rsidR="006B2BDF" w:rsidRPr="00750C8D" w:rsidRDefault="006B2BDF" w:rsidP="00B819CE">
            <w:pPr>
              <w:contextualSpacing/>
              <w:rPr>
                <w:rFonts w:cs="Arial"/>
                <w:b/>
                <w:szCs w:val="20"/>
                <w:lang w:eastAsia="en-US"/>
              </w:rPr>
            </w:pPr>
            <w:r w:rsidRPr="00750C8D">
              <w:rPr>
                <w:rFonts w:cs="Arial"/>
                <w:szCs w:val="20"/>
                <w:lang w:eastAsia="en-US"/>
              </w:rPr>
              <w:t>Adres:</w:t>
            </w:r>
          </w:p>
        </w:tc>
        <w:sdt>
          <w:sdtPr>
            <w:rPr>
              <w:rFonts w:cs="Arial"/>
              <w:szCs w:val="20"/>
              <w:lang w:eastAsia="en-US"/>
            </w:rPr>
            <w:id w:val="1763097689"/>
            <w:placeholder>
              <w:docPart w:val="65747E1FF50B4F1DB49ABE8908CDFEC3"/>
            </w:placeholder>
            <w:showingPlcHdr/>
            <w:text w:multiLine="1"/>
          </w:sdtPr>
          <w:sdtEndPr/>
          <w:sdtContent>
            <w:tc>
              <w:tcPr>
                <w:tcW w:w="6373" w:type="dxa"/>
              </w:tcPr>
              <w:p w14:paraId="6BC597D3"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6B2BDF" w:rsidRPr="002E3C16" w14:paraId="33180161" w14:textId="77777777" w:rsidTr="00B66C90">
        <w:tc>
          <w:tcPr>
            <w:tcW w:w="2694" w:type="dxa"/>
          </w:tcPr>
          <w:p w14:paraId="41F132D2" w14:textId="77777777" w:rsidR="006B2BDF" w:rsidRPr="00750C8D" w:rsidRDefault="006B2BDF" w:rsidP="00B819CE">
            <w:pPr>
              <w:contextualSpacing/>
              <w:rPr>
                <w:rFonts w:cs="Arial"/>
                <w:b/>
                <w:szCs w:val="20"/>
                <w:lang w:eastAsia="en-US"/>
              </w:rPr>
            </w:pPr>
            <w:r w:rsidRPr="00750C8D">
              <w:rPr>
                <w:rFonts w:cs="Arial"/>
                <w:szCs w:val="20"/>
                <w:lang w:eastAsia="en-US"/>
              </w:rPr>
              <w:t>Postcode:</w:t>
            </w:r>
          </w:p>
        </w:tc>
        <w:sdt>
          <w:sdtPr>
            <w:rPr>
              <w:rFonts w:cs="Arial"/>
              <w:szCs w:val="20"/>
              <w:lang w:eastAsia="en-US"/>
            </w:rPr>
            <w:id w:val="1388992141"/>
            <w:placeholder>
              <w:docPart w:val="44DBFA46BC3145DAA683884414DC0219"/>
            </w:placeholder>
            <w:showingPlcHdr/>
            <w:text w:multiLine="1"/>
          </w:sdtPr>
          <w:sdtEndPr/>
          <w:sdtContent>
            <w:tc>
              <w:tcPr>
                <w:tcW w:w="6373" w:type="dxa"/>
              </w:tcPr>
              <w:p w14:paraId="5D3771DD"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6B2BDF" w:rsidRPr="002E3C16" w14:paraId="2E1EAB17" w14:textId="77777777" w:rsidTr="00B66C90">
        <w:tc>
          <w:tcPr>
            <w:tcW w:w="2694" w:type="dxa"/>
          </w:tcPr>
          <w:p w14:paraId="3AF9B4C4" w14:textId="77777777" w:rsidR="006B2BDF" w:rsidRPr="00750C8D" w:rsidRDefault="006B2BDF" w:rsidP="00B819CE">
            <w:pPr>
              <w:contextualSpacing/>
              <w:rPr>
                <w:rFonts w:cs="Arial"/>
                <w:b/>
                <w:szCs w:val="20"/>
                <w:lang w:eastAsia="en-US"/>
              </w:rPr>
            </w:pPr>
            <w:r w:rsidRPr="00750C8D">
              <w:rPr>
                <w:rFonts w:cs="Arial"/>
                <w:szCs w:val="20"/>
                <w:lang w:eastAsia="en-US"/>
              </w:rPr>
              <w:t>Plaats:</w:t>
            </w:r>
          </w:p>
        </w:tc>
        <w:sdt>
          <w:sdtPr>
            <w:rPr>
              <w:rFonts w:cs="Arial"/>
              <w:szCs w:val="20"/>
              <w:lang w:eastAsia="en-US"/>
            </w:rPr>
            <w:id w:val="-1016153356"/>
            <w:placeholder>
              <w:docPart w:val="F7A135FB6C1E43FF8BE50C90F8CD7503"/>
            </w:placeholder>
            <w:showingPlcHdr/>
            <w:text w:multiLine="1"/>
          </w:sdtPr>
          <w:sdtEndPr/>
          <w:sdtContent>
            <w:tc>
              <w:tcPr>
                <w:tcW w:w="6373" w:type="dxa"/>
              </w:tcPr>
              <w:p w14:paraId="18988478"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6B2BDF" w:rsidRPr="002E3C16" w14:paraId="4CE800A6" w14:textId="77777777" w:rsidTr="00B66C90">
        <w:tc>
          <w:tcPr>
            <w:tcW w:w="2694" w:type="dxa"/>
          </w:tcPr>
          <w:p w14:paraId="69964D5F" w14:textId="77777777" w:rsidR="006B2BDF" w:rsidRPr="00750C8D" w:rsidRDefault="006B2BDF" w:rsidP="00B819CE">
            <w:pPr>
              <w:contextualSpacing/>
              <w:rPr>
                <w:rFonts w:cs="Arial"/>
                <w:b/>
                <w:szCs w:val="20"/>
                <w:lang w:eastAsia="en-US"/>
              </w:rPr>
            </w:pPr>
            <w:r w:rsidRPr="00750C8D">
              <w:rPr>
                <w:rFonts w:cs="Arial"/>
                <w:szCs w:val="20"/>
                <w:lang w:eastAsia="en-US"/>
              </w:rPr>
              <w:t>E-mail:</w:t>
            </w:r>
          </w:p>
        </w:tc>
        <w:sdt>
          <w:sdtPr>
            <w:rPr>
              <w:rFonts w:cs="Arial"/>
              <w:szCs w:val="20"/>
              <w:lang w:eastAsia="en-US"/>
            </w:rPr>
            <w:id w:val="-879010648"/>
            <w:placeholder>
              <w:docPart w:val="827C1AE28DCD4703B03951B28B39F86D"/>
            </w:placeholder>
            <w:showingPlcHdr/>
            <w:text w:multiLine="1"/>
          </w:sdtPr>
          <w:sdtEndPr/>
          <w:sdtContent>
            <w:tc>
              <w:tcPr>
                <w:tcW w:w="6373" w:type="dxa"/>
              </w:tcPr>
              <w:p w14:paraId="4623224F" w14:textId="77777777" w:rsidR="006B2BDF" w:rsidRPr="00750C8D" w:rsidRDefault="006B2BDF" w:rsidP="00B819CE">
                <w:pPr>
                  <w:contextualSpacing/>
                  <w:rPr>
                    <w:rFonts w:cs="Arial"/>
                    <w:szCs w:val="20"/>
                    <w:lang w:eastAsia="en-US"/>
                  </w:rPr>
                </w:pPr>
                <w:r w:rsidRPr="002E3C16">
                  <w:rPr>
                    <w:rFonts w:cs="Arial"/>
                    <w:color w:val="808080"/>
                    <w:szCs w:val="20"/>
                    <w:lang w:eastAsia="en-US"/>
                  </w:rPr>
                  <w:t>Klik of tik om tekst in te voeren.</w:t>
                </w:r>
              </w:p>
            </w:tc>
          </w:sdtContent>
        </w:sdt>
      </w:tr>
    </w:tbl>
    <w:p w14:paraId="0758C5FC" w14:textId="7CB8DA9B" w:rsidR="0084045B" w:rsidRPr="002E3C16" w:rsidRDefault="0084045B" w:rsidP="0084045B">
      <w:pPr>
        <w:tabs>
          <w:tab w:val="left" w:pos="2690"/>
        </w:tabs>
        <w:rPr>
          <w:rFonts w:cs="Arial"/>
          <w:b/>
          <w:szCs w:val="20"/>
        </w:rPr>
      </w:pPr>
      <w:r w:rsidRPr="002E3C16">
        <w:rPr>
          <w:rFonts w:cs="Arial"/>
          <w:b/>
          <w:bCs/>
          <w:szCs w:val="20"/>
          <w:lang w:eastAsia="en-US"/>
        </w:rPr>
        <w:br/>
      </w:r>
      <w:r w:rsidRPr="002E3C16">
        <w:rPr>
          <w:rFonts w:cs="Arial"/>
          <w:b/>
          <w:szCs w:val="20"/>
        </w:rPr>
        <w:t>Alleen van toepassing bij gehuwden:</w:t>
      </w:r>
    </w:p>
    <w:tbl>
      <w:tblPr>
        <w:tblStyle w:val="Tabelrasterlicht"/>
        <w:tblW w:w="9067" w:type="dxa"/>
        <w:tblLook w:val="04A0" w:firstRow="1" w:lastRow="0" w:firstColumn="1" w:lastColumn="0" w:noHBand="0" w:noVBand="1"/>
      </w:tblPr>
      <w:tblGrid>
        <w:gridCol w:w="2694"/>
        <w:gridCol w:w="6373"/>
      </w:tblGrid>
      <w:tr w:rsidR="0084045B" w:rsidRPr="002E3C16" w14:paraId="4031A9D2" w14:textId="77777777" w:rsidTr="00B66C90">
        <w:tc>
          <w:tcPr>
            <w:tcW w:w="2694" w:type="dxa"/>
          </w:tcPr>
          <w:p w14:paraId="4A0CC5EF" w14:textId="0E8E78E9" w:rsidR="0084045B" w:rsidRPr="00750C8D" w:rsidRDefault="0084045B" w:rsidP="00B819CE">
            <w:pPr>
              <w:contextualSpacing/>
              <w:rPr>
                <w:rFonts w:cs="Arial"/>
                <w:b/>
                <w:szCs w:val="20"/>
                <w:lang w:eastAsia="en-US"/>
              </w:rPr>
            </w:pPr>
            <w:r w:rsidRPr="00750C8D">
              <w:rPr>
                <w:rFonts w:cs="Arial"/>
                <w:szCs w:val="20"/>
                <w:lang w:eastAsia="en-US"/>
              </w:rPr>
              <w:t>Naam</w:t>
            </w:r>
            <w:r w:rsidRPr="002E3C16">
              <w:rPr>
                <w:rFonts w:cs="Arial"/>
                <w:szCs w:val="20"/>
                <w:lang w:eastAsia="en-US"/>
              </w:rPr>
              <w:t xml:space="preserve"> partner</w:t>
            </w:r>
            <w:r w:rsidRPr="00750C8D">
              <w:rPr>
                <w:rFonts w:cs="Arial"/>
                <w:szCs w:val="20"/>
                <w:lang w:eastAsia="en-US"/>
              </w:rPr>
              <w:t>:</w:t>
            </w:r>
          </w:p>
        </w:tc>
        <w:sdt>
          <w:sdtPr>
            <w:rPr>
              <w:rFonts w:cs="Arial"/>
              <w:szCs w:val="20"/>
              <w:lang w:eastAsia="en-US"/>
            </w:rPr>
            <w:id w:val="-413169856"/>
            <w:placeholder>
              <w:docPart w:val="D6166D82064F4D9BAC14215AA6B3AE99"/>
            </w:placeholder>
            <w:showingPlcHdr/>
            <w:text w:multiLine="1"/>
          </w:sdtPr>
          <w:sdtEndPr/>
          <w:sdtContent>
            <w:tc>
              <w:tcPr>
                <w:tcW w:w="6373" w:type="dxa"/>
              </w:tcPr>
              <w:p w14:paraId="671232BF" w14:textId="77777777" w:rsidR="0084045B" w:rsidRPr="00750C8D" w:rsidRDefault="0084045B"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84045B" w:rsidRPr="002E3C16" w14:paraId="41B44D94" w14:textId="77777777" w:rsidTr="00B66C90">
        <w:tc>
          <w:tcPr>
            <w:tcW w:w="2694" w:type="dxa"/>
          </w:tcPr>
          <w:p w14:paraId="4C4CAE5C" w14:textId="26C39342" w:rsidR="0084045B" w:rsidRPr="00750C8D" w:rsidRDefault="0084045B" w:rsidP="00B819CE">
            <w:pPr>
              <w:contextualSpacing/>
              <w:rPr>
                <w:rFonts w:cs="Arial"/>
                <w:b/>
                <w:szCs w:val="20"/>
                <w:lang w:eastAsia="en-US"/>
              </w:rPr>
            </w:pPr>
            <w:r w:rsidRPr="00750C8D">
              <w:rPr>
                <w:rFonts w:cs="Arial"/>
                <w:szCs w:val="20"/>
                <w:lang w:eastAsia="en-US"/>
              </w:rPr>
              <w:t>Geboortedatum</w:t>
            </w:r>
            <w:r w:rsidRPr="002E3C16">
              <w:rPr>
                <w:rFonts w:cs="Arial"/>
                <w:szCs w:val="20"/>
                <w:lang w:eastAsia="en-US"/>
              </w:rPr>
              <w:t xml:space="preserve"> partner</w:t>
            </w:r>
            <w:r w:rsidRPr="00750C8D">
              <w:rPr>
                <w:rFonts w:cs="Arial"/>
                <w:szCs w:val="20"/>
                <w:lang w:eastAsia="en-US"/>
              </w:rPr>
              <w:t>:</w:t>
            </w:r>
          </w:p>
        </w:tc>
        <w:sdt>
          <w:sdtPr>
            <w:rPr>
              <w:rFonts w:cs="Arial"/>
              <w:szCs w:val="20"/>
              <w:lang w:eastAsia="en-US"/>
            </w:rPr>
            <w:id w:val="274073838"/>
            <w:placeholder>
              <w:docPart w:val="B406C8390D9F4849B2B0ED6A06633F54"/>
            </w:placeholder>
            <w:showingPlcHdr/>
            <w:date>
              <w:dateFormat w:val="d-M-yyyy"/>
              <w:lid w:val="nl-NL"/>
              <w:storeMappedDataAs w:val="dateTime"/>
              <w:calendar w:val="gregorian"/>
            </w:date>
          </w:sdtPr>
          <w:sdtEndPr/>
          <w:sdtContent>
            <w:tc>
              <w:tcPr>
                <w:tcW w:w="6373" w:type="dxa"/>
              </w:tcPr>
              <w:p w14:paraId="34C9EDCB" w14:textId="77777777" w:rsidR="0084045B" w:rsidRPr="00750C8D" w:rsidRDefault="0084045B" w:rsidP="00B819CE">
                <w:pPr>
                  <w:contextualSpacing/>
                  <w:rPr>
                    <w:rFonts w:cs="Arial"/>
                    <w:szCs w:val="20"/>
                    <w:lang w:eastAsia="en-US"/>
                  </w:rPr>
                </w:pPr>
                <w:r w:rsidRPr="002E3C16">
                  <w:rPr>
                    <w:rFonts w:cs="Arial"/>
                    <w:color w:val="808080"/>
                    <w:szCs w:val="20"/>
                    <w:lang w:eastAsia="en-US"/>
                  </w:rPr>
                  <w:t>Klik of tik om een datum in te voeren.</w:t>
                </w:r>
              </w:p>
            </w:tc>
          </w:sdtContent>
        </w:sdt>
      </w:tr>
      <w:tr w:rsidR="0084045B" w:rsidRPr="002E3C16" w14:paraId="198F2681" w14:textId="77777777" w:rsidTr="00B66C90">
        <w:tc>
          <w:tcPr>
            <w:tcW w:w="2694" w:type="dxa"/>
          </w:tcPr>
          <w:p w14:paraId="3D10EF86" w14:textId="609EB84F" w:rsidR="0084045B" w:rsidRPr="00750C8D" w:rsidRDefault="0084045B" w:rsidP="00B819CE">
            <w:pPr>
              <w:contextualSpacing/>
              <w:rPr>
                <w:rFonts w:cs="Arial"/>
                <w:b/>
                <w:szCs w:val="20"/>
                <w:lang w:eastAsia="en-US"/>
              </w:rPr>
            </w:pPr>
            <w:r w:rsidRPr="00750C8D">
              <w:rPr>
                <w:rFonts w:cs="Arial"/>
                <w:szCs w:val="20"/>
                <w:lang w:eastAsia="en-US"/>
              </w:rPr>
              <w:t>Telefoon</w:t>
            </w:r>
            <w:r w:rsidRPr="002E3C16">
              <w:rPr>
                <w:rFonts w:cs="Arial"/>
                <w:szCs w:val="20"/>
              </w:rPr>
              <w:t>nummer partner</w:t>
            </w:r>
            <w:r w:rsidRPr="00750C8D">
              <w:rPr>
                <w:rFonts w:cs="Arial"/>
                <w:szCs w:val="20"/>
                <w:lang w:eastAsia="en-US"/>
              </w:rPr>
              <w:t>:</w:t>
            </w:r>
          </w:p>
        </w:tc>
        <w:sdt>
          <w:sdtPr>
            <w:rPr>
              <w:rFonts w:cs="Arial"/>
              <w:szCs w:val="20"/>
              <w:lang w:eastAsia="en-US"/>
            </w:rPr>
            <w:id w:val="-711424936"/>
            <w:placeholder>
              <w:docPart w:val="96923BA694A946E0A928A94065FF4EB2"/>
            </w:placeholder>
            <w:showingPlcHdr/>
            <w:text w:multiLine="1"/>
          </w:sdtPr>
          <w:sdtEndPr/>
          <w:sdtContent>
            <w:tc>
              <w:tcPr>
                <w:tcW w:w="6373" w:type="dxa"/>
              </w:tcPr>
              <w:p w14:paraId="4DC1A977" w14:textId="77777777" w:rsidR="0084045B" w:rsidRPr="00750C8D" w:rsidRDefault="0084045B"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84045B" w:rsidRPr="002E3C16" w14:paraId="2BD1C1D5" w14:textId="77777777" w:rsidTr="00B66C90">
        <w:tc>
          <w:tcPr>
            <w:tcW w:w="2694" w:type="dxa"/>
          </w:tcPr>
          <w:p w14:paraId="23C4E866" w14:textId="032533E0" w:rsidR="0084045B" w:rsidRPr="00750C8D" w:rsidRDefault="0084045B" w:rsidP="0084045B">
            <w:pPr>
              <w:contextualSpacing/>
              <w:rPr>
                <w:rFonts w:cs="Arial"/>
                <w:b/>
                <w:szCs w:val="20"/>
                <w:lang w:eastAsia="en-US"/>
              </w:rPr>
            </w:pPr>
            <w:r w:rsidRPr="002E3C16">
              <w:rPr>
                <w:rFonts w:cs="Arial"/>
                <w:szCs w:val="20"/>
                <w:lang w:eastAsia="en-US"/>
              </w:rPr>
              <w:t>BSN Partner</w:t>
            </w:r>
            <w:r w:rsidRPr="00750C8D">
              <w:rPr>
                <w:rFonts w:cs="Arial"/>
                <w:szCs w:val="20"/>
                <w:lang w:eastAsia="en-US"/>
              </w:rPr>
              <w:t>:</w:t>
            </w:r>
          </w:p>
        </w:tc>
        <w:sdt>
          <w:sdtPr>
            <w:rPr>
              <w:rFonts w:cs="Arial"/>
              <w:szCs w:val="20"/>
              <w:lang w:eastAsia="en-US"/>
            </w:rPr>
            <w:id w:val="1893840211"/>
            <w:placeholder>
              <w:docPart w:val="3C32C65E29D94308A748AF8773669D84"/>
            </w:placeholder>
            <w:showingPlcHdr/>
            <w:text w:multiLine="1"/>
          </w:sdtPr>
          <w:sdtEndPr/>
          <w:sdtContent>
            <w:tc>
              <w:tcPr>
                <w:tcW w:w="6373" w:type="dxa"/>
              </w:tcPr>
              <w:p w14:paraId="54145A1C" w14:textId="77777777" w:rsidR="0084045B" w:rsidRPr="00750C8D" w:rsidRDefault="0084045B" w:rsidP="00B819CE">
                <w:pPr>
                  <w:contextualSpacing/>
                  <w:rPr>
                    <w:rFonts w:cs="Arial"/>
                    <w:szCs w:val="20"/>
                    <w:lang w:eastAsia="en-US"/>
                  </w:rPr>
                </w:pPr>
                <w:r w:rsidRPr="002E3C16">
                  <w:rPr>
                    <w:rFonts w:cs="Arial"/>
                    <w:color w:val="808080"/>
                    <w:szCs w:val="20"/>
                    <w:lang w:eastAsia="en-US"/>
                  </w:rPr>
                  <w:t>Klik of tik om tekst in te voeren.</w:t>
                </w:r>
              </w:p>
            </w:tc>
          </w:sdtContent>
        </w:sdt>
      </w:tr>
      <w:tr w:rsidR="0084045B" w:rsidRPr="002E3C16" w14:paraId="2878711D" w14:textId="77777777" w:rsidTr="00B66C90">
        <w:tc>
          <w:tcPr>
            <w:tcW w:w="2694" w:type="dxa"/>
          </w:tcPr>
          <w:p w14:paraId="321F9DF5" w14:textId="6EDC3FE1" w:rsidR="0084045B" w:rsidRPr="00750C8D" w:rsidRDefault="0084045B" w:rsidP="00B819CE">
            <w:pPr>
              <w:contextualSpacing/>
              <w:rPr>
                <w:rFonts w:cs="Arial"/>
                <w:b/>
                <w:szCs w:val="20"/>
                <w:lang w:eastAsia="en-US"/>
              </w:rPr>
            </w:pPr>
            <w:r w:rsidRPr="00750C8D">
              <w:rPr>
                <w:rFonts w:cs="Arial"/>
                <w:szCs w:val="20"/>
                <w:lang w:eastAsia="en-US"/>
              </w:rPr>
              <w:t>E-mail</w:t>
            </w:r>
            <w:r w:rsidRPr="002E3C16">
              <w:rPr>
                <w:rFonts w:cs="Arial"/>
                <w:szCs w:val="20"/>
                <w:lang w:eastAsia="en-US"/>
              </w:rPr>
              <w:t xml:space="preserve"> partner</w:t>
            </w:r>
            <w:r w:rsidRPr="00750C8D">
              <w:rPr>
                <w:rFonts w:cs="Arial"/>
                <w:szCs w:val="20"/>
                <w:lang w:eastAsia="en-US"/>
              </w:rPr>
              <w:t>:</w:t>
            </w:r>
          </w:p>
        </w:tc>
        <w:sdt>
          <w:sdtPr>
            <w:rPr>
              <w:rFonts w:cs="Arial"/>
              <w:szCs w:val="20"/>
              <w:lang w:eastAsia="en-US"/>
            </w:rPr>
            <w:id w:val="1264952931"/>
            <w:placeholder>
              <w:docPart w:val="45813541C4CD498DB3EC37A11DAADA91"/>
            </w:placeholder>
            <w:showingPlcHdr/>
            <w:text w:multiLine="1"/>
          </w:sdtPr>
          <w:sdtEndPr/>
          <w:sdtContent>
            <w:tc>
              <w:tcPr>
                <w:tcW w:w="6373" w:type="dxa"/>
              </w:tcPr>
              <w:p w14:paraId="01FB805F" w14:textId="77777777" w:rsidR="0084045B" w:rsidRPr="00750C8D" w:rsidRDefault="0084045B" w:rsidP="00B819CE">
                <w:pPr>
                  <w:contextualSpacing/>
                  <w:rPr>
                    <w:rFonts w:cs="Arial"/>
                    <w:szCs w:val="20"/>
                    <w:lang w:eastAsia="en-US"/>
                  </w:rPr>
                </w:pPr>
                <w:r w:rsidRPr="002E3C16">
                  <w:rPr>
                    <w:rFonts w:cs="Arial"/>
                    <w:color w:val="808080"/>
                    <w:szCs w:val="20"/>
                    <w:lang w:eastAsia="en-US"/>
                  </w:rPr>
                  <w:t>Klik of tik om tekst in te voeren.</w:t>
                </w:r>
              </w:p>
            </w:tc>
          </w:sdtContent>
        </w:sdt>
      </w:tr>
    </w:tbl>
    <w:p w14:paraId="57DA441A" w14:textId="511E8E06" w:rsidR="003B7023" w:rsidRPr="002E3C16" w:rsidRDefault="0084045B" w:rsidP="002E3C16">
      <w:pPr>
        <w:rPr>
          <w:rFonts w:cs="Arial"/>
          <w:b/>
          <w:szCs w:val="20"/>
        </w:rPr>
      </w:pPr>
      <w:r w:rsidRPr="002E3C16">
        <w:rPr>
          <w:rFonts w:cs="Arial"/>
          <w:szCs w:val="20"/>
        </w:rPr>
        <w:br/>
      </w:r>
      <w:r w:rsidRPr="002E3C16">
        <w:rPr>
          <w:rFonts w:cs="Arial"/>
          <w:b/>
          <w:szCs w:val="20"/>
        </w:rPr>
        <w:t>Functie</w:t>
      </w:r>
      <w:r w:rsidR="002E3C16" w:rsidRPr="002E3C16">
        <w:rPr>
          <w:rFonts w:cs="Arial"/>
          <w:b/>
          <w:szCs w:val="20"/>
        </w:rPr>
        <w:t>(s)</w:t>
      </w:r>
    </w:p>
    <w:tbl>
      <w:tblPr>
        <w:tblStyle w:val="Tabelrasterlicht"/>
        <w:tblW w:w="9067" w:type="dxa"/>
        <w:tblLook w:val="04A0" w:firstRow="1" w:lastRow="0" w:firstColumn="1" w:lastColumn="0" w:noHBand="0" w:noVBand="1"/>
      </w:tblPr>
      <w:tblGrid>
        <w:gridCol w:w="3652"/>
        <w:gridCol w:w="5415"/>
      </w:tblGrid>
      <w:tr w:rsidR="0084045B" w:rsidRPr="002E3C16" w14:paraId="7896B27F" w14:textId="77777777" w:rsidTr="00B66C90">
        <w:tc>
          <w:tcPr>
            <w:tcW w:w="3652" w:type="dxa"/>
          </w:tcPr>
          <w:p w14:paraId="03CF2B75" w14:textId="561D1821" w:rsidR="0084045B" w:rsidRPr="002E3C16" w:rsidRDefault="0084045B" w:rsidP="007A0130">
            <w:pPr>
              <w:pStyle w:val="paragraph"/>
              <w:spacing w:before="0" w:beforeAutospacing="0" w:after="0" w:afterAutospacing="0"/>
              <w:textAlignment w:val="baseline"/>
              <w:rPr>
                <w:rStyle w:val="normaltextrun"/>
                <w:rFonts w:cs="Arial"/>
                <w:b/>
                <w:szCs w:val="20"/>
              </w:rPr>
            </w:pPr>
            <w:r w:rsidRPr="002E3C16">
              <w:rPr>
                <w:rStyle w:val="normaltextrun"/>
                <w:rFonts w:cs="Arial"/>
                <w:szCs w:val="20"/>
              </w:rPr>
              <w:t>Uitzendende organisatie:</w:t>
            </w:r>
          </w:p>
        </w:tc>
        <w:sdt>
          <w:sdtPr>
            <w:rPr>
              <w:rFonts w:cs="Arial"/>
              <w:szCs w:val="20"/>
              <w:lang w:eastAsia="en-US"/>
            </w:rPr>
            <w:id w:val="-1244255826"/>
            <w:placeholder>
              <w:docPart w:val="C3F360B3E78B4E71880EACF562EE0F81"/>
            </w:placeholder>
            <w:showingPlcHdr/>
            <w:text w:multiLine="1"/>
          </w:sdtPr>
          <w:sdtEndPr/>
          <w:sdtContent>
            <w:tc>
              <w:tcPr>
                <w:tcW w:w="5415" w:type="dxa"/>
              </w:tcPr>
              <w:p w14:paraId="3DC2E34C" w14:textId="23A87130" w:rsidR="0084045B" w:rsidRPr="002E3C16" w:rsidRDefault="0084045B" w:rsidP="007A0130">
                <w:pPr>
                  <w:contextualSpacing/>
                  <w:rPr>
                    <w:rFonts w:cs="Arial"/>
                    <w:b/>
                    <w:szCs w:val="20"/>
                    <w:lang w:eastAsia="en-US"/>
                  </w:rPr>
                </w:pPr>
                <w:r w:rsidRPr="002E3C16">
                  <w:rPr>
                    <w:rFonts w:cs="Arial"/>
                    <w:color w:val="808080"/>
                    <w:szCs w:val="20"/>
                    <w:lang w:eastAsia="en-US"/>
                  </w:rPr>
                  <w:t>Klik of tik om tekst in te voeren.</w:t>
                </w:r>
              </w:p>
            </w:tc>
          </w:sdtContent>
        </w:sdt>
      </w:tr>
      <w:tr w:rsidR="0084045B" w:rsidRPr="002E3C16" w14:paraId="19820625" w14:textId="77777777" w:rsidTr="00B66C90">
        <w:tc>
          <w:tcPr>
            <w:tcW w:w="3652" w:type="dxa"/>
          </w:tcPr>
          <w:p w14:paraId="75076102" w14:textId="15B50152" w:rsidR="0084045B" w:rsidRPr="00750C8D" w:rsidRDefault="0084045B" w:rsidP="0084045B">
            <w:pPr>
              <w:pStyle w:val="paragraph"/>
              <w:spacing w:before="0" w:beforeAutospacing="0" w:after="0" w:afterAutospacing="0"/>
              <w:textAlignment w:val="baseline"/>
              <w:rPr>
                <w:rFonts w:cs="Arial"/>
                <w:b/>
                <w:szCs w:val="20"/>
              </w:rPr>
            </w:pPr>
            <w:r w:rsidRPr="002E3C16">
              <w:rPr>
                <w:rStyle w:val="normaltextrun"/>
                <w:rFonts w:cs="Arial"/>
                <w:szCs w:val="20"/>
              </w:rPr>
              <w:t xml:space="preserve">Beoogde functie(s) </w:t>
            </w:r>
            <w:r w:rsidRPr="002E3C16">
              <w:rPr>
                <w:rStyle w:val="normaltextrun"/>
                <w:rFonts w:cs="Arial"/>
                <w:szCs w:val="20"/>
              </w:rPr>
              <w:br/>
              <w:t>(voor zover bekend): </w:t>
            </w:r>
            <w:r w:rsidRPr="002E3C16">
              <w:rPr>
                <w:rStyle w:val="eop"/>
                <w:rFonts w:cs="Arial"/>
                <w:szCs w:val="20"/>
              </w:rPr>
              <w:t> </w:t>
            </w:r>
          </w:p>
        </w:tc>
        <w:sdt>
          <w:sdtPr>
            <w:rPr>
              <w:rFonts w:cs="Arial"/>
              <w:szCs w:val="20"/>
              <w:lang w:eastAsia="en-US"/>
            </w:rPr>
            <w:id w:val="-467206766"/>
            <w:placeholder>
              <w:docPart w:val="EF9D2E66E696448993AEE164E713FF0A"/>
            </w:placeholder>
            <w:showingPlcHdr/>
            <w:text w:multiLine="1"/>
          </w:sdtPr>
          <w:sdtEndPr/>
          <w:sdtContent>
            <w:tc>
              <w:tcPr>
                <w:tcW w:w="5415" w:type="dxa"/>
              </w:tcPr>
              <w:p w14:paraId="37217493" w14:textId="77777777" w:rsidR="0084045B" w:rsidRPr="00750C8D" w:rsidRDefault="0084045B" w:rsidP="007A0130">
                <w:pPr>
                  <w:contextualSpacing/>
                  <w:rPr>
                    <w:rFonts w:cs="Arial"/>
                    <w:szCs w:val="20"/>
                    <w:lang w:eastAsia="en-US"/>
                  </w:rPr>
                </w:pPr>
                <w:r w:rsidRPr="002E3C16">
                  <w:rPr>
                    <w:rFonts w:cs="Arial"/>
                    <w:color w:val="808080"/>
                    <w:szCs w:val="20"/>
                    <w:lang w:eastAsia="en-US"/>
                  </w:rPr>
                  <w:t>Klik of tik om tekst in te voeren.</w:t>
                </w:r>
              </w:p>
            </w:tc>
          </w:sdtContent>
        </w:sdt>
      </w:tr>
      <w:tr w:rsidR="0084045B" w:rsidRPr="002E3C16" w14:paraId="29E0A0BF" w14:textId="77777777" w:rsidTr="00B66C90">
        <w:tc>
          <w:tcPr>
            <w:tcW w:w="3652" w:type="dxa"/>
          </w:tcPr>
          <w:p w14:paraId="2558673E" w14:textId="5C0072B1" w:rsidR="0084045B" w:rsidRPr="00750C8D" w:rsidRDefault="0084045B" w:rsidP="0084045B">
            <w:pPr>
              <w:pStyle w:val="paragraph"/>
              <w:spacing w:before="0" w:beforeAutospacing="0" w:after="0" w:afterAutospacing="0"/>
              <w:textAlignment w:val="baseline"/>
              <w:rPr>
                <w:rFonts w:cs="Arial"/>
                <w:b/>
                <w:szCs w:val="20"/>
              </w:rPr>
            </w:pPr>
            <w:r w:rsidRPr="002E3C16">
              <w:rPr>
                <w:rStyle w:val="normaltextrun"/>
                <w:rFonts w:cs="Arial"/>
                <w:szCs w:val="20"/>
              </w:rPr>
              <w:t xml:space="preserve">Functie-eisen </w:t>
            </w:r>
            <w:r w:rsidRPr="002E3C16">
              <w:rPr>
                <w:rStyle w:val="normaltextrun"/>
                <w:rFonts w:cs="Arial"/>
                <w:szCs w:val="20"/>
              </w:rPr>
              <w:br/>
              <w:t>(voor zover bekend): </w:t>
            </w:r>
            <w:r w:rsidRPr="002E3C16">
              <w:rPr>
                <w:rStyle w:val="eop"/>
                <w:rFonts w:cs="Arial"/>
                <w:szCs w:val="20"/>
              </w:rPr>
              <w:t> </w:t>
            </w:r>
          </w:p>
        </w:tc>
        <w:sdt>
          <w:sdtPr>
            <w:rPr>
              <w:rFonts w:cs="Arial"/>
              <w:szCs w:val="20"/>
              <w:lang w:eastAsia="en-US"/>
            </w:rPr>
            <w:id w:val="675924241"/>
            <w:placeholder>
              <w:docPart w:val="D88C9F9798C545048FF3A334BF47FA9E"/>
            </w:placeholder>
            <w:showingPlcHdr/>
            <w:text w:multiLine="1"/>
          </w:sdtPr>
          <w:sdtEndPr/>
          <w:sdtContent>
            <w:tc>
              <w:tcPr>
                <w:tcW w:w="5415" w:type="dxa"/>
              </w:tcPr>
              <w:p w14:paraId="4B7D883E" w14:textId="77777777" w:rsidR="0084045B" w:rsidRPr="00750C8D" w:rsidRDefault="0084045B" w:rsidP="007A0130">
                <w:pPr>
                  <w:contextualSpacing/>
                  <w:rPr>
                    <w:rFonts w:cs="Arial"/>
                    <w:szCs w:val="20"/>
                    <w:lang w:eastAsia="en-US"/>
                  </w:rPr>
                </w:pPr>
                <w:r w:rsidRPr="002E3C16">
                  <w:rPr>
                    <w:rFonts w:cs="Arial"/>
                    <w:color w:val="808080"/>
                    <w:szCs w:val="20"/>
                    <w:lang w:eastAsia="en-US"/>
                  </w:rPr>
                  <w:t>Klik of tik om tekst in te voeren.</w:t>
                </w:r>
              </w:p>
            </w:tc>
          </w:sdtContent>
        </w:sdt>
      </w:tr>
      <w:tr w:rsidR="0084045B" w:rsidRPr="002E3C16" w14:paraId="22F4D892" w14:textId="77777777" w:rsidTr="00B66C90">
        <w:tc>
          <w:tcPr>
            <w:tcW w:w="3652" w:type="dxa"/>
          </w:tcPr>
          <w:p w14:paraId="29837A48" w14:textId="2CEAFBB9" w:rsidR="0084045B" w:rsidRPr="002E3C16" w:rsidRDefault="0084045B" w:rsidP="007A0130">
            <w:pPr>
              <w:pStyle w:val="paragraph"/>
              <w:spacing w:before="0" w:beforeAutospacing="0" w:after="0" w:afterAutospacing="0"/>
              <w:textAlignment w:val="baseline"/>
              <w:rPr>
                <w:rStyle w:val="normaltextrun"/>
                <w:rFonts w:cs="Arial"/>
                <w:b/>
                <w:szCs w:val="20"/>
              </w:rPr>
            </w:pPr>
            <w:r w:rsidRPr="002E3C16">
              <w:rPr>
                <w:rStyle w:val="eop"/>
                <w:rFonts w:cs="Arial"/>
                <w:szCs w:val="20"/>
              </w:rPr>
              <w:t>Geplande duur van de uitzending:</w:t>
            </w:r>
          </w:p>
        </w:tc>
        <w:sdt>
          <w:sdtPr>
            <w:rPr>
              <w:rFonts w:cs="Arial"/>
              <w:szCs w:val="20"/>
              <w:lang w:eastAsia="en-US"/>
            </w:rPr>
            <w:id w:val="1933319311"/>
            <w:placeholder>
              <w:docPart w:val="A7055C93C93E4556890BD8777D64C39A"/>
            </w:placeholder>
            <w:showingPlcHdr/>
            <w:text w:multiLine="1"/>
          </w:sdtPr>
          <w:sdtEndPr/>
          <w:sdtContent>
            <w:tc>
              <w:tcPr>
                <w:tcW w:w="5415" w:type="dxa"/>
              </w:tcPr>
              <w:p w14:paraId="33F6ED28" w14:textId="5420BEED" w:rsidR="0084045B" w:rsidRPr="002E3C16" w:rsidRDefault="0084045B" w:rsidP="007A0130">
                <w:pPr>
                  <w:contextualSpacing/>
                  <w:rPr>
                    <w:rFonts w:cs="Arial"/>
                    <w:szCs w:val="20"/>
                    <w:lang w:eastAsia="en-US"/>
                  </w:rPr>
                </w:pPr>
                <w:r w:rsidRPr="002E3C16">
                  <w:rPr>
                    <w:rFonts w:cs="Arial"/>
                    <w:color w:val="808080"/>
                    <w:szCs w:val="20"/>
                    <w:lang w:eastAsia="en-US"/>
                  </w:rPr>
                  <w:t>Klik of tik om tekst in te voeren.</w:t>
                </w:r>
              </w:p>
            </w:tc>
          </w:sdtContent>
        </w:sdt>
      </w:tr>
    </w:tbl>
    <w:p w14:paraId="57DA441F" w14:textId="77777777" w:rsidR="00A03C48" w:rsidRPr="002E3C16" w:rsidRDefault="00A03C48" w:rsidP="00873EF5">
      <w:pPr>
        <w:tabs>
          <w:tab w:val="left" w:pos="2690"/>
        </w:tabs>
        <w:rPr>
          <w:rFonts w:cs="Arial"/>
          <w:szCs w:val="20"/>
        </w:rPr>
      </w:pPr>
    </w:p>
    <w:p w14:paraId="57DA4420" w14:textId="77777777" w:rsidR="003B7023" w:rsidRPr="002E3C16" w:rsidRDefault="003B7023" w:rsidP="00873EF5">
      <w:pPr>
        <w:tabs>
          <w:tab w:val="left" w:pos="2690"/>
        </w:tabs>
        <w:rPr>
          <w:rFonts w:cs="Arial"/>
          <w:szCs w:val="20"/>
        </w:rPr>
      </w:pPr>
    </w:p>
    <w:p w14:paraId="2E8A6B05" w14:textId="77777777" w:rsidR="002E3C16" w:rsidRPr="002E3C16" w:rsidRDefault="002E3C16" w:rsidP="002E3C16">
      <w:pPr>
        <w:rPr>
          <w:rFonts w:cs="Arial"/>
          <w:b/>
          <w:szCs w:val="20"/>
        </w:rPr>
      </w:pPr>
    </w:p>
    <w:p w14:paraId="02B92AE2" w14:textId="77777777" w:rsidR="002E3C16" w:rsidRPr="002E3C16" w:rsidRDefault="002E3C16">
      <w:pPr>
        <w:rPr>
          <w:rFonts w:cs="Arial"/>
          <w:b/>
          <w:szCs w:val="20"/>
        </w:rPr>
      </w:pPr>
      <w:r w:rsidRPr="002E3C16">
        <w:rPr>
          <w:rFonts w:cs="Arial"/>
          <w:b/>
          <w:szCs w:val="20"/>
        </w:rPr>
        <w:br w:type="page"/>
      </w:r>
    </w:p>
    <w:p w14:paraId="3019E8BE" w14:textId="0F386CF8" w:rsidR="002E3C16" w:rsidRPr="002E3C16" w:rsidRDefault="002E3C16" w:rsidP="002E3C16">
      <w:pPr>
        <w:rPr>
          <w:rFonts w:cs="Arial"/>
          <w:b/>
          <w:szCs w:val="20"/>
        </w:rPr>
      </w:pPr>
      <w:r w:rsidRPr="002E3C16">
        <w:rPr>
          <w:rFonts w:cs="Arial"/>
          <w:b/>
          <w:szCs w:val="20"/>
        </w:rPr>
        <w:lastRenderedPageBreak/>
        <w:t>Alleen van toepassing bij kinderen in het gezin:</w:t>
      </w:r>
    </w:p>
    <w:tbl>
      <w:tblPr>
        <w:tblStyle w:val="Tabelrasterlicht"/>
        <w:tblW w:w="0" w:type="auto"/>
        <w:tblLook w:val="04A0" w:firstRow="1" w:lastRow="0" w:firstColumn="1" w:lastColumn="0" w:noHBand="0" w:noVBand="1"/>
      </w:tblPr>
      <w:tblGrid>
        <w:gridCol w:w="388"/>
        <w:gridCol w:w="3264"/>
        <w:gridCol w:w="5387"/>
      </w:tblGrid>
      <w:tr w:rsidR="000833B1" w:rsidRPr="002E3C16" w14:paraId="4D29B125" w14:textId="77777777" w:rsidTr="00B66C90">
        <w:tc>
          <w:tcPr>
            <w:tcW w:w="388" w:type="dxa"/>
          </w:tcPr>
          <w:p w14:paraId="6D029FF5" w14:textId="77777777" w:rsidR="000833B1" w:rsidRPr="002E3C16" w:rsidRDefault="000833B1" w:rsidP="00C62D64">
            <w:pPr>
              <w:rPr>
                <w:rFonts w:cs="Arial"/>
                <w:b/>
                <w:szCs w:val="20"/>
              </w:rPr>
            </w:pPr>
          </w:p>
        </w:tc>
        <w:tc>
          <w:tcPr>
            <w:tcW w:w="3264" w:type="dxa"/>
          </w:tcPr>
          <w:p w14:paraId="18BF592A" w14:textId="77777777" w:rsidR="000833B1" w:rsidRPr="00B66C90" w:rsidRDefault="000833B1" w:rsidP="00C62D64">
            <w:pPr>
              <w:rPr>
                <w:rFonts w:cs="Arial"/>
                <w:b/>
                <w:szCs w:val="20"/>
              </w:rPr>
            </w:pPr>
            <w:r w:rsidRPr="00B66C90">
              <w:rPr>
                <w:rFonts w:cs="Arial"/>
                <w:b/>
                <w:szCs w:val="20"/>
              </w:rPr>
              <w:t>Naam kind</w:t>
            </w:r>
          </w:p>
        </w:tc>
        <w:tc>
          <w:tcPr>
            <w:tcW w:w="5387" w:type="dxa"/>
          </w:tcPr>
          <w:p w14:paraId="7FCC6E1B" w14:textId="77777777" w:rsidR="000833B1" w:rsidRPr="00B66C90" w:rsidRDefault="000833B1" w:rsidP="00C62D64">
            <w:pPr>
              <w:rPr>
                <w:rFonts w:cs="Arial"/>
                <w:b/>
                <w:szCs w:val="20"/>
              </w:rPr>
            </w:pPr>
            <w:r w:rsidRPr="00B66C90">
              <w:rPr>
                <w:rFonts w:cs="Arial"/>
                <w:b/>
                <w:szCs w:val="20"/>
              </w:rPr>
              <w:t>Geboortedatum</w:t>
            </w:r>
          </w:p>
        </w:tc>
      </w:tr>
      <w:tr w:rsidR="000833B1" w:rsidRPr="002E3C16" w14:paraId="0A7666AD" w14:textId="77777777" w:rsidTr="00B66C90">
        <w:tc>
          <w:tcPr>
            <w:tcW w:w="388" w:type="dxa"/>
          </w:tcPr>
          <w:p w14:paraId="537DC563" w14:textId="77777777" w:rsidR="000833B1" w:rsidRPr="002E3C16" w:rsidRDefault="000833B1" w:rsidP="00C62D64">
            <w:pPr>
              <w:rPr>
                <w:rFonts w:cs="Arial"/>
                <w:szCs w:val="20"/>
              </w:rPr>
            </w:pPr>
            <w:r w:rsidRPr="002E3C16">
              <w:rPr>
                <w:rFonts w:cs="Arial"/>
                <w:szCs w:val="20"/>
              </w:rPr>
              <w:t>1.</w:t>
            </w:r>
          </w:p>
        </w:tc>
        <w:tc>
          <w:tcPr>
            <w:tcW w:w="3264" w:type="dxa"/>
          </w:tcPr>
          <w:p w14:paraId="1B0A44DA" w14:textId="77777777" w:rsidR="000833B1" w:rsidRPr="002E3C16" w:rsidRDefault="001C0A71" w:rsidP="00C62D64">
            <w:pPr>
              <w:rPr>
                <w:rFonts w:cs="Arial"/>
                <w:szCs w:val="20"/>
              </w:rPr>
            </w:pPr>
            <w:sdt>
              <w:sdtPr>
                <w:rPr>
                  <w:rFonts w:cs="Arial"/>
                  <w:szCs w:val="20"/>
                  <w:lang w:eastAsia="en-US"/>
                </w:rPr>
                <w:id w:val="1863312979"/>
                <w:placeholder>
                  <w:docPart w:val="86054A6AEAD24BFCBBB3DE8D2A88AD2D"/>
                </w:placeholder>
                <w:showingPlcHdr/>
                <w:text w:multiLine="1"/>
              </w:sdtPr>
              <w:sdtEndPr/>
              <w:sdtContent>
                <w:r w:rsidR="000833B1" w:rsidRPr="002E3C16">
                  <w:rPr>
                    <w:rFonts w:cs="Arial"/>
                    <w:color w:val="808080"/>
                    <w:szCs w:val="20"/>
                    <w:lang w:eastAsia="en-US"/>
                  </w:rPr>
                  <w:t>Klik of tik om tekst in te voeren.</w:t>
                </w:r>
              </w:sdtContent>
            </w:sdt>
          </w:p>
        </w:tc>
        <w:sdt>
          <w:sdtPr>
            <w:rPr>
              <w:rFonts w:cs="Arial"/>
              <w:szCs w:val="20"/>
              <w:lang w:eastAsia="en-US"/>
            </w:rPr>
            <w:id w:val="-666330824"/>
            <w:placeholder>
              <w:docPart w:val="316BCFEC9E0E467E8F8D3022DB84C86F"/>
            </w:placeholder>
            <w:showingPlcHdr/>
            <w:date>
              <w:dateFormat w:val="d-M-yyyy"/>
              <w:lid w:val="nl-NL"/>
              <w:storeMappedDataAs w:val="dateTime"/>
              <w:calendar w:val="gregorian"/>
            </w:date>
          </w:sdtPr>
          <w:sdtEndPr/>
          <w:sdtContent>
            <w:tc>
              <w:tcPr>
                <w:tcW w:w="5387" w:type="dxa"/>
              </w:tcPr>
              <w:p w14:paraId="74002985" w14:textId="77777777" w:rsidR="000833B1" w:rsidRPr="002E3C16" w:rsidRDefault="000833B1" w:rsidP="00C62D64">
                <w:pPr>
                  <w:rPr>
                    <w:rFonts w:cs="Arial"/>
                    <w:szCs w:val="20"/>
                  </w:rPr>
                </w:pPr>
                <w:r w:rsidRPr="002E3C16">
                  <w:rPr>
                    <w:rFonts w:cs="Arial"/>
                    <w:color w:val="808080"/>
                    <w:szCs w:val="20"/>
                    <w:lang w:eastAsia="en-US"/>
                  </w:rPr>
                  <w:t>Klik of tik om een datum in te voeren.</w:t>
                </w:r>
              </w:p>
            </w:tc>
          </w:sdtContent>
        </w:sdt>
      </w:tr>
      <w:tr w:rsidR="000833B1" w:rsidRPr="002E3C16" w14:paraId="69D9266B" w14:textId="77777777" w:rsidTr="00B66C90">
        <w:tc>
          <w:tcPr>
            <w:tcW w:w="388" w:type="dxa"/>
          </w:tcPr>
          <w:p w14:paraId="7B4DC28D" w14:textId="77777777" w:rsidR="000833B1" w:rsidRPr="002E3C16" w:rsidRDefault="000833B1" w:rsidP="00C62D64">
            <w:pPr>
              <w:rPr>
                <w:rFonts w:cs="Arial"/>
                <w:szCs w:val="20"/>
              </w:rPr>
            </w:pPr>
            <w:r w:rsidRPr="002E3C16">
              <w:rPr>
                <w:rFonts w:cs="Arial"/>
                <w:szCs w:val="20"/>
              </w:rPr>
              <w:t>2.</w:t>
            </w:r>
          </w:p>
        </w:tc>
        <w:tc>
          <w:tcPr>
            <w:tcW w:w="3264" w:type="dxa"/>
          </w:tcPr>
          <w:p w14:paraId="712D94E7" w14:textId="77777777" w:rsidR="000833B1" w:rsidRPr="002E3C16" w:rsidRDefault="001C0A71" w:rsidP="00C62D64">
            <w:pPr>
              <w:rPr>
                <w:rFonts w:cs="Arial"/>
                <w:szCs w:val="20"/>
              </w:rPr>
            </w:pPr>
            <w:sdt>
              <w:sdtPr>
                <w:rPr>
                  <w:rFonts w:cs="Arial"/>
                  <w:szCs w:val="20"/>
                  <w:lang w:eastAsia="en-US"/>
                </w:rPr>
                <w:id w:val="550035438"/>
                <w:placeholder>
                  <w:docPart w:val="72A8E245619E4A6096C28E574DA5DD1B"/>
                </w:placeholder>
                <w:showingPlcHdr/>
                <w:text w:multiLine="1"/>
              </w:sdtPr>
              <w:sdtEndPr/>
              <w:sdtContent>
                <w:r w:rsidR="000833B1" w:rsidRPr="002E3C16">
                  <w:rPr>
                    <w:rFonts w:cs="Arial"/>
                    <w:color w:val="808080"/>
                    <w:szCs w:val="20"/>
                    <w:lang w:eastAsia="en-US"/>
                  </w:rPr>
                  <w:t>Klik of tik om tekst in te voeren.</w:t>
                </w:r>
              </w:sdtContent>
            </w:sdt>
          </w:p>
        </w:tc>
        <w:sdt>
          <w:sdtPr>
            <w:rPr>
              <w:rFonts w:cs="Arial"/>
              <w:szCs w:val="20"/>
              <w:lang w:eastAsia="en-US"/>
            </w:rPr>
            <w:id w:val="-2060857239"/>
            <w:placeholder>
              <w:docPart w:val="9342BC7242DF490A8B20BB4714A7145E"/>
            </w:placeholder>
            <w:showingPlcHdr/>
            <w:date>
              <w:dateFormat w:val="d-M-yyyy"/>
              <w:lid w:val="nl-NL"/>
              <w:storeMappedDataAs w:val="dateTime"/>
              <w:calendar w:val="gregorian"/>
            </w:date>
          </w:sdtPr>
          <w:sdtEndPr/>
          <w:sdtContent>
            <w:tc>
              <w:tcPr>
                <w:tcW w:w="5387" w:type="dxa"/>
              </w:tcPr>
              <w:p w14:paraId="7CB66184" w14:textId="77777777" w:rsidR="000833B1" w:rsidRPr="002E3C16" w:rsidRDefault="000833B1" w:rsidP="00C62D64">
                <w:pPr>
                  <w:rPr>
                    <w:rFonts w:cs="Arial"/>
                    <w:szCs w:val="20"/>
                  </w:rPr>
                </w:pPr>
                <w:r w:rsidRPr="002E3C16">
                  <w:rPr>
                    <w:rFonts w:cs="Arial"/>
                    <w:color w:val="808080"/>
                    <w:szCs w:val="20"/>
                    <w:lang w:eastAsia="en-US"/>
                  </w:rPr>
                  <w:t>Klik of tik om een datum in te voeren.</w:t>
                </w:r>
              </w:p>
            </w:tc>
          </w:sdtContent>
        </w:sdt>
      </w:tr>
      <w:tr w:rsidR="000833B1" w:rsidRPr="002E3C16" w14:paraId="52A694E2" w14:textId="77777777" w:rsidTr="00B66C90">
        <w:tc>
          <w:tcPr>
            <w:tcW w:w="388" w:type="dxa"/>
          </w:tcPr>
          <w:p w14:paraId="4AA3C205" w14:textId="77777777" w:rsidR="000833B1" w:rsidRPr="002E3C16" w:rsidRDefault="000833B1" w:rsidP="00C62D64">
            <w:pPr>
              <w:rPr>
                <w:rFonts w:cs="Arial"/>
                <w:szCs w:val="20"/>
              </w:rPr>
            </w:pPr>
            <w:r w:rsidRPr="002E3C16">
              <w:rPr>
                <w:rFonts w:cs="Arial"/>
                <w:szCs w:val="20"/>
              </w:rPr>
              <w:t>3.</w:t>
            </w:r>
          </w:p>
        </w:tc>
        <w:tc>
          <w:tcPr>
            <w:tcW w:w="3264" w:type="dxa"/>
          </w:tcPr>
          <w:p w14:paraId="075709EB" w14:textId="77777777" w:rsidR="000833B1" w:rsidRPr="002E3C16" w:rsidRDefault="001C0A71" w:rsidP="00C62D64">
            <w:pPr>
              <w:rPr>
                <w:rFonts w:cs="Arial"/>
                <w:szCs w:val="20"/>
              </w:rPr>
            </w:pPr>
            <w:sdt>
              <w:sdtPr>
                <w:rPr>
                  <w:rFonts w:cs="Arial"/>
                  <w:szCs w:val="20"/>
                  <w:lang w:eastAsia="en-US"/>
                </w:rPr>
                <w:id w:val="-654529784"/>
                <w:placeholder>
                  <w:docPart w:val="8106A56D0F4546429B4B9FED54522A5B"/>
                </w:placeholder>
                <w:showingPlcHdr/>
                <w:text w:multiLine="1"/>
              </w:sdtPr>
              <w:sdtEndPr/>
              <w:sdtContent>
                <w:r w:rsidR="000833B1" w:rsidRPr="002E3C16">
                  <w:rPr>
                    <w:rFonts w:cs="Arial"/>
                    <w:color w:val="808080"/>
                    <w:szCs w:val="20"/>
                    <w:lang w:eastAsia="en-US"/>
                  </w:rPr>
                  <w:t>Klik of tik om tekst in te voeren.</w:t>
                </w:r>
              </w:sdtContent>
            </w:sdt>
          </w:p>
        </w:tc>
        <w:sdt>
          <w:sdtPr>
            <w:rPr>
              <w:rFonts w:cs="Arial"/>
              <w:szCs w:val="20"/>
              <w:lang w:eastAsia="en-US"/>
            </w:rPr>
            <w:id w:val="2060047275"/>
            <w:placeholder>
              <w:docPart w:val="30729D96C4BE46DFB92D83FF1CC3197E"/>
            </w:placeholder>
            <w:showingPlcHdr/>
            <w:date>
              <w:dateFormat w:val="d-M-yyyy"/>
              <w:lid w:val="nl-NL"/>
              <w:storeMappedDataAs w:val="dateTime"/>
              <w:calendar w:val="gregorian"/>
            </w:date>
          </w:sdtPr>
          <w:sdtEndPr/>
          <w:sdtContent>
            <w:tc>
              <w:tcPr>
                <w:tcW w:w="5387" w:type="dxa"/>
              </w:tcPr>
              <w:p w14:paraId="31243684" w14:textId="77777777" w:rsidR="000833B1" w:rsidRPr="002E3C16" w:rsidRDefault="000833B1" w:rsidP="00C62D64">
                <w:pPr>
                  <w:rPr>
                    <w:rFonts w:cs="Arial"/>
                    <w:szCs w:val="20"/>
                  </w:rPr>
                </w:pPr>
                <w:r w:rsidRPr="002E3C16">
                  <w:rPr>
                    <w:rFonts w:cs="Arial"/>
                    <w:color w:val="808080"/>
                    <w:szCs w:val="20"/>
                    <w:lang w:eastAsia="en-US"/>
                  </w:rPr>
                  <w:t>Klik of tik om een datum in te voeren.</w:t>
                </w:r>
              </w:p>
            </w:tc>
          </w:sdtContent>
        </w:sdt>
      </w:tr>
      <w:tr w:rsidR="000833B1" w:rsidRPr="002E3C16" w14:paraId="62B27FD0" w14:textId="77777777" w:rsidTr="00B66C90">
        <w:tc>
          <w:tcPr>
            <w:tcW w:w="388" w:type="dxa"/>
          </w:tcPr>
          <w:p w14:paraId="5BAA8DB2" w14:textId="77777777" w:rsidR="000833B1" w:rsidRPr="002E3C16" w:rsidRDefault="000833B1" w:rsidP="00C62D64">
            <w:pPr>
              <w:rPr>
                <w:rFonts w:cs="Arial"/>
                <w:szCs w:val="20"/>
              </w:rPr>
            </w:pPr>
            <w:r w:rsidRPr="002E3C16">
              <w:rPr>
                <w:rFonts w:cs="Arial"/>
                <w:szCs w:val="20"/>
              </w:rPr>
              <w:t>4.</w:t>
            </w:r>
          </w:p>
        </w:tc>
        <w:tc>
          <w:tcPr>
            <w:tcW w:w="3264" w:type="dxa"/>
          </w:tcPr>
          <w:p w14:paraId="390ADF93" w14:textId="77777777" w:rsidR="000833B1" w:rsidRPr="002E3C16" w:rsidRDefault="001C0A71" w:rsidP="00C62D64">
            <w:pPr>
              <w:rPr>
                <w:rFonts w:cs="Arial"/>
                <w:szCs w:val="20"/>
              </w:rPr>
            </w:pPr>
            <w:sdt>
              <w:sdtPr>
                <w:rPr>
                  <w:rFonts w:cs="Arial"/>
                  <w:szCs w:val="20"/>
                  <w:lang w:eastAsia="en-US"/>
                </w:rPr>
                <w:id w:val="-1456176036"/>
                <w:placeholder>
                  <w:docPart w:val="199FF0B8D76F430EA750189E431358FE"/>
                </w:placeholder>
                <w:showingPlcHdr/>
                <w:text w:multiLine="1"/>
              </w:sdtPr>
              <w:sdtEndPr/>
              <w:sdtContent>
                <w:r w:rsidR="000833B1" w:rsidRPr="002E3C16">
                  <w:rPr>
                    <w:rFonts w:cs="Arial"/>
                    <w:color w:val="808080"/>
                    <w:szCs w:val="20"/>
                    <w:lang w:eastAsia="en-US"/>
                  </w:rPr>
                  <w:t>Klik of tik om tekst in te voeren.</w:t>
                </w:r>
              </w:sdtContent>
            </w:sdt>
          </w:p>
        </w:tc>
        <w:sdt>
          <w:sdtPr>
            <w:rPr>
              <w:rFonts w:cs="Arial"/>
              <w:szCs w:val="20"/>
              <w:lang w:eastAsia="en-US"/>
            </w:rPr>
            <w:id w:val="1001704881"/>
            <w:placeholder>
              <w:docPart w:val="29B169E185F84FA495D346C609CE6BF1"/>
            </w:placeholder>
            <w:showingPlcHdr/>
            <w:date>
              <w:dateFormat w:val="d-M-yyyy"/>
              <w:lid w:val="nl-NL"/>
              <w:storeMappedDataAs w:val="dateTime"/>
              <w:calendar w:val="gregorian"/>
            </w:date>
          </w:sdtPr>
          <w:sdtEndPr/>
          <w:sdtContent>
            <w:tc>
              <w:tcPr>
                <w:tcW w:w="5387" w:type="dxa"/>
              </w:tcPr>
              <w:p w14:paraId="712FD22E" w14:textId="77777777" w:rsidR="000833B1" w:rsidRPr="002E3C16" w:rsidRDefault="000833B1" w:rsidP="00C62D64">
                <w:pPr>
                  <w:rPr>
                    <w:rFonts w:cs="Arial"/>
                    <w:szCs w:val="20"/>
                  </w:rPr>
                </w:pPr>
                <w:r w:rsidRPr="002E3C16">
                  <w:rPr>
                    <w:rFonts w:cs="Arial"/>
                    <w:color w:val="808080"/>
                    <w:szCs w:val="20"/>
                    <w:lang w:eastAsia="en-US"/>
                  </w:rPr>
                  <w:t>Klik of tik om een datum in te voeren.</w:t>
                </w:r>
              </w:p>
            </w:tc>
          </w:sdtContent>
        </w:sdt>
      </w:tr>
      <w:tr w:rsidR="000833B1" w:rsidRPr="002E3C16" w14:paraId="3CEC65B4" w14:textId="77777777" w:rsidTr="00B66C90">
        <w:tc>
          <w:tcPr>
            <w:tcW w:w="388" w:type="dxa"/>
          </w:tcPr>
          <w:p w14:paraId="74DE4146" w14:textId="77777777" w:rsidR="000833B1" w:rsidRPr="002E3C16" w:rsidRDefault="000833B1" w:rsidP="00C62D64">
            <w:pPr>
              <w:rPr>
                <w:rFonts w:cs="Arial"/>
                <w:szCs w:val="20"/>
              </w:rPr>
            </w:pPr>
            <w:r w:rsidRPr="002E3C16">
              <w:rPr>
                <w:rFonts w:cs="Arial"/>
                <w:szCs w:val="20"/>
              </w:rPr>
              <w:t>5.</w:t>
            </w:r>
          </w:p>
        </w:tc>
        <w:tc>
          <w:tcPr>
            <w:tcW w:w="3264" w:type="dxa"/>
          </w:tcPr>
          <w:p w14:paraId="0D7B1E28" w14:textId="77777777" w:rsidR="000833B1" w:rsidRPr="002E3C16" w:rsidRDefault="001C0A71" w:rsidP="00C62D64">
            <w:pPr>
              <w:rPr>
                <w:rFonts w:cs="Arial"/>
                <w:szCs w:val="20"/>
              </w:rPr>
            </w:pPr>
            <w:sdt>
              <w:sdtPr>
                <w:rPr>
                  <w:rFonts w:cs="Arial"/>
                  <w:szCs w:val="20"/>
                  <w:lang w:eastAsia="en-US"/>
                </w:rPr>
                <w:id w:val="-1221585442"/>
                <w:placeholder>
                  <w:docPart w:val="56A527166D794C2AA1DB16944B8ED40F"/>
                </w:placeholder>
                <w:showingPlcHdr/>
                <w:text w:multiLine="1"/>
              </w:sdtPr>
              <w:sdtEndPr/>
              <w:sdtContent>
                <w:r w:rsidR="000833B1" w:rsidRPr="002E3C16">
                  <w:rPr>
                    <w:rFonts w:cs="Arial"/>
                    <w:color w:val="808080"/>
                    <w:szCs w:val="20"/>
                    <w:lang w:eastAsia="en-US"/>
                  </w:rPr>
                  <w:t>Klik of tik om tekst in te voeren.</w:t>
                </w:r>
              </w:sdtContent>
            </w:sdt>
          </w:p>
        </w:tc>
        <w:sdt>
          <w:sdtPr>
            <w:rPr>
              <w:rFonts w:cs="Arial"/>
              <w:szCs w:val="20"/>
              <w:lang w:eastAsia="en-US"/>
            </w:rPr>
            <w:id w:val="-1376927593"/>
            <w:placeholder>
              <w:docPart w:val="49F3A5B4CE6443079CE6596CEA413821"/>
            </w:placeholder>
            <w:showingPlcHdr/>
            <w:date>
              <w:dateFormat w:val="d-M-yyyy"/>
              <w:lid w:val="nl-NL"/>
              <w:storeMappedDataAs w:val="dateTime"/>
              <w:calendar w:val="gregorian"/>
            </w:date>
          </w:sdtPr>
          <w:sdtEndPr/>
          <w:sdtContent>
            <w:tc>
              <w:tcPr>
                <w:tcW w:w="5387" w:type="dxa"/>
              </w:tcPr>
              <w:p w14:paraId="4740A498" w14:textId="77777777" w:rsidR="000833B1" w:rsidRPr="002E3C16" w:rsidRDefault="000833B1" w:rsidP="00C62D64">
                <w:pPr>
                  <w:rPr>
                    <w:rFonts w:cs="Arial"/>
                    <w:szCs w:val="20"/>
                  </w:rPr>
                </w:pPr>
                <w:r w:rsidRPr="002E3C16">
                  <w:rPr>
                    <w:rFonts w:cs="Arial"/>
                    <w:color w:val="808080"/>
                    <w:szCs w:val="20"/>
                    <w:lang w:eastAsia="en-US"/>
                  </w:rPr>
                  <w:t>Klik of tik om een datum in te voeren.</w:t>
                </w:r>
              </w:p>
            </w:tc>
          </w:sdtContent>
        </w:sdt>
      </w:tr>
      <w:tr w:rsidR="000833B1" w:rsidRPr="002E3C16" w14:paraId="56BDED85" w14:textId="77777777" w:rsidTr="00B66C90">
        <w:tc>
          <w:tcPr>
            <w:tcW w:w="388" w:type="dxa"/>
          </w:tcPr>
          <w:p w14:paraId="54068C52" w14:textId="77777777" w:rsidR="000833B1" w:rsidRPr="002E3C16" w:rsidRDefault="000833B1" w:rsidP="00C62D64">
            <w:pPr>
              <w:rPr>
                <w:rFonts w:cs="Arial"/>
                <w:szCs w:val="20"/>
              </w:rPr>
            </w:pPr>
            <w:r w:rsidRPr="002E3C16">
              <w:rPr>
                <w:rFonts w:cs="Arial"/>
                <w:szCs w:val="20"/>
              </w:rPr>
              <w:t>6.</w:t>
            </w:r>
          </w:p>
        </w:tc>
        <w:tc>
          <w:tcPr>
            <w:tcW w:w="3264" w:type="dxa"/>
          </w:tcPr>
          <w:p w14:paraId="1A420F24" w14:textId="77777777" w:rsidR="000833B1" w:rsidRPr="002E3C16" w:rsidRDefault="001C0A71" w:rsidP="00C62D64">
            <w:pPr>
              <w:rPr>
                <w:rFonts w:cs="Arial"/>
                <w:szCs w:val="20"/>
              </w:rPr>
            </w:pPr>
            <w:sdt>
              <w:sdtPr>
                <w:rPr>
                  <w:rFonts w:cs="Arial"/>
                  <w:szCs w:val="20"/>
                  <w:lang w:eastAsia="en-US"/>
                </w:rPr>
                <w:id w:val="-1276558603"/>
                <w:placeholder>
                  <w:docPart w:val="68A78DEAB74C4316BBEDB0A4BBF5FAE9"/>
                </w:placeholder>
                <w:showingPlcHdr/>
                <w:text w:multiLine="1"/>
              </w:sdtPr>
              <w:sdtEndPr/>
              <w:sdtContent>
                <w:r w:rsidR="000833B1" w:rsidRPr="002E3C16">
                  <w:rPr>
                    <w:rFonts w:cs="Arial"/>
                    <w:color w:val="808080"/>
                    <w:szCs w:val="20"/>
                    <w:lang w:eastAsia="en-US"/>
                  </w:rPr>
                  <w:t>Klik of tik om tekst in te voeren.</w:t>
                </w:r>
              </w:sdtContent>
            </w:sdt>
          </w:p>
        </w:tc>
        <w:sdt>
          <w:sdtPr>
            <w:rPr>
              <w:rFonts w:cs="Arial"/>
              <w:szCs w:val="20"/>
              <w:lang w:eastAsia="en-US"/>
            </w:rPr>
            <w:id w:val="-714197657"/>
            <w:placeholder>
              <w:docPart w:val="F5D01E24BD3A44DB9F64DDDB82371156"/>
            </w:placeholder>
            <w:showingPlcHdr/>
            <w:date>
              <w:dateFormat w:val="d-M-yyyy"/>
              <w:lid w:val="nl-NL"/>
              <w:storeMappedDataAs w:val="dateTime"/>
              <w:calendar w:val="gregorian"/>
            </w:date>
          </w:sdtPr>
          <w:sdtEndPr/>
          <w:sdtContent>
            <w:tc>
              <w:tcPr>
                <w:tcW w:w="5387" w:type="dxa"/>
              </w:tcPr>
              <w:p w14:paraId="734B9A63" w14:textId="77777777" w:rsidR="000833B1" w:rsidRPr="002E3C16" w:rsidRDefault="000833B1" w:rsidP="00C62D64">
                <w:pPr>
                  <w:rPr>
                    <w:rFonts w:cs="Arial"/>
                    <w:szCs w:val="20"/>
                  </w:rPr>
                </w:pPr>
                <w:r w:rsidRPr="002E3C16">
                  <w:rPr>
                    <w:rFonts w:cs="Arial"/>
                    <w:color w:val="808080"/>
                    <w:szCs w:val="20"/>
                    <w:lang w:eastAsia="en-US"/>
                  </w:rPr>
                  <w:t>Klik of tik om een datum in te voeren.</w:t>
                </w:r>
              </w:p>
            </w:tc>
          </w:sdtContent>
        </w:sdt>
      </w:tr>
      <w:tr w:rsidR="000833B1" w:rsidRPr="002E3C16" w14:paraId="46BE5909" w14:textId="77777777" w:rsidTr="00B66C90">
        <w:tc>
          <w:tcPr>
            <w:tcW w:w="388" w:type="dxa"/>
          </w:tcPr>
          <w:p w14:paraId="4F4DF2B0" w14:textId="77777777" w:rsidR="000833B1" w:rsidRPr="002E3C16" w:rsidRDefault="000833B1" w:rsidP="00C62D64">
            <w:pPr>
              <w:rPr>
                <w:rFonts w:cs="Arial"/>
                <w:szCs w:val="20"/>
              </w:rPr>
            </w:pPr>
            <w:r w:rsidRPr="002E3C16">
              <w:rPr>
                <w:rFonts w:cs="Arial"/>
                <w:szCs w:val="20"/>
              </w:rPr>
              <w:t>7.</w:t>
            </w:r>
          </w:p>
        </w:tc>
        <w:tc>
          <w:tcPr>
            <w:tcW w:w="3264" w:type="dxa"/>
          </w:tcPr>
          <w:p w14:paraId="7C642EF0" w14:textId="77777777" w:rsidR="000833B1" w:rsidRPr="002E3C16" w:rsidRDefault="001C0A71" w:rsidP="00C62D64">
            <w:pPr>
              <w:rPr>
                <w:rFonts w:cs="Arial"/>
                <w:szCs w:val="20"/>
              </w:rPr>
            </w:pPr>
            <w:sdt>
              <w:sdtPr>
                <w:rPr>
                  <w:rFonts w:cs="Arial"/>
                  <w:szCs w:val="20"/>
                  <w:lang w:eastAsia="en-US"/>
                </w:rPr>
                <w:id w:val="-2053535194"/>
                <w:placeholder>
                  <w:docPart w:val="51C1F8B7A06D4CD0BEAC6EA9E816EBD5"/>
                </w:placeholder>
                <w:showingPlcHdr/>
                <w:text w:multiLine="1"/>
              </w:sdtPr>
              <w:sdtEndPr/>
              <w:sdtContent>
                <w:r w:rsidR="000833B1" w:rsidRPr="002E3C16">
                  <w:rPr>
                    <w:rFonts w:cs="Arial"/>
                    <w:color w:val="808080"/>
                    <w:szCs w:val="20"/>
                    <w:lang w:eastAsia="en-US"/>
                  </w:rPr>
                  <w:t>Klik of tik om tekst in te voeren.</w:t>
                </w:r>
              </w:sdtContent>
            </w:sdt>
          </w:p>
        </w:tc>
        <w:sdt>
          <w:sdtPr>
            <w:rPr>
              <w:rFonts w:cs="Arial"/>
              <w:szCs w:val="20"/>
              <w:lang w:eastAsia="en-US"/>
            </w:rPr>
            <w:id w:val="-1142042198"/>
            <w:placeholder>
              <w:docPart w:val="29F2572547984552B86712EFAF80DA69"/>
            </w:placeholder>
            <w:showingPlcHdr/>
            <w:date>
              <w:dateFormat w:val="d-M-yyyy"/>
              <w:lid w:val="nl-NL"/>
              <w:storeMappedDataAs w:val="dateTime"/>
              <w:calendar w:val="gregorian"/>
            </w:date>
          </w:sdtPr>
          <w:sdtEndPr/>
          <w:sdtContent>
            <w:tc>
              <w:tcPr>
                <w:tcW w:w="5387" w:type="dxa"/>
              </w:tcPr>
              <w:p w14:paraId="2A69A7B2" w14:textId="20AA0FEB" w:rsidR="000833B1" w:rsidRPr="002E3C16" w:rsidRDefault="000833B1" w:rsidP="00C62D64">
                <w:pPr>
                  <w:rPr>
                    <w:rFonts w:cs="Arial"/>
                    <w:szCs w:val="20"/>
                    <w:lang w:eastAsia="en-US"/>
                  </w:rPr>
                </w:pPr>
                <w:r w:rsidRPr="002E3C16">
                  <w:rPr>
                    <w:rFonts w:cs="Arial"/>
                    <w:color w:val="808080"/>
                    <w:szCs w:val="20"/>
                    <w:lang w:eastAsia="en-US"/>
                  </w:rPr>
                  <w:t>Klik of tik om een datum in te voeren.</w:t>
                </w:r>
              </w:p>
            </w:tc>
          </w:sdtContent>
        </w:sdt>
      </w:tr>
    </w:tbl>
    <w:p w14:paraId="57DA442A" w14:textId="63A61EE8" w:rsidR="003B7023" w:rsidRPr="002E3C16" w:rsidRDefault="003B7023" w:rsidP="009252CB">
      <w:pPr>
        <w:rPr>
          <w:rFonts w:cs="Arial"/>
          <w:szCs w:val="20"/>
        </w:rPr>
      </w:pPr>
    </w:p>
    <w:p w14:paraId="57DA442C" w14:textId="455524D1" w:rsidR="00267EC0" w:rsidRPr="002E3C16" w:rsidRDefault="00267EC0" w:rsidP="00267EC0">
      <w:pPr>
        <w:rPr>
          <w:rFonts w:cs="Arial"/>
          <w:szCs w:val="20"/>
        </w:rPr>
      </w:pPr>
    </w:p>
    <w:p w14:paraId="57DA442D" w14:textId="51E08FF1" w:rsidR="00267EC0" w:rsidRPr="002E3C16" w:rsidRDefault="00267EC0" w:rsidP="00D9477C">
      <w:pPr>
        <w:rPr>
          <w:rFonts w:cs="Arial"/>
          <w:szCs w:val="20"/>
        </w:rPr>
      </w:pPr>
      <w:r w:rsidRPr="002E3C16">
        <w:rPr>
          <w:rFonts w:cs="Arial"/>
          <w:b/>
          <w:bCs/>
          <w:szCs w:val="20"/>
        </w:rPr>
        <w:t>Specifieke aandachtspunten</w:t>
      </w:r>
      <w:r w:rsidRPr="002E3C16">
        <w:rPr>
          <w:rFonts w:cs="Arial"/>
          <w:szCs w:val="20"/>
        </w:rPr>
        <w:t>:</w:t>
      </w:r>
    </w:p>
    <w:p w14:paraId="2EFEE466" w14:textId="204839C3" w:rsidR="002E3C16" w:rsidRPr="002E3C16" w:rsidRDefault="001C0A71" w:rsidP="00D9477C">
      <w:pPr>
        <w:rPr>
          <w:rFonts w:cs="Arial"/>
          <w:szCs w:val="20"/>
        </w:rPr>
      </w:pPr>
      <w:sdt>
        <w:sdtPr>
          <w:rPr>
            <w:rFonts w:cs="Arial"/>
            <w:szCs w:val="20"/>
            <w:lang w:eastAsia="en-US"/>
          </w:rPr>
          <w:id w:val="1325318465"/>
          <w:placeholder>
            <w:docPart w:val="F535DCFB8A4A43039D74F3299B9F0E85"/>
          </w:placeholder>
          <w:showingPlcHdr/>
          <w:text w:multiLine="1"/>
        </w:sdtPr>
        <w:sdtEndPr/>
        <w:sdtContent>
          <w:r w:rsidR="002E3C16" w:rsidRPr="002E3C16">
            <w:rPr>
              <w:rFonts w:cs="Arial"/>
              <w:color w:val="808080"/>
              <w:szCs w:val="20"/>
              <w:lang w:eastAsia="en-US"/>
            </w:rPr>
            <w:t>Klik of tik om tekst in te voeren.</w:t>
          </w:r>
        </w:sdtContent>
      </w:sdt>
    </w:p>
    <w:p w14:paraId="57DA442E" w14:textId="77777777" w:rsidR="00C20841" w:rsidRPr="002E3C16" w:rsidRDefault="00C20841" w:rsidP="00C20841">
      <w:pPr>
        <w:ind w:left="142" w:hanging="284"/>
        <w:rPr>
          <w:rFonts w:cs="Arial"/>
          <w:szCs w:val="20"/>
        </w:rPr>
      </w:pPr>
    </w:p>
    <w:p w14:paraId="57DA4430" w14:textId="4687345A" w:rsidR="00267EC0" w:rsidRDefault="00267EC0" w:rsidP="009252CB">
      <w:pPr>
        <w:rPr>
          <w:rFonts w:cs="Arial"/>
          <w:b/>
          <w:szCs w:val="20"/>
        </w:rPr>
      </w:pPr>
    </w:p>
    <w:p w14:paraId="4BF0312B" w14:textId="77777777" w:rsidR="00B66C90" w:rsidRDefault="00B66C90" w:rsidP="009252CB">
      <w:pPr>
        <w:rPr>
          <w:rFonts w:cs="Arial"/>
          <w:b/>
          <w:szCs w:val="20"/>
        </w:rPr>
      </w:pPr>
    </w:p>
    <w:p w14:paraId="118AC442" w14:textId="4A6B3B19" w:rsidR="00270A40" w:rsidRDefault="00270A40" w:rsidP="009252CB">
      <w:pPr>
        <w:rPr>
          <w:rFonts w:cs="Arial"/>
          <w:b/>
          <w:szCs w:val="20"/>
        </w:rPr>
      </w:pPr>
    </w:p>
    <w:p w14:paraId="0EC6F9C3" w14:textId="77777777" w:rsidR="00270A40" w:rsidRPr="002E3C16" w:rsidRDefault="00270A40" w:rsidP="009252CB">
      <w:pPr>
        <w:rPr>
          <w:rFonts w:cs="Arial"/>
          <w:b/>
          <w:szCs w:val="20"/>
        </w:rPr>
      </w:pPr>
    </w:p>
    <w:p w14:paraId="57DA4431" w14:textId="77777777" w:rsidR="009252CB" w:rsidRPr="002E3C16" w:rsidRDefault="009252CB" w:rsidP="009252CB">
      <w:pPr>
        <w:rPr>
          <w:rFonts w:cs="Arial"/>
          <w:b/>
          <w:szCs w:val="20"/>
        </w:rPr>
      </w:pPr>
      <w:r w:rsidRPr="002E3C16">
        <w:rPr>
          <w:rFonts w:cs="Arial"/>
          <w:b/>
          <w:szCs w:val="20"/>
        </w:rPr>
        <w:t>Opmerkingen:</w:t>
      </w:r>
    </w:p>
    <w:p w14:paraId="57DA4432" w14:textId="0047C209" w:rsidR="009252CB" w:rsidRPr="002E3C16" w:rsidRDefault="001C0A71" w:rsidP="009252CB">
      <w:pPr>
        <w:rPr>
          <w:rFonts w:cs="Arial"/>
          <w:szCs w:val="20"/>
        </w:rPr>
      </w:pPr>
      <w:sdt>
        <w:sdtPr>
          <w:rPr>
            <w:rFonts w:cs="Arial"/>
            <w:szCs w:val="20"/>
            <w:lang w:eastAsia="en-US"/>
          </w:rPr>
          <w:id w:val="216870513"/>
          <w:placeholder>
            <w:docPart w:val="33C95501CAA84512A33DF843FAFD2614"/>
          </w:placeholder>
          <w:showingPlcHdr/>
          <w:text w:multiLine="1"/>
        </w:sdtPr>
        <w:sdtEndPr/>
        <w:sdtContent>
          <w:r w:rsidR="002E3C16" w:rsidRPr="002E3C16">
            <w:rPr>
              <w:rFonts w:cs="Arial"/>
              <w:color w:val="808080"/>
              <w:szCs w:val="20"/>
              <w:lang w:eastAsia="en-US"/>
            </w:rPr>
            <w:t>Klik of tik om tekst in te voeren.</w:t>
          </w:r>
        </w:sdtContent>
      </w:sdt>
    </w:p>
    <w:p w14:paraId="57DA4433" w14:textId="77777777" w:rsidR="00286ECA" w:rsidRPr="002E3C16" w:rsidRDefault="00286ECA" w:rsidP="009252CB">
      <w:pPr>
        <w:rPr>
          <w:rFonts w:cs="Arial"/>
          <w:szCs w:val="20"/>
        </w:rPr>
      </w:pPr>
    </w:p>
    <w:p w14:paraId="57DA4434" w14:textId="499D4BD1" w:rsidR="003B7023" w:rsidRDefault="003B7023" w:rsidP="009252CB">
      <w:pPr>
        <w:rPr>
          <w:rFonts w:cs="Arial"/>
          <w:sz w:val="22"/>
          <w:szCs w:val="22"/>
        </w:rPr>
      </w:pPr>
    </w:p>
    <w:p w14:paraId="327270E9" w14:textId="73D02221" w:rsidR="00270A40" w:rsidRDefault="00270A40" w:rsidP="009252CB">
      <w:pPr>
        <w:rPr>
          <w:rFonts w:cs="Arial"/>
          <w:sz w:val="22"/>
          <w:szCs w:val="22"/>
        </w:rPr>
      </w:pPr>
    </w:p>
    <w:p w14:paraId="12BA30D8" w14:textId="0E413EEF" w:rsidR="00270A40" w:rsidRDefault="00270A40" w:rsidP="009252CB">
      <w:pPr>
        <w:rPr>
          <w:rFonts w:cs="Arial"/>
          <w:sz w:val="22"/>
          <w:szCs w:val="22"/>
        </w:rPr>
      </w:pPr>
    </w:p>
    <w:p w14:paraId="78180E6B" w14:textId="77777777" w:rsidR="00B66C90" w:rsidRPr="00C90029" w:rsidRDefault="00B66C90" w:rsidP="009252CB">
      <w:pPr>
        <w:rPr>
          <w:rFonts w:cs="Arial"/>
          <w:sz w:val="22"/>
          <w:szCs w:val="22"/>
        </w:rPr>
      </w:pPr>
    </w:p>
    <w:p w14:paraId="57DA4435" w14:textId="77777777" w:rsidR="00286ECA" w:rsidRPr="00C90029" w:rsidRDefault="00A96B10" w:rsidP="009252CB">
      <w:pPr>
        <w:rPr>
          <w:rFonts w:cs="Arial"/>
          <w:sz w:val="22"/>
          <w:szCs w:val="22"/>
        </w:rPr>
      </w:pPr>
      <w:r w:rsidRPr="00C90029">
        <w:rPr>
          <w:rFonts w:cs="Arial"/>
          <w:noProof/>
          <w:sz w:val="22"/>
          <w:szCs w:val="22"/>
        </w:rPr>
        <mc:AlternateContent>
          <mc:Choice Requires="wps">
            <w:drawing>
              <wp:anchor distT="0" distB="0" distL="114300" distR="114300" simplePos="0" relativeHeight="251661312" behindDoc="0" locked="0" layoutInCell="1" allowOverlap="1" wp14:anchorId="57DA444E" wp14:editId="680CCF7C">
                <wp:simplePos x="0" y="0"/>
                <wp:positionH relativeFrom="column">
                  <wp:posOffset>14605</wp:posOffset>
                </wp:positionH>
                <wp:positionV relativeFrom="paragraph">
                  <wp:posOffset>65036</wp:posOffset>
                </wp:positionV>
                <wp:extent cx="5381625" cy="2573079"/>
                <wp:effectExtent l="0" t="0" r="28575" b="1778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573079"/>
                        </a:xfrm>
                        <a:prstGeom prst="rect">
                          <a:avLst/>
                        </a:prstGeom>
                        <a:solidFill>
                          <a:srgbClr val="FFFFFF"/>
                        </a:solidFill>
                        <a:ln w="9525">
                          <a:solidFill>
                            <a:srgbClr val="000000"/>
                          </a:solidFill>
                          <a:miter lim="800000"/>
                          <a:headEnd/>
                          <a:tailEnd/>
                        </a:ln>
                      </wps:spPr>
                      <wps:txbx>
                        <w:txbxContent>
                          <w:p w14:paraId="57DA445D" w14:textId="77777777" w:rsidR="00267EC0" w:rsidRPr="002E3C16" w:rsidRDefault="00267EC0" w:rsidP="007F1113">
                            <w:pPr>
                              <w:rPr>
                                <w:rFonts w:cs="Arial"/>
                                <w:szCs w:val="20"/>
                              </w:rPr>
                            </w:pPr>
                            <w:r w:rsidRPr="002E3C16">
                              <w:rPr>
                                <w:rFonts w:cs="Arial"/>
                                <w:b/>
                              </w:rPr>
                              <w:t>Machtig</w:t>
                            </w:r>
                            <w:r w:rsidRPr="002E3C16">
                              <w:rPr>
                                <w:rFonts w:cs="Arial"/>
                                <w:b/>
                                <w:szCs w:val="20"/>
                              </w:rPr>
                              <w:t>ing</w:t>
                            </w:r>
                            <w:r w:rsidRPr="002E3C16">
                              <w:rPr>
                                <w:rFonts w:cs="Arial"/>
                                <w:szCs w:val="20"/>
                              </w:rPr>
                              <w:t>:</w:t>
                            </w:r>
                          </w:p>
                          <w:p w14:paraId="57DA445E" w14:textId="77777777" w:rsidR="00267EC0" w:rsidRPr="002E3C16" w:rsidRDefault="00267EC0" w:rsidP="007F1113">
                            <w:pPr>
                              <w:rPr>
                                <w:rFonts w:cs="Arial"/>
                                <w:szCs w:val="20"/>
                              </w:rPr>
                            </w:pPr>
                          </w:p>
                          <w:p w14:paraId="57DA445F" w14:textId="46BBE7A1" w:rsidR="00267EC0" w:rsidRPr="002E3C16" w:rsidRDefault="00267EC0" w:rsidP="007F1113">
                            <w:pPr>
                              <w:rPr>
                                <w:rFonts w:cs="Arial"/>
                                <w:szCs w:val="20"/>
                                <w:lang w:eastAsia="en-US"/>
                              </w:rPr>
                            </w:pPr>
                            <w:r w:rsidRPr="002E3C16">
                              <w:rPr>
                                <w:rFonts w:cs="Arial"/>
                                <w:szCs w:val="20"/>
                              </w:rPr>
                              <w:t>Ik</w:t>
                            </w:r>
                            <w:r w:rsidR="00A96B10" w:rsidRPr="002E3C16">
                              <w:rPr>
                                <w:rFonts w:cs="Arial"/>
                                <w:szCs w:val="20"/>
                              </w:rPr>
                              <w:t>/wij</w:t>
                            </w:r>
                            <w:r w:rsidRPr="002E3C16">
                              <w:rPr>
                                <w:rFonts w:cs="Arial"/>
                                <w:szCs w:val="20"/>
                              </w:rPr>
                              <w:t xml:space="preserve"> geef</w:t>
                            </w:r>
                            <w:r w:rsidR="00A96B10" w:rsidRPr="002E3C16">
                              <w:rPr>
                                <w:rFonts w:cs="Arial"/>
                                <w:szCs w:val="20"/>
                              </w:rPr>
                              <w:t>/geven</w:t>
                            </w:r>
                            <w:r w:rsidRPr="002E3C16">
                              <w:rPr>
                                <w:rFonts w:cs="Arial"/>
                                <w:szCs w:val="20"/>
                              </w:rPr>
                              <w:t xml:space="preserve"> hierbij toestemming aa</w:t>
                            </w:r>
                            <w:r w:rsidR="001051CB" w:rsidRPr="002E3C16">
                              <w:rPr>
                                <w:rFonts w:cs="Arial"/>
                                <w:szCs w:val="20"/>
                              </w:rPr>
                              <w:t>n de professionals van de Hoop</w:t>
                            </w:r>
                            <w:r w:rsidRPr="002E3C16">
                              <w:rPr>
                                <w:rFonts w:cs="Arial"/>
                                <w:szCs w:val="20"/>
                              </w:rPr>
                              <w:t xml:space="preserve"> om onderling overleg te hebben over mijn</w:t>
                            </w:r>
                            <w:r w:rsidR="00A96B10" w:rsidRPr="002E3C16">
                              <w:rPr>
                                <w:rFonts w:cs="Arial"/>
                                <w:szCs w:val="20"/>
                              </w:rPr>
                              <w:t>/ons</w:t>
                            </w:r>
                            <w:r w:rsidRPr="002E3C16">
                              <w:rPr>
                                <w:rFonts w:cs="Arial"/>
                                <w:szCs w:val="20"/>
                              </w:rPr>
                              <w:t xml:space="preserve"> </w:t>
                            </w:r>
                            <w:r w:rsidR="00A96B10" w:rsidRPr="002E3C16">
                              <w:rPr>
                                <w:rFonts w:cs="Arial"/>
                                <w:szCs w:val="20"/>
                              </w:rPr>
                              <w:t>veerkrachtassessment</w:t>
                            </w:r>
                            <w:r w:rsidRPr="002E3C16">
                              <w:rPr>
                                <w:rFonts w:cs="Arial"/>
                                <w:szCs w:val="20"/>
                              </w:rPr>
                              <w:t>.</w:t>
                            </w:r>
                          </w:p>
                          <w:p w14:paraId="57DA4460" w14:textId="77777777" w:rsidR="00267EC0" w:rsidRPr="002E3C16" w:rsidRDefault="00267EC0" w:rsidP="007F1113">
                            <w:pPr>
                              <w:rPr>
                                <w:rFonts w:cs="Arial"/>
                                <w:szCs w:val="20"/>
                              </w:rPr>
                            </w:pPr>
                          </w:p>
                          <w:p w14:paraId="57DA4461" w14:textId="77777777" w:rsidR="00267EC0" w:rsidRPr="001C0A71" w:rsidRDefault="00267EC0" w:rsidP="007F1113">
                            <w:pPr>
                              <w:rPr>
                                <w:rFonts w:cs="Arial"/>
                                <w:szCs w:val="20"/>
                              </w:rPr>
                            </w:pPr>
                            <w:r w:rsidRPr="001C0A71">
                              <w:rPr>
                                <w:rFonts w:cs="Arial"/>
                                <w:szCs w:val="20"/>
                              </w:rPr>
                              <w:t>*Handtekening</w:t>
                            </w:r>
                            <w:r w:rsidR="00A96B10" w:rsidRPr="001C0A71">
                              <w:rPr>
                                <w:rFonts w:cs="Arial"/>
                                <w:szCs w:val="20"/>
                              </w:rPr>
                              <w:t xml:space="preserve"> 1</w:t>
                            </w:r>
                            <w:r w:rsidRPr="001C0A71">
                              <w:rPr>
                                <w:rFonts w:cs="Arial"/>
                                <w:szCs w:val="20"/>
                              </w:rPr>
                              <w:t>:</w:t>
                            </w:r>
                            <w:r w:rsidR="00A96B10" w:rsidRPr="001C0A71">
                              <w:rPr>
                                <w:rFonts w:cs="Arial"/>
                                <w:szCs w:val="20"/>
                              </w:rPr>
                              <w:tab/>
                            </w:r>
                            <w:r w:rsidR="00A96B10" w:rsidRPr="001C0A71">
                              <w:rPr>
                                <w:rFonts w:cs="Arial"/>
                                <w:szCs w:val="20"/>
                              </w:rPr>
                              <w:tab/>
                            </w:r>
                            <w:r w:rsidR="00A96B10" w:rsidRPr="001C0A71">
                              <w:rPr>
                                <w:rFonts w:cs="Arial"/>
                                <w:szCs w:val="20"/>
                              </w:rPr>
                              <w:tab/>
                            </w:r>
                            <w:r w:rsidR="00A96B10" w:rsidRPr="001C0A71">
                              <w:rPr>
                                <w:rFonts w:cs="Arial"/>
                                <w:szCs w:val="20"/>
                              </w:rPr>
                              <w:tab/>
                              <w:t>Handtekening 2:</w:t>
                            </w:r>
                          </w:p>
                          <w:p w14:paraId="57DA4462" w14:textId="77777777" w:rsidR="00267EC0" w:rsidRPr="001C0A71" w:rsidRDefault="00267EC0" w:rsidP="007F1113">
                            <w:pPr>
                              <w:rPr>
                                <w:rFonts w:cs="Arial"/>
                                <w:szCs w:val="20"/>
                              </w:rPr>
                            </w:pPr>
                          </w:p>
                          <w:p w14:paraId="57DA4463" w14:textId="77777777" w:rsidR="00A96B10" w:rsidRPr="001C0A71" w:rsidRDefault="00A96B10" w:rsidP="007F1113">
                            <w:pPr>
                              <w:rPr>
                                <w:rFonts w:cs="Arial"/>
                                <w:szCs w:val="20"/>
                              </w:rPr>
                            </w:pPr>
                          </w:p>
                          <w:p w14:paraId="57DA4464" w14:textId="77777777" w:rsidR="00A96B10" w:rsidRPr="001C0A71" w:rsidRDefault="00A96B10" w:rsidP="007F1113">
                            <w:pPr>
                              <w:rPr>
                                <w:rFonts w:cs="Arial"/>
                                <w:szCs w:val="20"/>
                              </w:rPr>
                            </w:pPr>
                            <w:bookmarkStart w:id="0" w:name="_GoBack"/>
                            <w:bookmarkEnd w:id="0"/>
                          </w:p>
                          <w:p w14:paraId="57DA4465" w14:textId="77777777" w:rsidR="00A96B10" w:rsidRPr="001C0A71" w:rsidRDefault="00A96B10" w:rsidP="007F1113">
                            <w:pPr>
                              <w:rPr>
                                <w:rFonts w:cs="Arial"/>
                                <w:szCs w:val="20"/>
                              </w:rPr>
                            </w:pPr>
                          </w:p>
                          <w:p w14:paraId="57DA4466" w14:textId="77777777" w:rsidR="00A96B10" w:rsidRPr="001C0A71" w:rsidRDefault="00A96B10" w:rsidP="007F1113">
                            <w:pPr>
                              <w:rPr>
                                <w:rFonts w:cs="Arial"/>
                                <w:szCs w:val="20"/>
                              </w:rPr>
                            </w:pPr>
                          </w:p>
                          <w:p w14:paraId="57DA4467" w14:textId="77777777" w:rsidR="00267EC0" w:rsidRPr="001C0A71" w:rsidRDefault="00267EC0" w:rsidP="007F1113">
                            <w:pPr>
                              <w:rPr>
                                <w:rFonts w:cs="Arial"/>
                                <w:szCs w:val="20"/>
                              </w:rPr>
                            </w:pPr>
                            <w:r w:rsidRPr="001C0A71">
                              <w:rPr>
                                <w:rFonts w:cs="Arial"/>
                                <w:szCs w:val="20"/>
                              </w:rPr>
                              <w:t>Plaats:</w:t>
                            </w:r>
                          </w:p>
                          <w:p w14:paraId="57DA4468" w14:textId="61AB3F7B" w:rsidR="00267EC0" w:rsidRPr="001C0A71" w:rsidRDefault="002E3C16" w:rsidP="007F1113">
                            <w:pPr>
                              <w:rPr>
                                <w:rFonts w:cs="Arial"/>
                                <w:szCs w:val="20"/>
                              </w:rPr>
                            </w:pPr>
                            <w:r w:rsidRPr="001C0A71">
                              <w:rPr>
                                <w:rFonts w:cs="Arial"/>
                                <w:szCs w:val="20"/>
                              </w:rPr>
                              <w:br/>
                            </w:r>
                          </w:p>
                          <w:p w14:paraId="57DA4469" w14:textId="77777777" w:rsidR="00267EC0" w:rsidRPr="001C0A71" w:rsidRDefault="00267EC0" w:rsidP="007F1113">
                            <w:pPr>
                              <w:rPr>
                                <w:rFonts w:cs="Arial"/>
                                <w:szCs w:val="20"/>
                              </w:rPr>
                            </w:pPr>
                            <w:r w:rsidRPr="001C0A71">
                              <w:rPr>
                                <w:rFonts w:cs="Arial"/>
                                <w:szCs w:val="20"/>
                              </w:rPr>
                              <w:t>Datum:</w:t>
                            </w:r>
                          </w:p>
                          <w:p w14:paraId="57DA446A" w14:textId="77777777" w:rsidR="00267EC0" w:rsidRDefault="00267EC0" w:rsidP="007F1113">
                            <w:pPr>
                              <w:rPr>
                                <w:rFonts w:cs="Arial"/>
                              </w:rPr>
                            </w:pPr>
                          </w:p>
                          <w:p w14:paraId="57DA446C" w14:textId="3BD8DC7F" w:rsidR="00267EC0" w:rsidRDefault="00267EC0" w:rsidP="007F11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A444E" id="_x0000_t202" coordsize="21600,21600" o:spt="202" path="m,l,21600r21600,l21600,xe">
                <v:stroke joinstyle="miter"/>
                <v:path gradientshapeok="t" o:connecttype="rect"/>
              </v:shapetype>
              <v:shape id="Tekstvak 3" o:spid="_x0000_s1026" type="#_x0000_t202" style="position:absolute;margin-left:1.15pt;margin-top:5.1pt;width:423.75pt;height:2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">
                <v:textbox>
                  <w:txbxContent>
                    <w:p w14:paraId="57DA445D" w14:textId="77777777" w:rsidR="00267EC0" w:rsidRPr="002E3C16" w:rsidRDefault="00267EC0" w:rsidP="007F1113">
                      <w:pPr>
                        <w:rPr>
                          <w:rFonts w:cs="Arial"/>
                          <w:szCs w:val="20"/>
                        </w:rPr>
                      </w:pPr>
                      <w:r w:rsidRPr="002E3C16">
                        <w:rPr>
                          <w:rFonts w:cs="Arial"/>
                          <w:b/>
                        </w:rPr>
                        <w:t>Machtig</w:t>
                      </w:r>
                      <w:r w:rsidRPr="002E3C16">
                        <w:rPr>
                          <w:rFonts w:cs="Arial"/>
                          <w:b/>
                          <w:szCs w:val="20"/>
                        </w:rPr>
                        <w:t>ing</w:t>
                      </w:r>
                      <w:r w:rsidRPr="002E3C16">
                        <w:rPr>
                          <w:rFonts w:cs="Arial"/>
                          <w:szCs w:val="20"/>
                        </w:rPr>
                        <w:t>:</w:t>
                      </w:r>
                    </w:p>
                    <w:p w14:paraId="57DA445E" w14:textId="77777777" w:rsidR="00267EC0" w:rsidRPr="002E3C16" w:rsidRDefault="00267EC0" w:rsidP="007F1113">
                      <w:pPr>
                        <w:rPr>
                          <w:rFonts w:cs="Arial"/>
                          <w:szCs w:val="20"/>
                        </w:rPr>
                      </w:pPr>
                    </w:p>
                    <w:p w14:paraId="57DA445F" w14:textId="46BBE7A1" w:rsidR="00267EC0" w:rsidRPr="002E3C16" w:rsidRDefault="00267EC0" w:rsidP="007F1113">
                      <w:pPr>
                        <w:rPr>
                          <w:rFonts w:cs="Arial"/>
                          <w:szCs w:val="20"/>
                          <w:lang w:eastAsia="en-US"/>
                        </w:rPr>
                      </w:pPr>
                      <w:r w:rsidRPr="002E3C16">
                        <w:rPr>
                          <w:rFonts w:cs="Arial"/>
                          <w:szCs w:val="20"/>
                        </w:rPr>
                        <w:t>Ik</w:t>
                      </w:r>
                      <w:r w:rsidR="00A96B10" w:rsidRPr="002E3C16">
                        <w:rPr>
                          <w:rFonts w:cs="Arial"/>
                          <w:szCs w:val="20"/>
                        </w:rPr>
                        <w:t>/wij</w:t>
                      </w:r>
                      <w:r w:rsidRPr="002E3C16">
                        <w:rPr>
                          <w:rFonts w:cs="Arial"/>
                          <w:szCs w:val="20"/>
                        </w:rPr>
                        <w:t xml:space="preserve"> geef</w:t>
                      </w:r>
                      <w:r w:rsidR="00A96B10" w:rsidRPr="002E3C16">
                        <w:rPr>
                          <w:rFonts w:cs="Arial"/>
                          <w:szCs w:val="20"/>
                        </w:rPr>
                        <w:t>/geven</w:t>
                      </w:r>
                      <w:r w:rsidRPr="002E3C16">
                        <w:rPr>
                          <w:rFonts w:cs="Arial"/>
                          <w:szCs w:val="20"/>
                        </w:rPr>
                        <w:t xml:space="preserve"> hierbij toestemming aa</w:t>
                      </w:r>
                      <w:r w:rsidR="001051CB" w:rsidRPr="002E3C16">
                        <w:rPr>
                          <w:rFonts w:cs="Arial"/>
                          <w:szCs w:val="20"/>
                        </w:rPr>
                        <w:t>n de professionals van de Hoop</w:t>
                      </w:r>
                      <w:r w:rsidRPr="002E3C16">
                        <w:rPr>
                          <w:rFonts w:cs="Arial"/>
                          <w:szCs w:val="20"/>
                        </w:rPr>
                        <w:t xml:space="preserve"> om onderling overleg te hebben over mijn</w:t>
                      </w:r>
                      <w:r w:rsidR="00A96B10" w:rsidRPr="002E3C16">
                        <w:rPr>
                          <w:rFonts w:cs="Arial"/>
                          <w:szCs w:val="20"/>
                        </w:rPr>
                        <w:t>/ons</w:t>
                      </w:r>
                      <w:r w:rsidRPr="002E3C16">
                        <w:rPr>
                          <w:rFonts w:cs="Arial"/>
                          <w:szCs w:val="20"/>
                        </w:rPr>
                        <w:t xml:space="preserve"> </w:t>
                      </w:r>
                      <w:r w:rsidR="00A96B10" w:rsidRPr="002E3C16">
                        <w:rPr>
                          <w:rFonts w:cs="Arial"/>
                          <w:szCs w:val="20"/>
                        </w:rPr>
                        <w:t>veerkrachtassessment</w:t>
                      </w:r>
                      <w:r w:rsidRPr="002E3C16">
                        <w:rPr>
                          <w:rFonts w:cs="Arial"/>
                          <w:szCs w:val="20"/>
                        </w:rPr>
                        <w:t>.</w:t>
                      </w:r>
                    </w:p>
                    <w:p w14:paraId="57DA4460" w14:textId="77777777" w:rsidR="00267EC0" w:rsidRPr="002E3C16" w:rsidRDefault="00267EC0" w:rsidP="007F1113">
                      <w:pPr>
                        <w:rPr>
                          <w:rFonts w:cs="Arial"/>
                          <w:szCs w:val="20"/>
                        </w:rPr>
                      </w:pPr>
                    </w:p>
                    <w:p w14:paraId="57DA4461" w14:textId="77777777" w:rsidR="00267EC0" w:rsidRPr="001C0A71" w:rsidRDefault="00267EC0" w:rsidP="007F1113">
                      <w:pPr>
                        <w:rPr>
                          <w:rFonts w:cs="Arial"/>
                          <w:szCs w:val="20"/>
                        </w:rPr>
                      </w:pPr>
                      <w:r w:rsidRPr="001C0A71">
                        <w:rPr>
                          <w:rFonts w:cs="Arial"/>
                          <w:szCs w:val="20"/>
                        </w:rPr>
                        <w:t>*Handtekening</w:t>
                      </w:r>
                      <w:r w:rsidR="00A96B10" w:rsidRPr="001C0A71">
                        <w:rPr>
                          <w:rFonts w:cs="Arial"/>
                          <w:szCs w:val="20"/>
                        </w:rPr>
                        <w:t xml:space="preserve"> 1</w:t>
                      </w:r>
                      <w:r w:rsidRPr="001C0A71">
                        <w:rPr>
                          <w:rFonts w:cs="Arial"/>
                          <w:szCs w:val="20"/>
                        </w:rPr>
                        <w:t>:</w:t>
                      </w:r>
                      <w:r w:rsidR="00A96B10" w:rsidRPr="001C0A71">
                        <w:rPr>
                          <w:rFonts w:cs="Arial"/>
                          <w:szCs w:val="20"/>
                        </w:rPr>
                        <w:tab/>
                      </w:r>
                      <w:r w:rsidR="00A96B10" w:rsidRPr="001C0A71">
                        <w:rPr>
                          <w:rFonts w:cs="Arial"/>
                          <w:szCs w:val="20"/>
                        </w:rPr>
                        <w:tab/>
                      </w:r>
                      <w:r w:rsidR="00A96B10" w:rsidRPr="001C0A71">
                        <w:rPr>
                          <w:rFonts w:cs="Arial"/>
                          <w:szCs w:val="20"/>
                        </w:rPr>
                        <w:tab/>
                      </w:r>
                      <w:r w:rsidR="00A96B10" w:rsidRPr="001C0A71">
                        <w:rPr>
                          <w:rFonts w:cs="Arial"/>
                          <w:szCs w:val="20"/>
                        </w:rPr>
                        <w:tab/>
                        <w:t>Handtekening 2:</w:t>
                      </w:r>
                    </w:p>
                    <w:p w14:paraId="57DA4462" w14:textId="77777777" w:rsidR="00267EC0" w:rsidRPr="001C0A71" w:rsidRDefault="00267EC0" w:rsidP="007F1113">
                      <w:pPr>
                        <w:rPr>
                          <w:rFonts w:cs="Arial"/>
                          <w:szCs w:val="20"/>
                        </w:rPr>
                      </w:pPr>
                    </w:p>
                    <w:p w14:paraId="57DA4463" w14:textId="77777777" w:rsidR="00A96B10" w:rsidRPr="001C0A71" w:rsidRDefault="00A96B10" w:rsidP="007F1113">
                      <w:pPr>
                        <w:rPr>
                          <w:rFonts w:cs="Arial"/>
                          <w:szCs w:val="20"/>
                        </w:rPr>
                      </w:pPr>
                    </w:p>
                    <w:p w14:paraId="57DA4464" w14:textId="77777777" w:rsidR="00A96B10" w:rsidRPr="001C0A71" w:rsidRDefault="00A96B10" w:rsidP="007F1113">
                      <w:pPr>
                        <w:rPr>
                          <w:rFonts w:cs="Arial"/>
                          <w:szCs w:val="20"/>
                        </w:rPr>
                      </w:pPr>
                      <w:bookmarkStart w:id="1" w:name="_GoBack"/>
                      <w:bookmarkEnd w:id="1"/>
                    </w:p>
                    <w:p w14:paraId="57DA4465" w14:textId="77777777" w:rsidR="00A96B10" w:rsidRPr="001C0A71" w:rsidRDefault="00A96B10" w:rsidP="007F1113">
                      <w:pPr>
                        <w:rPr>
                          <w:rFonts w:cs="Arial"/>
                          <w:szCs w:val="20"/>
                        </w:rPr>
                      </w:pPr>
                    </w:p>
                    <w:p w14:paraId="57DA4466" w14:textId="77777777" w:rsidR="00A96B10" w:rsidRPr="001C0A71" w:rsidRDefault="00A96B10" w:rsidP="007F1113">
                      <w:pPr>
                        <w:rPr>
                          <w:rFonts w:cs="Arial"/>
                          <w:szCs w:val="20"/>
                        </w:rPr>
                      </w:pPr>
                    </w:p>
                    <w:p w14:paraId="57DA4467" w14:textId="77777777" w:rsidR="00267EC0" w:rsidRPr="001C0A71" w:rsidRDefault="00267EC0" w:rsidP="007F1113">
                      <w:pPr>
                        <w:rPr>
                          <w:rFonts w:cs="Arial"/>
                          <w:szCs w:val="20"/>
                        </w:rPr>
                      </w:pPr>
                      <w:r w:rsidRPr="001C0A71">
                        <w:rPr>
                          <w:rFonts w:cs="Arial"/>
                          <w:szCs w:val="20"/>
                        </w:rPr>
                        <w:t>Plaats:</w:t>
                      </w:r>
                    </w:p>
                    <w:p w14:paraId="57DA4468" w14:textId="61AB3F7B" w:rsidR="00267EC0" w:rsidRPr="001C0A71" w:rsidRDefault="002E3C16" w:rsidP="007F1113">
                      <w:pPr>
                        <w:rPr>
                          <w:rFonts w:cs="Arial"/>
                          <w:szCs w:val="20"/>
                        </w:rPr>
                      </w:pPr>
                      <w:r w:rsidRPr="001C0A71">
                        <w:rPr>
                          <w:rFonts w:cs="Arial"/>
                          <w:szCs w:val="20"/>
                        </w:rPr>
                        <w:br/>
                      </w:r>
                    </w:p>
                    <w:p w14:paraId="57DA4469" w14:textId="77777777" w:rsidR="00267EC0" w:rsidRPr="001C0A71" w:rsidRDefault="00267EC0" w:rsidP="007F1113">
                      <w:pPr>
                        <w:rPr>
                          <w:rFonts w:cs="Arial"/>
                          <w:szCs w:val="20"/>
                        </w:rPr>
                      </w:pPr>
                      <w:r w:rsidRPr="001C0A71">
                        <w:rPr>
                          <w:rFonts w:cs="Arial"/>
                          <w:szCs w:val="20"/>
                        </w:rPr>
                        <w:t>Datum:</w:t>
                      </w:r>
                    </w:p>
                    <w:p w14:paraId="57DA446A" w14:textId="77777777" w:rsidR="00267EC0" w:rsidRDefault="00267EC0" w:rsidP="007F1113">
                      <w:pPr>
                        <w:rPr>
                          <w:rFonts w:cs="Arial"/>
                        </w:rPr>
                      </w:pPr>
                    </w:p>
                    <w:p w14:paraId="57DA446C" w14:textId="3BD8DC7F" w:rsidR="00267EC0" w:rsidRDefault="00267EC0" w:rsidP="007F1113"/>
                  </w:txbxContent>
                </v:textbox>
              </v:shape>
            </w:pict>
          </mc:Fallback>
        </mc:AlternateContent>
      </w:r>
    </w:p>
    <w:p w14:paraId="57DA4436" w14:textId="77777777" w:rsidR="002B48C6" w:rsidRPr="00C90029" w:rsidRDefault="002B48C6" w:rsidP="002B48C6">
      <w:pPr>
        <w:rPr>
          <w:rFonts w:cs="Arial"/>
          <w:sz w:val="22"/>
        </w:rPr>
      </w:pPr>
    </w:p>
    <w:p w14:paraId="57DA4437" w14:textId="77777777" w:rsidR="006F2B70" w:rsidRPr="00C90029" w:rsidRDefault="006F2B70"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8"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9"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A"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B"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C"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D"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E"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3F"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40"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41"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42"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43"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44"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45" w14:textId="77777777" w:rsidR="00286ECA" w:rsidRPr="00C90029" w:rsidRDefault="00286ECA" w:rsidP="006F2B70">
      <w:pPr>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 w:val="22"/>
          <w:szCs w:val="22"/>
        </w:rPr>
      </w:pPr>
    </w:p>
    <w:p w14:paraId="57DA444B" w14:textId="22A17754" w:rsidR="00286ECA" w:rsidRPr="00C90029" w:rsidRDefault="00286ECA" w:rsidP="002E3C16">
      <w:pPr>
        <w:rPr>
          <w:rFonts w:cs="Arial"/>
          <w:sz w:val="22"/>
          <w:szCs w:val="22"/>
        </w:rPr>
      </w:pPr>
    </w:p>
    <w:sectPr w:rsidR="00286ECA" w:rsidRPr="00C90029" w:rsidSect="00B565B9">
      <w:headerReference w:type="default" r:id="rId10"/>
      <w:footerReference w:type="default" r:id="rId11"/>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4452" w14:textId="77777777" w:rsidR="00DF2B73" w:rsidRDefault="00DF2B73" w:rsidP="001D4283">
      <w:r>
        <w:separator/>
      </w:r>
    </w:p>
  </w:endnote>
  <w:endnote w:type="continuationSeparator" w:id="0">
    <w:p w14:paraId="57DA4453" w14:textId="77777777" w:rsidR="00DF2B73" w:rsidRDefault="00DF2B73" w:rsidP="001D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EC86" w14:textId="39A6A88F" w:rsidR="00270A40" w:rsidRPr="0084045B" w:rsidRDefault="0084045B" w:rsidP="00270A40">
    <w:pPr>
      <w:pStyle w:val="Voettekst"/>
      <w:jc w:val="right"/>
      <w:rPr>
        <w:rFonts w:cs="Arial"/>
        <w:b/>
        <w:i/>
        <w:color w:val="005C66"/>
      </w:rPr>
    </w:pPr>
    <w:r w:rsidRPr="0084045B">
      <w:rPr>
        <w:rFonts w:cs="Arial"/>
        <w:b/>
        <w:i/>
        <w:color w:val="005C66"/>
      </w:rPr>
      <w:t>InTransit is onderdeel van De Hoop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4450" w14:textId="77777777" w:rsidR="00DF2B73" w:rsidRDefault="00DF2B73" w:rsidP="001D4283">
      <w:r>
        <w:separator/>
      </w:r>
    </w:p>
  </w:footnote>
  <w:footnote w:type="continuationSeparator" w:id="0">
    <w:p w14:paraId="57DA4451" w14:textId="77777777" w:rsidR="00DF2B73" w:rsidRDefault="00DF2B73" w:rsidP="001D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4454" w14:textId="00E47A6A" w:rsidR="002D238D" w:rsidRDefault="00C90029" w:rsidP="00C90029">
    <w:pPr>
      <w:pStyle w:val="Koptekst"/>
      <w:jc w:val="right"/>
    </w:pPr>
    <w:r>
      <w:rPr>
        <w:noProof/>
      </w:rPr>
      <w:drawing>
        <wp:inline distT="0" distB="0" distL="0" distR="0" wp14:anchorId="4E08EEB4" wp14:editId="45EBC4AA">
          <wp:extent cx="1133475" cy="981075"/>
          <wp:effectExtent l="0" t="0" r="9525" b="0"/>
          <wp:docPr id="5" name="Afbeelding 5" descr="C:\Users\rpotters\AppData\Local\Microsoft\Windows\INetCache\Content.Word\Intran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otters\AppData\Local\Microsoft\Windows\INetCache\Content.Word\Intransit.png"/>
                  <pic:cNvPicPr>
                    <a:picLocks noChangeAspect="1" noChangeArrowheads="1"/>
                  </pic:cNvPicPr>
                </pic:nvPicPr>
                <pic:blipFill>
                  <a:blip r:embed="rId1">
                    <a:extLst>
                      <a:ext uri="{28A0092B-C50C-407E-A947-70E740481C1C}">
                        <a14:useLocalDpi xmlns:a14="http://schemas.microsoft.com/office/drawing/2010/main" val="0"/>
                      </a:ext>
                    </a:extLst>
                  </a:blip>
                  <a:srcRect t="12712"/>
                  <a:stretch>
                    <a:fillRect/>
                  </a:stretch>
                </pic:blipFill>
                <pic:spPr bwMode="auto">
                  <a:xfrm>
                    <a:off x="0" y="0"/>
                    <a:ext cx="11334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62A42"/>
    <w:multiLevelType w:val="hybridMultilevel"/>
    <w:tmpl w:val="0A2A2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D653EC"/>
    <w:multiLevelType w:val="hybridMultilevel"/>
    <w:tmpl w:val="EDCE7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56"/>
    <w:rsid w:val="00045E3D"/>
    <w:rsid w:val="00066447"/>
    <w:rsid w:val="0006739A"/>
    <w:rsid w:val="000833B1"/>
    <w:rsid w:val="000A0C6B"/>
    <w:rsid w:val="000B43EF"/>
    <w:rsid w:val="000C2F82"/>
    <w:rsid w:val="000C5FF2"/>
    <w:rsid w:val="000D7C58"/>
    <w:rsid w:val="001051CB"/>
    <w:rsid w:val="00137A24"/>
    <w:rsid w:val="00150753"/>
    <w:rsid w:val="00171039"/>
    <w:rsid w:val="001C0A71"/>
    <w:rsid w:val="001D4283"/>
    <w:rsid w:val="001D5E78"/>
    <w:rsid w:val="001F0250"/>
    <w:rsid w:val="001F7F19"/>
    <w:rsid w:val="00212B51"/>
    <w:rsid w:val="00215785"/>
    <w:rsid w:val="00232CF5"/>
    <w:rsid w:val="00252E19"/>
    <w:rsid w:val="002554A6"/>
    <w:rsid w:val="00263E81"/>
    <w:rsid w:val="00267EC0"/>
    <w:rsid w:val="00270A40"/>
    <w:rsid w:val="00286ECA"/>
    <w:rsid w:val="00297976"/>
    <w:rsid w:val="00297EFF"/>
    <w:rsid w:val="002A29CC"/>
    <w:rsid w:val="002B48C6"/>
    <w:rsid w:val="002D06E8"/>
    <w:rsid w:val="002D238D"/>
    <w:rsid w:val="002D278B"/>
    <w:rsid w:val="002E3C16"/>
    <w:rsid w:val="00305BFE"/>
    <w:rsid w:val="00310EFE"/>
    <w:rsid w:val="003117D3"/>
    <w:rsid w:val="003658A6"/>
    <w:rsid w:val="003711B7"/>
    <w:rsid w:val="00373D61"/>
    <w:rsid w:val="0037499F"/>
    <w:rsid w:val="003915DE"/>
    <w:rsid w:val="0039229D"/>
    <w:rsid w:val="00397B33"/>
    <w:rsid w:val="003A398B"/>
    <w:rsid w:val="003A7FA2"/>
    <w:rsid w:val="003B03FB"/>
    <w:rsid w:val="003B7023"/>
    <w:rsid w:val="003D7733"/>
    <w:rsid w:val="003E4CBC"/>
    <w:rsid w:val="0041752E"/>
    <w:rsid w:val="004368B1"/>
    <w:rsid w:val="00465756"/>
    <w:rsid w:val="004C3ACA"/>
    <w:rsid w:val="004E6A77"/>
    <w:rsid w:val="004F1872"/>
    <w:rsid w:val="00536E2C"/>
    <w:rsid w:val="005812D0"/>
    <w:rsid w:val="005A74CF"/>
    <w:rsid w:val="005B423C"/>
    <w:rsid w:val="005C4D08"/>
    <w:rsid w:val="005D2334"/>
    <w:rsid w:val="005E066C"/>
    <w:rsid w:val="005F6128"/>
    <w:rsid w:val="00610914"/>
    <w:rsid w:val="006115BF"/>
    <w:rsid w:val="00626208"/>
    <w:rsid w:val="00634546"/>
    <w:rsid w:val="00645C6D"/>
    <w:rsid w:val="00666484"/>
    <w:rsid w:val="006735D8"/>
    <w:rsid w:val="00686C52"/>
    <w:rsid w:val="006952C9"/>
    <w:rsid w:val="006A648B"/>
    <w:rsid w:val="006B2BDF"/>
    <w:rsid w:val="006D1FA5"/>
    <w:rsid w:val="006F2B70"/>
    <w:rsid w:val="0072498D"/>
    <w:rsid w:val="0073602A"/>
    <w:rsid w:val="00740629"/>
    <w:rsid w:val="00777234"/>
    <w:rsid w:val="00780D74"/>
    <w:rsid w:val="00796C20"/>
    <w:rsid w:val="007D30FD"/>
    <w:rsid w:val="007D7221"/>
    <w:rsid w:val="007D7608"/>
    <w:rsid w:val="007E400E"/>
    <w:rsid w:val="007F50B5"/>
    <w:rsid w:val="0081296F"/>
    <w:rsid w:val="008254DD"/>
    <w:rsid w:val="00826BAC"/>
    <w:rsid w:val="00836221"/>
    <w:rsid w:val="0084045B"/>
    <w:rsid w:val="008418B6"/>
    <w:rsid w:val="008546AD"/>
    <w:rsid w:val="008628B8"/>
    <w:rsid w:val="00873EF5"/>
    <w:rsid w:val="0087784A"/>
    <w:rsid w:val="00881311"/>
    <w:rsid w:val="00881823"/>
    <w:rsid w:val="008850AF"/>
    <w:rsid w:val="00887556"/>
    <w:rsid w:val="00892DC6"/>
    <w:rsid w:val="00895597"/>
    <w:rsid w:val="00896CAE"/>
    <w:rsid w:val="008B3687"/>
    <w:rsid w:val="009252CB"/>
    <w:rsid w:val="009323E9"/>
    <w:rsid w:val="00933777"/>
    <w:rsid w:val="009839DF"/>
    <w:rsid w:val="009B7368"/>
    <w:rsid w:val="009F6B0C"/>
    <w:rsid w:val="009F76FD"/>
    <w:rsid w:val="00A03C48"/>
    <w:rsid w:val="00A32CED"/>
    <w:rsid w:val="00A96B10"/>
    <w:rsid w:val="00AC611F"/>
    <w:rsid w:val="00AD74B6"/>
    <w:rsid w:val="00AF5955"/>
    <w:rsid w:val="00B21F4E"/>
    <w:rsid w:val="00B565B9"/>
    <w:rsid w:val="00B61957"/>
    <w:rsid w:val="00B66C90"/>
    <w:rsid w:val="00B764BD"/>
    <w:rsid w:val="00B90861"/>
    <w:rsid w:val="00BB788D"/>
    <w:rsid w:val="00BD7164"/>
    <w:rsid w:val="00BE0417"/>
    <w:rsid w:val="00C06F48"/>
    <w:rsid w:val="00C122C6"/>
    <w:rsid w:val="00C20841"/>
    <w:rsid w:val="00C344D8"/>
    <w:rsid w:val="00C46689"/>
    <w:rsid w:val="00C52CF4"/>
    <w:rsid w:val="00C62C55"/>
    <w:rsid w:val="00C66335"/>
    <w:rsid w:val="00C666C9"/>
    <w:rsid w:val="00C90029"/>
    <w:rsid w:val="00CB3E8B"/>
    <w:rsid w:val="00CC6CFE"/>
    <w:rsid w:val="00CE0075"/>
    <w:rsid w:val="00CE5C57"/>
    <w:rsid w:val="00CF0F3F"/>
    <w:rsid w:val="00CF2172"/>
    <w:rsid w:val="00D03197"/>
    <w:rsid w:val="00D103B1"/>
    <w:rsid w:val="00D253A7"/>
    <w:rsid w:val="00D3076C"/>
    <w:rsid w:val="00D80A2C"/>
    <w:rsid w:val="00D8683B"/>
    <w:rsid w:val="00D9477C"/>
    <w:rsid w:val="00DB5448"/>
    <w:rsid w:val="00DC49B7"/>
    <w:rsid w:val="00DD75B2"/>
    <w:rsid w:val="00DE2D90"/>
    <w:rsid w:val="00DE3053"/>
    <w:rsid w:val="00DF2B73"/>
    <w:rsid w:val="00E11837"/>
    <w:rsid w:val="00E1418F"/>
    <w:rsid w:val="00E161D0"/>
    <w:rsid w:val="00E209D2"/>
    <w:rsid w:val="00E24967"/>
    <w:rsid w:val="00E46CB6"/>
    <w:rsid w:val="00E5162E"/>
    <w:rsid w:val="00E53664"/>
    <w:rsid w:val="00E72700"/>
    <w:rsid w:val="00E766B5"/>
    <w:rsid w:val="00E861E7"/>
    <w:rsid w:val="00EA6318"/>
    <w:rsid w:val="00EB5F7D"/>
    <w:rsid w:val="00EC5307"/>
    <w:rsid w:val="00ED2172"/>
    <w:rsid w:val="00ED7787"/>
    <w:rsid w:val="00F005BC"/>
    <w:rsid w:val="00F039F9"/>
    <w:rsid w:val="00F10898"/>
    <w:rsid w:val="00F416C9"/>
    <w:rsid w:val="00F42A2F"/>
    <w:rsid w:val="00F459EC"/>
    <w:rsid w:val="00F970F8"/>
    <w:rsid w:val="00F9794E"/>
    <w:rsid w:val="00FA0439"/>
    <w:rsid w:val="00FC24FE"/>
    <w:rsid w:val="00FD340F"/>
    <w:rsid w:val="00FF131B"/>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A43F8"/>
  <w15:docId w15:val="{2208CC54-7210-40FE-899D-311DB52A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045B"/>
    <w:rPr>
      <w:rFonts w:ascii="Arial" w:hAnsi="Arial"/>
      <w:szCs w:val="24"/>
    </w:rPr>
  </w:style>
  <w:style w:type="paragraph" w:styleId="Kop3">
    <w:name w:val="heading 3"/>
    <w:basedOn w:val="Standaard"/>
    <w:next w:val="Standaard"/>
    <w:qFormat/>
    <w:pPr>
      <w:keepNext/>
      <w:tabs>
        <w:tab w:val="left" w:pos="-1440"/>
        <w:tab w:val="left" w:pos="-720"/>
      </w:tabs>
      <w:spacing w:line="240" w:lineRule="atLeast"/>
      <w:jc w:val="both"/>
      <w:outlineLvl w:val="2"/>
    </w:pPr>
    <w:rPr>
      <w:b/>
      <w:spacing w:val="-2"/>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rsid w:val="001D4283"/>
    <w:pPr>
      <w:tabs>
        <w:tab w:val="center" w:pos="4536"/>
        <w:tab w:val="right" w:pos="9072"/>
      </w:tabs>
    </w:pPr>
  </w:style>
  <w:style w:type="character" w:customStyle="1" w:styleId="VoettekstChar">
    <w:name w:val="Voettekst Char"/>
    <w:basedOn w:val="Standaardalinea-lettertype"/>
    <w:link w:val="Voettekst"/>
    <w:uiPriority w:val="99"/>
    <w:rsid w:val="001D4283"/>
    <w:rPr>
      <w:sz w:val="24"/>
      <w:szCs w:val="24"/>
    </w:rPr>
  </w:style>
  <w:style w:type="character" w:styleId="Hyperlink">
    <w:name w:val="Hyperlink"/>
    <w:rsid w:val="009252CB"/>
    <w:rPr>
      <w:color w:val="0000FF"/>
      <w:u w:val="single"/>
    </w:rPr>
  </w:style>
  <w:style w:type="paragraph" w:styleId="Voetnoottekst">
    <w:name w:val="footnote text"/>
    <w:basedOn w:val="Standaard"/>
    <w:link w:val="VoetnoottekstChar"/>
    <w:rsid w:val="009252CB"/>
    <w:rPr>
      <w:szCs w:val="20"/>
    </w:rPr>
  </w:style>
  <w:style w:type="character" w:customStyle="1" w:styleId="VoetnoottekstChar">
    <w:name w:val="Voetnoottekst Char"/>
    <w:basedOn w:val="Standaardalinea-lettertype"/>
    <w:link w:val="Voetnoottekst"/>
    <w:rsid w:val="009252CB"/>
  </w:style>
  <w:style w:type="character" w:styleId="Voetnootmarkering">
    <w:name w:val="footnote reference"/>
    <w:rsid w:val="009252CB"/>
    <w:rPr>
      <w:vertAlign w:val="superscript"/>
    </w:rPr>
  </w:style>
  <w:style w:type="paragraph" w:customStyle="1" w:styleId="paragraph">
    <w:name w:val="paragraph"/>
    <w:basedOn w:val="Standaard"/>
    <w:rsid w:val="00873EF5"/>
    <w:pPr>
      <w:spacing w:before="100" w:beforeAutospacing="1" w:after="100" w:afterAutospacing="1"/>
    </w:pPr>
  </w:style>
  <w:style w:type="character" w:customStyle="1" w:styleId="normaltextrun">
    <w:name w:val="normaltextrun"/>
    <w:basedOn w:val="Standaardalinea-lettertype"/>
    <w:rsid w:val="00873EF5"/>
  </w:style>
  <w:style w:type="character" w:customStyle="1" w:styleId="eop">
    <w:name w:val="eop"/>
    <w:basedOn w:val="Standaardalinea-lettertype"/>
    <w:rsid w:val="00873EF5"/>
  </w:style>
  <w:style w:type="paragraph" w:styleId="Lijstalinea">
    <w:name w:val="List Paragraph"/>
    <w:basedOn w:val="Standaard"/>
    <w:uiPriority w:val="34"/>
    <w:qFormat/>
    <w:rsid w:val="00C20841"/>
    <w:pPr>
      <w:ind w:left="720"/>
      <w:contextualSpacing/>
    </w:pPr>
  </w:style>
  <w:style w:type="table" w:styleId="Onopgemaaktetabel1">
    <w:name w:val="Plain Table 1"/>
    <w:basedOn w:val="Standaardtabel"/>
    <w:uiPriority w:val="41"/>
    <w:rsid w:val="006B2BDF"/>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rsid w:val="0084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66C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9126">
      <w:bodyDiv w:val="1"/>
      <w:marLeft w:val="0"/>
      <w:marRight w:val="0"/>
      <w:marTop w:val="0"/>
      <w:marBottom w:val="0"/>
      <w:divBdr>
        <w:top w:val="none" w:sz="0" w:space="0" w:color="auto"/>
        <w:left w:val="none" w:sz="0" w:space="0" w:color="auto"/>
        <w:bottom w:val="none" w:sz="0" w:space="0" w:color="auto"/>
        <w:right w:val="none" w:sz="0" w:space="0" w:color="auto"/>
      </w:divBdr>
    </w:div>
    <w:div w:id="115225378">
      <w:bodyDiv w:val="1"/>
      <w:marLeft w:val="0"/>
      <w:marRight w:val="0"/>
      <w:marTop w:val="0"/>
      <w:marBottom w:val="0"/>
      <w:divBdr>
        <w:top w:val="none" w:sz="0" w:space="0" w:color="auto"/>
        <w:left w:val="none" w:sz="0" w:space="0" w:color="auto"/>
        <w:bottom w:val="none" w:sz="0" w:space="0" w:color="auto"/>
        <w:right w:val="none" w:sz="0" w:space="0" w:color="auto"/>
      </w:divBdr>
    </w:div>
    <w:div w:id="1020469455">
      <w:bodyDiv w:val="1"/>
      <w:marLeft w:val="0"/>
      <w:marRight w:val="0"/>
      <w:marTop w:val="0"/>
      <w:marBottom w:val="0"/>
      <w:divBdr>
        <w:top w:val="none" w:sz="0" w:space="0" w:color="auto"/>
        <w:left w:val="none" w:sz="0" w:space="0" w:color="auto"/>
        <w:bottom w:val="none" w:sz="0" w:space="0" w:color="auto"/>
        <w:right w:val="none" w:sz="0" w:space="0" w:color="auto"/>
      </w:divBdr>
    </w:div>
    <w:div w:id="20011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transit@dehoo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en\Downloads\Brief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24994EF2FC4F118FF006DBD44DAB81"/>
        <w:category>
          <w:name w:val="Algemeen"/>
          <w:gallery w:val="placeholder"/>
        </w:category>
        <w:types>
          <w:type w:val="bbPlcHdr"/>
        </w:types>
        <w:behaviors>
          <w:behavior w:val="content"/>
        </w:behaviors>
        <w:guid w:val="{EE4BDD7E-B433-4173-9CDA-FC50E5C4763F}"/>
      </w:docPartPr>
      <w:docPartBody>
        <w:p w:rsidR="00DE7B19" w:rsidRDefault="008D357F" w:rsidP="008D357F">
          <w:pPr>
            <w:pStyle w:val="D324994EF2FC4F118FF006DBD44DAB81"/>
          </w:pPr>
          <w:r w:rsidRPr="00290797">
            <w:rPr>
              <w:rStyle w:val="Tekstvantijdelijkeaanduiding"/>
              <w:rFonts w:ascii="Arial" w:hAnsi="Arial" w:cs="Arial"/>
              <w:sz w:val="20"/>
              <w:szCs w:val="20"/>
            </w:rPr>
            <w:t>Klik of tik om tekst in te voeren.</w:t>
          </w:r>
        </w:p>
      </w:docPartBody>
    </w:docPart>
    <w:docPart>
      <w:docPartPr>
        <w:name w:val="16B9D86E5FF34F40AA44479611D37311"/>
        <w:category>
          <w:name w:val="Algemeen"/>
          <w:gallery w:val="placeholder"/>
        </w:category>
        <w:types>
          <w:type w:val="bbPlcHdr"/>
        </w:types>
        <w:behaviors>
          <w:behavior w:val="content"/>
        </w:behaviors>
        <w:guid w:val="{868CE703-DEB6-43B5-B3C2-308CE402FE5D}"/>
      </w:docPartPr>
      <w:docPartBody>
        <w:p w:rsidR="00DE7B19" w:rsidRDefault="008D357F" w:rsidP="008D357F">
          <w:pPr>
            <w:pStyle w:val="16B9D86E5FF34F40AA44479611D37311"/>
          </w:pPr>
          <w:r w:rsidRPr="00290797">
            <w:rPr>
              <w:rStyle w:val="Tekstvantijdelijkeaanduiding"/>
              <w:rFonts w:ascii="Arial" w:hAnsi="Arial" w:cs="Arial"/>
              <w:b/>
              <w:sz w:val="20"/>
              <w:szCs w:val="20"/>
            </w:rPr>
            <w:t>Klik of tik om tekst in te voeren.</w:t>
          </w:r>
        </w:p>
      </w:docPartBody>
    </w:docPart>
    <w:docPart>
      <w:docPartPr>
        <w:name w:val="DDE1AB2D51C14921A4690E05A4474F4D"/>
        <w:category>
          <w:name w:val="Algemeen"/>
          <w:gallery w:val="placeholder"/>
        </w:category>
        <w:types>
          <w:type w:val="bbPlcHdr"/>
        </w:types>
        <w:behaviors>
          <w:behavior w:val="content"/>
        </w:behaviors>
        <w:guid w:val="{4ED25649-3803-4001-B394-EE1E986EB171}"/>
      </w:docPartPr>
      <w:docPartBody>
        <w:p w:rsidR="00DE7B19" w:rsidRDefault="008D357F" w:rsidP="008D357F">
          <w:pPr>
            <w:pStyle w:val="DDE1AB2D51C14921A4690E05A4474F4D"/>
          </w:pPr>
          <w:r w:rsidRPr="00721E0C">
            <w:rPr>
              <w:rStyle w:val="Tekstvantijdelijkeaanduiding"/>
            </w:rPr>
            <w:t>Klik of tik om een datum in te voeren.</w:t>
          </w:r>
        </w:p>
      </w:docPartBody>
    </w:docPart>
    <w:docPart>
      <w:docPartPr>
        <w:name w:val="CF41E0FF099641F3B37661FF74BEAC39"/>
        <w:category>
          <w:name w:val="Algemeen"/>
          <w:gallery w:val="placeholder"/>
        </w:category>
        <w:types>
          <w:type w:val="bbPlcHdr"/>
        </w:types>
        <w:behaviors>
          <w:behavior w:val="content"/>
        </w:behaviors>
        <w:guid w:val="{79A54FFC-1F95-459A-9E0E-7F69CCEAE75E}"/>
      </w:docPartPr>
      <w:docPartBody>
        <w:p w:rsidR="00DE7B19" w:rsidRDefault="008D357F" w:rsidP="008D357F">
          <w:pPr>
            <w:pStyle w:val="CF41E0FF099641F3B37661FF74BEAC39"/>
          </w:pPr>
          <w:r w:rsidRPr="00290797">
            <w:rPr>
              <w:rStyle w:val="Tekstvantijdelijkeaanduiding"/>
              <w:rFonts w:ascii="Arial" w:hAnsi="Arial" w:cs="Arial"/>
              <w:sz w:val="20"/>
              <w:szCs w:val="20"/>
            </w:rPr>
            <w:t>Klik of tik om tekst in te voeren.</w:t>
          </w:r>
        </w:p>
      </w:docPartBody>
    </w:docPart>
    <w:docPart>
      <w:docPartPr>
        <w:name w:val="AA1C93C879504DF8B24D1037B4426D61"/>
        <w:category>
          <w:name w:val="Algemeen"/>
          <w:gallery w:val="placeholder"/>
        </w:category>
        <w:types>
          <w:type w:val="bbPlcHdr"/>
        </w:types>
        <w:behaviors>
          <w:behavior w:val="content"/>
        </w:behaviors>
        <w:guid w:val="{A9F47C95-834E-4241-883F-64C37F3047DE}"/>
      </w:docPartPr>
      <w:docPartBody>
        <w:p w:rsidR="00DE7B19" w:rsidRDefault="008D357F" w:rsidP="008D357F">
          <w:pPr>
            <w:pStyle w:val="AA1C93C879504DF8B24D1037B4426D61"/>
          </w:pPr>
          <w:r w:rsidRPr="00290797">
            <w:rPr>
              <w:rStyle w:val="Tekstvantijdelijkeaanduiding"/>
              <w:rFonts w:ascii="Arial" w:hAnsi="Arial" w:cs="Arial"/>
              <w:sz w:val="20"/>
              <w:szCs w:val="20"/>
            </w:rPr>
            <w:t>Klik of tik om tekst in te voeren.</w:t>
          </w:r>
        </w:p>
      </w:docPartBody>
    </w:docPart>
    <w:docPart>
      <w:docPartPr>
        <w:name w:val="65747E1FF50B4F1DB49ABE8908CDFEC3"/>
        <w:category>
          <w:name w:val="Algemeen"/>
          <w:gallery w:val="placeholder"/>
        </w:category>
        <w:types>
          <w:type w:val="bbPlcHdr"/>
        </w:types>
        <w:behaviors>
          <w:behavior w:val="content"/>
        </w:behaviors>
        <w:guid w:val="{A13614FE-3D00-4E8A-B8ED-CA94FDF8D6FF}"/>
      </w:docPartPr>
      <w:docPartBody>
        <w:p w:rsidR="00DE7B19" w:rsidRDefault="008D357F" w:rsidP="008D357F">
          <w:pPr>
            <w:pStyle w:val="65747E1FF50B4F1DB49ABE8908CDFEC3"/>
          </w:pPr>
          <w:r w:rsidRPr="00290797">
            <w:rPr>
              <w:rStyle w:val="Tekstvantijdelijkeaanduiding"/>
              <w:rFonts w:ascii="Arial" w:hAnsi="Arial" w:cs="Arial"/>
              <w:sz w:val="20"/>
              <w:szCs w:val="20"/>
            </w:rPr>
            <w:t>Klik of tik om tekst in te voeren.</w:t>
          </w:r>
        </w:p>
      </w:docPartBody>
    </w:docPart>
    <w:docPart>
      <w:docPartPr>
        <w:name w:val="44DBFA46BC3145DAA683884414DC0219"/>
        <w:category>
          <w:name w:val="Algemeen"/>
          <w:gallery w:val="placeholder"/>
        </w:category>
        <w:types>
          <w:type w:val="bbPlcHdr"/>
        </w:types>
        <w:behaviors>
          <w:behavior w:val="content"/>
        </w:behaviors>
        <w:guid w:val="{165570E2-5695-47FE-B45E-675C2362E4C4}"/>
      </w:docPartPr>
      <w:docPartBody>
        <w:p w:rsidR="00DE7B19" w:rsidRDefault="008D357F" w:rsidP="008D357F">
          <w:pPr>
            <w:pStyle w:val="44DBFA46BC3145DAA683884414DC0219"/>
          </w:pPr>
          <w:r w:rsidRPr="00290797">
            <w:rPr>
              <w:rStyle w:val="Tekstvantijdelijkeaanduiding"/>
              <w:rFonts w:ascii="Arial" w:hAnsi="Arial" w:cs="Arial"/>
              <w:sz w:val="20"/>
              <w:szCs w:val="20"/>
            </w:rPr>
            <w:t>Klik of tik om tekst in te voeren.</w:t>
          </w:r>
        </w:p>
      </w:docPartBody>
    </w:docPart>
    <w:docPart>
      <w:docPartPr>
        <w:name w:val="F7A135FB6C1E43FF8BE50C90F8CD7503"/>
        <w:category>
          <w:name w:val="Algemeen"/>
          <w:gallery w:val="placeholder"/>
        </w:category>
        <w:types>
          <w:type w:val="bbPlcHdr"/>
        </w:types>
        <w:behaviors>
          <w:behavior w:val="content"/>
        </w:behaviors>
        <w:guid w:val="{58F35493-B0FA-4694-9A94-2A738683BC06}"/>
      </w:docPartPr>
      <w:docPartBody>
        <w:p w:rsidR="00DE7B19" w:rsidRDefault="008D357F" w:rsidP="008D357F">
          <w:pPr>
            <w:pStyle w:val="F7A135FB6C1E43FF8BE50C90F8CD7503"/>
          </w:pPr>
          <w:r w:rsidRPr="00290797">
            <w:rPr>
              <w:rStyle w:val="Tekstvantijdelijkeaanduiding"/>
              <w:rFonts w:ascii="Arial" w:hAnsi="Arial" w:cs="Arial"/>
              <w:sz w:val="20"/>
              <w:szCs w:val="20"/>
            </w:rPr>
            <w:t>Klik of tik om tekst in te voeren.</w:t>
          </w:r>
        </w:p>
      </w:docPartBody>
    </w:docPart>
    <w:docPart>
      <w:docPartPr>
        <w:name w:val="827C1AE28DCD4703B03951B28B39F86D"/>
        <w:category>
          <w:name w:val="Algemeen"/>
          <w:gallery w:val="placeholder"/>
        </w:category>
        <w:types>
          <w:type w:val="bbPlcHdr"/>
        </w:types>
        <w:behaviors>
          <w:behavior w:val="content"/>
        </w:behaviors>
        <w:guid w:val="{4D96EBA3-5118-4FBB-B88D-7073C6006568}"/>
      </w:docPartPr>
      <w:docPartBody>
        <w:p w:rsidR="00DE7B19" w:rsidRDefault="008D357F" w:rsidP="008D357F">
          <w:pPr>
            <w:pStyle w:val="827C1AE28DCD4703B03951B28B39F86D"/>
          </w:pPr>
          <w:r w:rsidRPr="00290797">
            <w:rPr>
              <w:rStyle w:val="Tekstvantijdelijkeaanduiding"/>
              <w:rFonts w:ascii="Arial" w:hAnsi="Arial" w:cs="Arial"/>
              <w:sz w:val="20"/>
              <w:szCs w:val="20"/>
            </w:rPr>
            <w:t>Klik of tik om tekst in te voeren.</w:t>
          </w:r>
        </w:p>
      </w:docPartBody>
    </w:docPart>
    <w:docPart>
      <w:docPartPr>
        <w:name w:val="D6166D82064F4D9BAC14215AA6B3AE99"/>
        <w:category>
          <w:name w:val="Algemeen"/>
          <w:gallery w:val="placeholder"/>
        </w:category>
        <w:types>
          <w:type w:val="bbPlcHdr"/>
        </w:types>
        <w:behaviors>
          <w:behavior w:val="content"/>
        </w:behaviors>
        <w:guid w:val="{72887F07-BB23-4D4A-9703-D66CE80628FC}"/>
      </w:docPartPr>
      <w:docPartBody>
        <w:p w:rsidR="00DE7B19" w:rsidRDefault="008D357F" w:rsidP="008D357F">
          <w:pPr>
            <w:pStyle w:val="D6166D82064F4D9BAC14215AA6B3AE99"/>
          </w:pPr>
          <w:r w:rsidRPr="00290797">
            <w:rPr>
              <w:rStyle w:val="Tekstvantijdelijkeaanduiding"/>
              <w:rFonts w:ascii="Arial" w:hAnsi="Arial" w:cs="Arial"/>
              <w:b/>
              <w:sz w:val="20"/>
              <w:szCs w:val="20"/>
            </w:rPr>
            <w:t>Klik of tik om tekst in te voeren.</w:t>
          </w:r>
        </w:p>
      </w:docPartBody>
    </w:docPart>
    <w:docPart>
      <w:docPartPr>
        <w:name w:val="B406C8390D9F4849B2B0ED6A06633F54"/>
        <w:category>
          <w:name w:val="Algemeen"/>
          <w:gallery w:val="placeholder"/>
        </w:category>
        <w:types>
          <w:type w:val="bbPlcHdr"/>
        </w:types>
        <w:behaviors>
          <w:behavior w:val="content"/>
        </w:behaviors>
        <w:guid w:val="{F288EFDE-D121-4120-8B5E-0A57952B16D9}"/>
      </w:docPartPr>
      <w:docPartBody>
        <w:p w:rsidR="00DE7B19" w:rsidRDefault="008D357F" w:rsidP="008D357F">
          <w:pPr>
            <w:pStyle w:val="B406C8390D9F4849B2B0ED6A06633F54"/>
          </w:pPr>
          <w:r w:rsidRPr="00721E0C">
            <w:rPr>
              <w:rStyle w:val="Tekstvantijdelijkeaanduiding"/>
            </w:rPr>
            <w:t>Klik of tik om een datum in te voeren.</w:t>
          </w:r>
        </w:p>
      </w:docPartBody>
    </w:docPart>
    <w:docPart>
      <w:docPartPr>
        <w:name w:val="96923BA694A946E0A928A94065FF4EB2"/>
        <w:category>
          <w:name w:val="Algemeen"/>
          <w:gallery w:val="placeholder"/>
        </w:category>
        <w:types>
          <w:type w:val="bbPlcHdr"/>
        </w:types>
        <w:behaviors>
          <w:behavior w:val="content"/>
        </w:behaviors>
        <w:guid w:val="{7BC34EF7-3A8C-4D14-92AD-4862A79DCC5E}"/>
      </w:docPartPr>
      <w:docPartBody>
        <w:p w:rsidR="00DE7B19" w:rsidRDefault="008D357F" w:rsidP="008D357F">
          <w:pPr>
            <w:pStyle w:val="96923BA694A946E0A928A94065FF4EB2"/>
          </w:pPr>
          <w:r w:rsidRPr="00290797">
            <w:rPr>
              <w:rStyle w:val="Tekstvantijdelijkeaanduiding"/>
              <w:rFonts w:ascii="Arial" w:hAnsi="Arial" w:cs="Arial"/>
              <w:sz w:val="20"/>
              <w:szCs w:val="20"/>
            </w:rPr>
            <w:t>Klik of tik om tekst in te voeren.</w:t>
          </w:r>
        </w:p>
      </w:docPartBody>
    </w:docPart>
    <w:docPart>
      <w:docPartPr>
        <w:name w:val="3C32C65E29D94308A748AF8773669D84"/>
        <w:category>
          <w:name w:val="Algemeen"/>
          <w:gallery w:val="placeholder"/>
        </w:category>
        <w:types>
          <w:type w:val="bbPlcHdr"/>
        </w:types>
        <w:behaviors>
          <w:behavior w:val="content"/>
        </w:behaviors>
        <w:guid w:val="{85DF72D2-9207-406A-88AA-762A2C8669FC}"/>
      </w:docPartPr>
      <w:docPartBody>
        <w:p w:rsidR="00DE7B19" w:rsidRDefault="008D357F" w:rsidP="008D357F">
          <w:pPr>
            <w:pStyle w:val="3C32C65E29D94308A748AF8773669D84"/>
          </w:pPr>
          <w:r w:rsidRPr="00290797">
            <w:rPr>
              <w:rStyle w:val="Tekstvantijdelijkeaanduiding"/>
              <w:rFonts w:ascii="Arial" w:hAnsi="Arial" w:cs="Arial"/>
              <w:sz w:val="20"/>
              <w:szCs w:val="20"/>
            </w:rPr>
            <w:t>Klik of tik om tekst in te voeren.</w:t>
          </w:r>
        </w:p>
      </w:docPartBody>
    </w:docPart>
    <w:docPart>
      <w:docPartPr>
        <w:name w:val="45813541C4CD498DB3EC37A11DAADA91"/>
        <w:category>
          <w:name w:val="Algemeen"/>
          <w:gallery w:val="placeholder"/>
        </w:category>
        <w:types>
          <w:type w:val="bbPlcHdr"/>
        </w:types>
        <w:behaviors>
          <w:behavior w:val="content"/>
        </w:behaviors>
        <w:guid w:val="{FE388BAB-BF80-4CD8-BCBF-39EFF141C7F1}"/>
      </w:docPartPr>
      <w:docPartBody>
        <w:p w:rsidR="00DE7B19" w:rsidRDefault="008D357F" w:rsidP="008D357F">
          <w:pPr>
            <w:pStyle w:val="45813541C4CD498DB3EC37A11DAADA91"/>
          </w:pPr>
          <w:r w:rsidRPr="00290797">
            <w:rPr>
              <w:rStyle w:val="Tekstvantijdelijkeaanduiding"/>
              <w:rFonts w:ascii="Arial" w:hAnsi="Arial" w:cs="Arial"/>
              <w:sz w:val="20"/>
              <w:szCs w:val="20"/>
            </w:rPr>
            <w:t>Klik of tik om tekst in te voeren.</w:t>
          </w:r>
        </w:p>
      </w:docPartBody>
    </w:docPart>
    <w:docPart>
      <w:docPartPr>
        <w:name w:val="EF9D2E66E696448993AEE164E713FF0A"/>
        <w:category>
          <w:name w:val="Algemeen"/>
          <w:gallery w:val="placeholder"/>
        </w:category>
        <w:types>
          <w:type w:val="bbPlcHdr"/>
        </w:types>
        <w:behaviors>
          <w:behavior w:val="content"/>
        </w:behaviors>
        <w:guid w:val="{A58A134B-F3CC-4705-A233-8C4F64DE2F40}"/>
      </w:docPartPr>
      <w:docPartBody>
        <w:p w:rsidR="00DE7B19" w:rsidRDefault="008D357F" w:rsidP="008D357F">
          <w:pPr>
            <w:pStyle w:val="EF9D2E66E696448993AEE164E713FF0A"/>
          </w:pPr>
          <w:r w:rsidRPr="00290797">
            <w:rPr>
              <w:rStyle w:val="Tekstvantijdelijkeaanduiding"/>
              <w:rFonts w:ascii="Arial" w:hAnsi="Arial" w:cs="Arial"/>
              <w:sz w:val="20"/>
              <w:szCs w:val="20"/>
            </w:rPr>
            <w:t>Klik of tik om tekst in te voeren.</w:t>
          </w:r>
        </w:p>
      </w:docPartBody>
    </w:docPart>
    <w:docPart>
      <w:docPartPr>
        <w:name w:val="D88C9F9798C545048FF3A334BF47FA9E"/>
        <w:category>
          <w:name w:val="Algemeen"/>
          <w:gallery w:val="placeholder"/>
        </w:category>
        <w:types>
          <w:type w:val="bbPlcHdr"/>
        </w:types>
        <w:behaviors>
          <w:behavior w:val="content"/>
        </w:behaviors>
        <w:guid w:val="{8D8F3B34-86C4-444A-9F8E-D23487716E31}"/>
      </w:docPartPr>
      <w:docPartBody>
        <w:p w:rsidR="00DE7B19" w:rsidRDefault="008D357F" w:rsidP="008D357F">
          <w:pPr>
            <w:pStyle w:val="D88C9F9798C545048FF3A334BF47FA9E"/>
          </w:pPr>
          <w:r w:rsidRPr="00290797">
            <w:rPr>
              <w:rStyle w:val="Tekstvantijdelijkeaanduiding"/>
              <w:rFonts w:ascii="Arial" w:hAnsi="Arial" w:cs="Arial"/>
              <w:sz w:val="20"/>
              <w:szCs w:val="20"/>
            </w:rPr>
            <w:t>Klik of tik om tekst in te voeren.</w:t>
          </w:r>
        </w:p>
      </w:docPartBody>
    </w:docPart>
    <w:docPart>
      <w:docPartPr>
        <w:name w:val="C3F360B3E78B4E71880EACF562EE0F81"/>
        <w:category>
          <w:name w:val="Algemeen"/>
          <w:gallery w:val="placeholder"/>
        </w:category>
        <w:types>
          <w:type w:val="bbPlcHdr"/>
        </w:types>
        <w:behaviors>
          <w:behavior w:val="content"/>
        </w:behaviors>
        <w:guid w:val="{F6F2EFE2-B4DB-4E46-8A53-DF2B4FDBD975}"/>
      </w:docPartPr>
      <w:docPartBody>
        <w:p w:rsidR="00DE7B19" w:rsidRDefault="008D357F" w:rsidP="008D357F">
          <w:pPr>
            <w:pStyle w:val="C3F360B3E78B4E71880EACF562EE0F81"/>
          </w:pPr>
          <w:r w:rsidRPr="00290797">
            <w:rPr>
              <w:rStyle w:val="Tekstvantijdelijkeaanduiding"/>
              <w:rFonts w:ascii="Arial" w:hAnsi="Arial" w:cs="Arial"/>
              <w:sz w:val="20"/>
              <w:szCs w:val="20"/>
            </w:rPr>
            <w:t>Klik of tik om tekst in te voeren.</w:t>
          </w:r>
        </w:p>
      </w:docPartBody>
    </w:docPart>
    <w:docPart>
      <w:docPartPr>
        <w:name w:val="A7055C93C93E4556890BD8777D64C39A"/>
        <w:category>
          <w:name w:val="Algemeen"/>
          <w:gallery w:val="placeholder"/>
        </w:category>
        <w:types>
          <w:type w:val="bbPlcHdr"/>
        </w:types>
        <w:behaviors>
          <w:behavior w:val="content"/>
        </w:behaviors>
        <w:guid w:val="{488BECB4-1F84-47DF-AC3B-A8CF3EE7B7B7}"/>
      </w:docPartPr>
      <w:docPartBody>
        <w:p w:rsidR="00DE7B19" w:rsidRDefault="008D357F" w:rsidP="008D357F">
          <w:pPr>
            <w:pStyle w:val="A7055C93C93E4556890BD8777D64C39A"/>
          </w:pPr>
          <w:r w:rsidRPr="00290797">
            <w:rPr>
              <w:rStyle w:val="Tekstvantijdelijkeaanduiding"/>
              <w:rFonts w:ascii="Arial" w:hAnsi="Arial" w:cs="Arial"/>
              <w:sz w:val="20"/>
              <w:szCs w:val="20"/>
            </w:rPr>
            <w:t>Klik of tik om tekst in te voeren.</w:t>
          </w:r>
        </w:p>
      </w:docPartBody>
    </w:docPart>
    <w:docPart>
      <w:docPartPr>
        <w:name w:val="F535DCFB8A4A43039D74F3299B9F0E85"/>
        <w:category>
          <w:name w:val="Algemeen"/>
          <w:gallery w:val="placeholder"/>
        </w:category>
        <w:types>
          <w:type w:val="bbPlcHdr"/>
        </w:types>
        <w:behaviors>
          <w:behavior w:val="content"/>
        </w:behaviors>
        <w:guid w:val="{7042222D-6019-4DED-8837-5E64899B83B3}"/>
      </w:docPartPr>
      <w:docPartBody>
        <w:p w:rsidR="00DE7B19" w:rsidRDefault="008D357F" w:rsidP="008D357F">
          <w:pPr>
            <w:pStyle w:val="F535DCFB8A4A43039D74F3299B9F0E85"/>
          </w:pPr>
          <w:r w:rsidRPr="00290797">
            <w:rPr>
              <w:rStyle w:val="Tekstvantijdelijkeaanduiding"/>
              <w:rFonts w:ascii="Arial" w:hAnsi="Arial" w:cs="Arial"/>
              <w:sz w:val="20"/>
              <w:szCs w:val="20"/>
            </w:rPr>
            <w:t>Klik of tik om tekst in te voeren.</w:t>
          </w:r>
        </w:p>
      </w:docPartBody>
    </w:docPart>
    <w:docPart>
      <w:docPartPr>
        <w:name w:val="33C95501CAA84512A33DF843FAFD2614"/>
        <w:category>
          <w:name w:val="Algemeen"/>
          <w:gallery w:val="placeholder"/>
        </w:category>
        <w:types>
          <w:type w:val="bbPlcHdr"/>
        </w:types>
        <w:behaviors>
          <w:behavior w:val="content"/>
        </w:behaviors>
        <w:guid w:val="{C6451FFE-7107-43AD-8923-E841AD95B3FE}"/>
      </w:docPartPr>
      <w:docPartBody>
        <w:p w:rsidR="00DE7B19" w:rsidRDefault="008D357F" w:rsidP="008D357F">
          <w:pPr>
            <w:pStyle w:val="33C95501CAA84512A33DF843FAFD2614"/>
          </w:pPr>
          <w:r w:rsidRPr="00290797">
            <w:rPr>
              <w:rStyle w:val="Tekstvantijdelijkeaanduiding"/>
              <w:rFonts w:ascii="Arial" w:hAnsi="Arial" w:cs="Arial"/>
              <w:sz w:val="20"/>
              <w:szCs w:val="20"/>
            </w:rPr>
            <w:t>Klik of tik om tekst in te voeren.</w:t>
          </w:r>
        </w:p>
      </w:docPartBody>
    </w:docPart>
    <w:docPart>
      <w:docPartPr>
        <w:name w:val="86054A6AEAD24BFCBBB3DE8D2A88AD2D"/>
        <w:category>
          <w:name w:val="Algemeen"/>
          <w:gallery w:val="placeholder"/>
        </w:category>
        <w:types>
          <w:type w:val="bbPlcHdr"/>
        </w:types>
        <w:behaviors>
          <w:behavior w:val="content"/>
        </w:behaviors>
        <w:guid w:val="{5E77DDB4-B0DD-4867-AD65-0915E3B3CE1C}"/>
      </w:docPartPr>
      <w:docPartBody>
        <w:p w:rsidR="00DE7B19" w:rsidRDefault="008D357F" w:rsidP="008D357F">
          <w:pPr>
            <w:pStyle w:val="86054A6AEAD24BFCBBB3DE8D2A88AD2D"/>
          </w:pPr>
          <w:r w:rsidRPr="00290797">
            <w:rPr>
              <w:rStyle w:val="Tekstvantijdelijkeaanduiding"/>
              <w:rFonts w:ascii="Arial" w:hAnsi="Arial" w:cs="Arial"/>
              <w:sz w:val="20"/>
              <w:szCs w:val="20"/>
            </w:rPr>
            <w:t>Klik of tik om tekst in te voeren.</w:t>
          </w:r>
        </w:p>
      </w:docPartBody>
    </w:docPart>
    <w:docPart>
      <w:docPartPr>
        <w:name w:val="316BCFEC9E0E467E8F8D3022DB84C86F"/>
        <w:category>
          <w:name w:val="Algemeen"/>
          <w:gallery w:val="placeholder"/>
        </w:category>
        <w:types>
          <w:type w:val="bbPlcHdr"/>
        </w:types>
        <w:behaviors>
          <w:behavior w:val="content"/>
        </w:behaviors>
        <w:guid w:val="{64C6E2B9-245D-4351-BF63-3BBD4CA705CE}"/>
      </w:docPartPr>
      <w:docPartBody>
        <w:p w:rsidR="00DE7B19" w:rsidRDefault="008D357F" w:rsidP="008D357F">
          <w:pPr>
            <w:pStyle w:val="316BCFEC9E0E467E8F8D3022DB84C86F"/>
          </w:pPr>
          <w:r w:rsidRPr="00721E0C">
            <w:rPr>
              <w:rStyle w:val="Tekstvantijdelijkeaanduiding"/>
            </w:rPr>
            <w:t>Klik of tik om een datum in te voeren.</w:t>
          </w:r>
        </w:p>
      </w:docPartBody>
    </w:docPart>
    <w:docPart>
      <w:docPartPr>
        <w:name w:val="72A8E245619E4A6096C28E574DA5DD1B"/>
        <w:category>
          <w:name w:val="Algemeen"/>
          <w:gallery w:val="placeholder"/>
        </w:category>
        <w:types>
          <w:type w:val="bbPlcHdr"/>
        </w:types>
        <w:behaviors>
          <w:behavior w:val="content"/>
        </w:behaviors>
        <w:guid w:val="{CFFBD8DE-5AC4-4FA4-96AC-F941EED8E92A}"/>
      </w:docPartPr>
      <w:docPartBody>
        <w:p w:rsidR="00DE7B19" w:rsidRDefault="008D357F" w:rsidP="008D357F">
          <w:pPr>
            <w:pStyle w:val="72A8E245619E4A6096C28E574DA5DD1B"/>
          </w:pPr>
          <w:r w:rsidRPr="00290797">
            <w:rPr>
              <w:rStyle w:val="Tekstvantijdelijkeaanduiding"/>
              <w:rFonts w:ascii="Arial" w:hAnsi="Arial" w:cs="Arial"/>
              <w:sz w:val="20"/>
              <w:szCs w:val="20"/>
            </w:rPr>
            <w:t>Klik of tik om tekst in te voeren.</w:t>
          </w:r>
        </w:p>
      </w:docPartBody>
    </w:docPart>
    <w:docPart>
      <w:docPartPr>
        <w:name w:val="9342BC7242DF490A8B20BB4714A7145E"/>
        <w:category>
          <w:name w:val="Algemeen"/>
          <w:gallery w:val="placeholder"/>
        </w:category>
        <w:types>
          <w:type w:val="bbPlcHdr"/>
        </w:types>
        <w:behaviors>
          <w:behavior w:val="content"/>
        </w:behaviors>
        <w:guid w:val="{E873BBC9-664B-4AAF-8B4F-3BC1B4F900E5}"/>
      </w:docPartPr>
      <w:docPartBody>
        <w:p w:rsidR="00DE7B19" w:rsidRDefault="008D357F" w:rsidP="008D357F">
          <w:pPr>
            <w:pStyle w:val="9342BC7242DF490A8B20BB4714A7145E"/>
          </w:pPr>
          <w:r w:rsidRPr="00721E0C">
            <w:rPr>
              <w:rStyle w:val="Tekstvantijdelijkeaanduiding"/>
            </w:rPr>
            <w:t>Klik of tik om een datum in te voeren.</w:t>
          </w:r>
        </w:p>
      </w:docPartBody>
    </w:docPart>
    <w:docPart>
      <w:docPartPr>
        <w:name w:val="8106A56D0F4546429B4B9FED54522A5B"/>
        <w:category>
          <w:name w:val="Algemeen"/>
          <w:gallery w:val="placeholder"/>
        </w:category>
        <w:types>
          <w:type w:val="bbPlcHdr"/>
        </w:types>
        <w:behaviors>
          <w:behavior w:val="content"/>
        </w:behaviors>
        <w:guid w:val="{487989CB-DAB2-4AA0-82BC-A39BB529A8FE}"/>
      </w:docPartPr>
      <w:docPartBody>
        <w:p w:rsidR="00DE7B19" w:rsidRDefault="008D357F" w:rsidP="008D357F">
          <w:pPr>
            <w:pStyle w:val="8106A56D0F4546429B4B9FED54522A5B"/>
          </w:pPr>
          <w:r w:rsidRPr="00290797">
            <w:rPr>
              <w:rStyle w:val="Tekstvantijdelijkeaanduiding"/>
              <w:rFonts w:ascii="Arial" w:hAnsi="Arial" w:cs="Arial"/>
              <w:sz w:val="20"/>
              <w:szCs w:val="20"/>
            </w:rPr>
            <w:t>Klik of tik om tekst in te voeren.</w:t>
          </w:r>
        </w:p>
      </w:docPartBody>
    </w:docPart>
    <w:docPart>
      <w:docPartPr>
        <w:name w:val="30729D96C4BE46DFB92D83FF1CC3197E"/>
        <w:category>
          <w:name w:val="Algemeen"/>
          <w:gallery w:val="placeholder"/>
        </w:category>
        <w:types>
          <w:type w:val="bbPlcHdr"/>
        </w:types>
        <w:behaviors>
          <w:behavior w:val="content"/>
        </w:behaviors>
        <w:guid w:val="{1420E67B-17FF-4D92-B568-EBAFB23018D0}"/>
      </w:docPartPr>
      <w:docPartBody>
        <w:p w:rsidR="00DE7B19" w:rsidRDefault="008D357F" w:rsidP="008D357F">
          <w:pPr>
            <w:pStyle w:val="30729D96C4BE46DFB92D83FF1CC3197E"/>
          </w:pPr>
          <w:r w:rsidRPr="00721E0C">
            <w:rPr>
              <w:rStyle w:val="Tekstvantijdelijkeaanduiding"/>
            </w:rPr>
            <w:t>Klik of tik om een datum in te voeren.</w:t>
          </w:r>
        </w:p>
      </w:docPartBody>
    </w:docPart>
    <w:docPart>
      <w:docPartPr>
        <w:name w:val="199FF0B8D76F430EA750189E431358FE"/>
        <w:category>
          <w:name w:val="Algemeen"/>
          <w:gallery w:val="placeholder"/>
        </w:category>
        <w:types>
          <w:type w:val="bbPlcHdr"/>
        </w:types>
        <w:behaviors>
          <w:behavior w:val="content"/>
        </w:behaviors>
        <w:guid w:val="{9E3FD497-790A-4E9D-97B6-D6451DBB9BB2}"/>
      </w:docPartPr>
      <w:docPartBody>
        <w:p w:rsidR="00DE7B19" w:rsidRDefault="008D357F" w:rsidP="008D357F">
          <w:pPr>
            <w:pStyle w:val="199FF0B8D76F430EA750189E431358FE"/>
          </w:pPr>
          <w:r w:rsidRPr="00290797">
            <w:rPr>
              <w:rStyle w:val="Tekstvantijdelijkeaanduiding"/>
              <w:rFonts w:ascii="Arial" w:hAnsi="Arial" w:cs="Arial"/>
              <w:sz w:val="20"/>
              <w:szCs w:val="20"/>
            </w:rPr>
            <w:t>Klik of tik om tekst in te voeren.</w:t>
          </w:r>
        </w:p>
      </w:docPartBody>
    </w:docPart>
    <w:docPart>
      <w:docPartPr>
        <w:name w:val="29B169E185F84FA495D346C609CE6BF1"/>
        <w:category>
          <w:name w:val="Algemeen"/>
          <w:gallery w:val="placeholder"/>
        </w:category>
        <w:types>
          <w:type w:val="bbPlcHdr"/>
        </w:types>
        <w:behaviors>
          <w:behavior w:val="content"/>
        </w:behaviors>
        <w:guid w:val="{314CC033-B79B-49DE-A7EA-A750F753A8FC}"/>
      </w:docPartPr>
      <w:docPartBody>
        <w:p w:rsidR="00DE7B19" w:rsidRDefault="008D357F" w:rsidP="008D357F">
          <w:pPr>
            <w:pStyle w:val="29B169E185F84FA495D346C609CE6BF1"/>
          </w:pPr>
          <w:r w:rsidRPr="00721E0C">
            <w:rPr>
              <w:rStyle w:val="Tekstvantijdelijkeaanduiding"/>
            </w:rPr>
            <w:t>Klik of tik om een datum in te voeren.</w:t>
          </w:r>
        </w:p>
      </w:docPartBody>
    </w:docPart>
    <w:docPart>
      <w:docPartPr>
        <w:name w:val="56A527166D794C2AA1DB16944B8ED40F"/>
        <w:category>
          <w:name w:val="Algemeen"/>
          <w:gallery w:val="placeholder"/>
        </w:category>
        <w:types>
          <w:type w:val="bbPlcHdr"/>
        </w:types>
        <w:behaviors>
          <w:behavior w:val="content"/>
        </w:behaviors>
        <w:guid w:val="{C53728CE-0136-41D2-894A-FCFE7DAAAB44}"/>
      </w:docPartPr>
      <w:docPartBody>
        <w:p w:rsidR="00DE7B19" w:rsidRDefault="008D357F" w:rsidP="008D357F">
          <w:pPr>
            <w:pStyle w:val="56A527166D794C2AA1DB16944B8ED40F"/>
          </w:pPr>
          <w:r w:rsidRPr="00290797">
            <w:rPr>
              <w:rStyle w:val="Tekstvantijdelijkeaanduiding"/>
              <w:rFonts w:ascii="Arial" w:hAnsi="Arial" w:cs="Arial"/>
              <w:sz w:val="20"/>
              <w:szCs w:val="20"/>
            </w:rPr>
            <w:t>Klik of tik om tekst in te voeren.</w:t>
          </w:r>
        </w:p>
      </w:docPartBody>
    </w:docPart>
    <w:docPart>
      <w:docPartPr>
        <w:name w:val="49F3A5B4CE6443079CE6596CEA413821"/>
        <w:category>
          <w:name w:val="Algemeen"/>
          <w:gallery w:val="placeholder"/>
        </w:category>
        <w:types>
          <w:type w:val="bbPlcHdr"/>
        </w:types>
        <w:behaviors>
          <w:behavior w:val="content"/>
        </w:behaviors>
        <w:guid w:val="{B81AACCB-4844-4F05-ADA1-B45BCD99CC15}"/>
      </w:docPartPr>
      <w:docPartBody>
        <w:p w:rsidR="00DE7B19" w:rsidRDefault="008D357F" w:rsidP="008D357F">
          <w:pPr>
            <w:pStyle w:val="49F3A5B4CE6443079CE6596CEA413821"/>
          </w:pPr>
          <w:r w:rsidRPr="00721E0C">
            <w:rPr>
              <w:rStyle w:val="Tekstvantijdelijkeaanduiding"/>
            </w:rPr>
            <w:t>Klik of tik om een datum in te voeren.</w:t>
          </w:r>
        </w:p>
      </w:docPartBody>
    </w:docPart>
    <w:docPart>
      <w:docPartPr>
        <w:name w:val="68A78DEAB74C4316BBEDB0A4BBF5FAE9"/>
        <w:category>
          <w:name w:val="Algemeen"/>
          <w:gallery w:val="placeholder"/>
        </w:category>
        <w:types>
          <w:type w:val="bbPlcHdr"/>
        </w:types>
        <w:behaviors>
          <w:behavior w:val="content"/>
        </w:behaviors>
        <w:guid w:val="{D6D71C50-9E10-467E-BF7C-11DB014F45EA}"/>
      </w:docPartPr>
      <w:docPartBody>
        <w:p w:rsidR="00DE7B19" w:rsidRDefault="008D357F" w:rsidP="008D357F">
          <w:pPr>
            <w:pStyle w:val="68A78DEAB74C4316BBEDB0A4BBF5FAE9"/>
          </w:pPr>
          <w:r w:rsidRPr="00290797">
            <w:rPr>
              <w:rStyle w:val="Tekstvantijdelijkeaanduiding"/>
              <w:rFonts w:ascii="Arial" w:hAnsi="Arial" w:cs="Arial"/>
              <w:sz w:val="20"/>
              <w:szCs w:val="20"/>
            </w:rPr>
            <w:t>Klik of tik om tekst in te voeren.</w:t>
          </w:r>
        </w:p>
      </w:docPartBody>
    </w:docPart>
    <w:docPart>
      <w:docPartPr>
        <w:name w:val="F5D01E24BD3A44DB9F64DDDB82371156"/>
        <w:category>
          <w:name w:val="Algemeen"/>
          <w:gallery w:val="placeholder"/>
        </w:category>
        <w:types>
          <w:type w:val="bbPlcHdr"/>
        </w:types>
        <w:behaviors>
          <w:behavior w:val="content"/>
        </w:behaviors>
        <w:guid w:val="{DAA7622F-F52F-4308-BEDC-66167595B62E}"/>
      </w:docPartPr>
      <w:docPartBody>
        <w:p w:rsidR="00DE7B19" w:rsidRDefault="008D357F" w:rsidP="008D357F">
          <w:pPr>
            <w:pStyle w:val="F5D01E24BD3A44DB9F64DDDB82371156"/>
          </w:pPr>
          <w:r w:rsidRPr="00721E0C">
            <w:rPr>
              <w:rStyle w:val="Tekstvantijdelijkeaanduiding"/>
            </w:rPr>
            <w:t>Klik of tik om een datum in te voeren.</w:t>
          </w:r>
        </w:p>
      </w:docPartBody>
    </w:docPart>
    <w:docPart>
      <w:docPartPr>
        <w:name w:val="51C1F8B7A06D4CD0BEAC6EA9E816EBD5"/>
        <w:category>
          <w:name w:val="Algemeen"/>
          <w:gallery w:val="placeholder"/>
        </w:category>
        <w:types>
          <w:type w:val="bbPlcHdr"/>
        </w:types>
        <w:behaviors>
          <w:behavior w:val="content"/>
        </w:behaviors>
        <w:guid w:val="{C4B5345E-5FBD-4F6B-B625-395686D6FD98}"/>
      </w:docPartPr>
      <w:docPartBody>
        <w:p w:rsidR="00DE7B19" w:rsidRDefault="008D357F" w:rsidP="008D357F">
          <w:pPr>
            <w:pStyle w:val="51C1F8B7A06D4CD0BEAC6EA9E816EBD5"/>
          </w:pPr>
          <w:r w:rsidRPr="00290797">
            <w:rPr>
              <w:rStyle w:val="Tekstvantijdelijkeaanduiding"/>
              <w:rFonts w:ascii="Arial" w:hAnsi="Arial" w:cs="Arial"/>
              <w:sz w:val="20"/>
              <w:szCs w:val="20"/>
            </w:rPr>
            <w:t>Klik of tik om tekst in te voeren.</w:t>
          </w:r>
        </w:p>
      </w:docPartBody>
    </w:docPart>
    <w:docPart>
      <w:docPartPr>
        <w:name w:val="29F2572547984552B86712EFAF80DA69"/>
        <w:category>
          <w:name w:val="Algemeen"/>
          <w:gallery w:val="placeholder"/>
        </w:category>
        <w:types>
          <w:type w:val="bbPlcHdr"/>
        </w:types>
        <w:behaviors>
          <w:behavior w:val="content"/>
        </w:behaviors>
        <w:guid w:val="{BAE9BD29-7473-4885-ABDA-E8A37B484F1E}"/>
      </w:docPartPr>
      <w:docPartBody>
        <w:p w:rsidR="00DE7B19" w:rsidRDefault="008D357F" w:rsidP="008D357F">
          <w:pPr>
            <w:pStyle w:val="29F2572547984552B86712EFAF80DA69"/>
          </w:pPr>
          <w:r w:rsidRPr="00721E0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7F"/>
    <w:rsid w:val="008D357F"/>
    <w:rsid w:val="00DE7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D357F"/>
    <w:rPr>
      <w:color w:val="808080"/>
    </w:rPr>
  </w:style>
  <w:style w:type="paragraph" w:customStyle="1" w:styleId="D324994EF2FC4F118FF006DBD44DAB81">
    <w:name w:val="D324994EF2FC4F118FF006DBD44DAB81"/>
    <w:rsid w:val="008D357F"/>
  </w:style>
  <w:style w:type="paragraph" w:customStyle="1" w:styleId="16B9D86E5FF34F40AA44479611D37311">
    <w:name w:val="16B9D86E5FF34F40AA44479611D37311"/>
    <w:rsid w:val="008D357F"/>
  </w:style>
  <w:style w:type="paragraph" w:customStyle="1" w:styleId="104CFE71813842789A9FED774CD48276">
    <w:name w:val="104CFE71813842789A9FED774CD48276"/>
    <w:rsid w:val="008D357F"/>
  </w:style>
  <w:style w:type="paragraph" w:customStyle="1" w:styleId="DDE1AB2D51C14921A4690E05A4474F4D">
    <w:name w:val="DDE1AB2D51C14921A4690E05A4474F4D"/>
    <w:rsid w:val="008D357F"/>
  </w:style>
  <w:style w:type="paragraph" w:customStyle="1" w:styleId="CF41E0FF099641F3B37661FF74BEAC39">
    <w:name w:val="CF41E0FF099641F3B37661FF74BEAC39"/>
    <w:rsid w:val="008D357F"/>
  </w:style>
  <w:style w:type="paragraph" w:customStyle="1" w:styleId="AA1C93C879504DF8B24D1037B4426D61">
    <w:name w:val="AA1C93C879504DF8B24D1037B4426D61"/>
    <w:rsid w:val="008D357F"/>
  </w:style>
  <w:style w:type="paragraph" w:customStyle="1" w:styleId="65747E1FF50B4F1DB49ABE8908CDFEC3">
    <w:name w:val="65747E1FF50B4F1DB49ABE8908CDFEC3"/>
    <w:rsid w:val="008D357F"/>
  </w:style>
  <w:style w:type="paragraph" w:customStyle="1" w:styleId="44DBFA46BC3145DAA683884414DC0219">
    <w:name w:val="44DBFA46BC3145DAA683884414DC0219"/>
    <w:rsid w:val="008D357F"/>
  </w:style>
  <w:style w:type="paragraph" w:customStyle="1" w:styleId="F7A135FB6C1E43FF8BE50C90F8CD7503">
    <w:name w:val="F7A135FB6C1E43FF8BE50C90F8CD7503"/>
    <w:rsid w:val="008D357F"/>
  </w:style>
  <w:style w:type="paragraph" w:customStyle="1" w:styleId="827C1AE28DCD4703B03951B28B39F86D">
    <w:name w:val="827C1AE28DCD4703B03951B28B39F86D"/>
    <w:rsid w:val="008D357F"/>
  </w:style>
  <w:style w:type="paragraph" w:customStyle="1" w:styleId="4E66D8EDE24C4B47BBD26DB0D10F3D87">
    <w:name w:val="4E66D8EDE24C4B47BBD26DB0D10F3D87"/>
    <w:rsid w:val="008D357F"/>
  </w:style>
  <w:style w:type="paragraph" w:customStyle="1" w:styleId="D91A25DF6B864983A5023EF46217620D">
    <w:name w:val="D91A25DF6B864983A5023EF46217620D"/>
    <w:rsid w:val="008D357F"/>
  </w:style>
  <w:style w:type="paragraph" w:customStyle="1" w:styleId="78B19134D3114905ABD66B9B1718A26F">
    <w:name w:val="78B19134D3114905ABD66B9B1718A26F"/>
    <w:rsid w:val="008D357F"/>
  </w:style>
  <w:style w:type="paragraph" w:customStyle="1" w:styleId="7D01A502891249BCAEB8BB0BC1D217C1">
    <w:name w:val="7D01A502891249BCAEB8BB0BC1D217C1"/>
    <w:rsid w:val="008D357F"/>
  </w:style>
  <w:style w:type="paragraph" w:customStyle="1" w:styleId="BAEDF95212F740AABABD230662F120BA">
    <w:name w:val="BAEDF95212F740AABABD230662F120BA"/>
    <w:rsid w:val="008D357F"/>
  </w:style>
  <w:style w:type="paragraph" w:customStyle="1" w:styleId="D6AFF57D64B14CC89387B53BA3EDBF97">
    <w:name w:val="D6AFF57D64B14CC89387B53BA3EDBF97"/>
    <w:rsid w:val="008D357F"/>
  </w:style>
  <w:style w:type="paragraph" w:customStyle="1" w:styleId="EAB21E06FCA74313A422E6F9BCB3C06C">
    <w:name w:val="EAB21E06FCA74313A422E6F9BCB3C06C"/>
    <w:rsid w:val="008D357F"/>
  </w:style>
  <w:style w:type="paragraph" w:customStyle="1" w:styleId="205BD99901BF47AEA309427B4D810BFA">
    <w:name w:val="205BD99901BF47AEA309427B4D810BFA"/>
    <w:rsid w:val="008D357F"/>
  </w:style>
  <w:style w:type="paragraph" w:customStyle="1" w:styleId="184BB861ED844DEEBC463360710A726B">
    <w:name w:val="184BB861ED844DEEBC463360710A726B"/>
    <w:rsid w:val="008D357F"/>
  </w:style>
  <w:style w:type="paragraph" w:customStyle="1" w:styleId="55D4230ABFB5476B91BCAC5B03D557C6">
    <w:name w:val="55D4230ABFB5476B91BCAC5B03D557C6"/>
    <w:rsid w:val="008D357F"/>
  </w:style>
  <w:style w:type="paragraph" w:customStyle="1" w:styleId="F64B256038D54558AC4698716796A536">
    <w:name w:val="F64B256038D54558AC4698716796A536"/>
    <w:rsid w:val="008D357F"/>
  </w:style>
  <w:style w:type="paragraph" w:customStyle="1" w:styleId="D6166D82064F4D9BAC14215AA6B3AE99">
    <w:name w:val="D6166D82064F4D9BAC14215AA6B3AE99"/>
    <w:rsid w:val="008D357F"/>
  </w:style>
  <w:style w:type="paragraph" w:customStyle="1" w:styleId="B406C8390D9F4849B2B0ED6A06633F54">
    <w:name w:val="B406C8390D9F4849B2B0ED6A06633F54"/>
    <w:rsid w:val="008D357F"/>
  </w:style>
  <w:style w:type="paragraph" w:customStyle="1" w:styleId="96923BA694A946E0A928A94065FF4EB2">
    <w:name w:val="96923BA694A946E0A928A94065FF4EB2"/>
    <w:rsid w:val="008D357F"/>
  </w:style>
  <w:style w:type="paragraph" w:customStyle="1" w:styleId="3C32C65E29D94308A748AF8773669D84">
    <w:name w:val="3C32C65E29D94308A748AF8773669D84"/>
    <w:rsid w:val="008D357F"/>
  </w:style>
  <w:style w:type="paragraph" w:customStyle="1" w:styleId="7FCDD190285C4455803904074EFD0639">
    <w:name w:val="7FCDD190285C4455803904074EFD0639"/>
    <w:rsid w:val="008D357F"/>
  </w:style>
  <w:style w:type="paragraph" w:customStyle="1" w:styleId="CB29084AFCEB48A6BBE510682CE30225">
    <w:name w:val="CB29084AFCEB48A6BBE510682CE30225"/>
    <w:rsid w:val="008D357F"/>
  </w:style>
  <w:style w:type="paragraph" w:customStyle="1" w:styleId="739567A7368B4224BC8241BE3F78BA51">
    <w:name w:val="739567A7368B4224BC8241BE3F78BA51"/>
    <w:rsid w:val="008D357F"/>
  </w:style>
  <w:style w:type="paragraph" w:customStyle="1" w:styleId="45813541C4CD498DB3EC37A11DAADA91">
    <w:name w:val="45813541C4CD498DB3EC37A11DAADA91"/>
    <w:rsid w:val="008D357F"/>
  </w:style>
  <w:style w:type="paragraph" w:customStyle="1" w:styleId="EF9D2E66E696448993AEE164E713FF0A">
    <w:name w:val="EF9D2E66E696448993AEE164E713FF0A"/>
    <w:rsid w:val="008D357F"/>
  </w:style>
  <w:style w:type="paragraph" w:customStyle="1" w:styleId="D88C9F9798C545048FF3A334BF47FA9E">
    <w:name w:val="D88C9F9798C545048FF3A334BF47FA9E"/>
    <w:rsid w:val="008D357F"/>
  </w:style>
  <w:style w:type="paragraph" w:customStyle="1" w:styleId="C3F360B3E78B4E71880EACF562EE0F81">
    <w:name w:val="C3F360B3E78B4E71880EACF562EE0F81"/>
    <w:rsid w:val="008D357F"/>
  </w:style>
  <w:style w:type="paragraph" w:customStyle="1" w:styleId="A7055C93C93E4556890BD8777D64C39A">
    <w:name w:val="A7055C93C93E4556890BD8777D64C39A"/>
    <w:rsid w:val="008D357F"/>
  </w:style>
  <w:style w:type="paragraph" w:customStyle="1" w:styleId="0346CC258F934A89B2ECEED244859B30">
    <w:name w:val="0346CC258F934A89B2ECEED244859B30"/>
    <w:rsid w:val="008D357F"/>
  </w:style>
  <w:style w:type="paragraph" w:customStyle="1" w:styleId="C1753A6153394DFD9F7A41C9BA970754">
    <w:name w:val="C1753A6153394DFD9F7A41C9BA970754"/>
    <w:rsid w:val="008D357F"/>
  </w:style>
  <w:style w:type="paragraph" w:customStyle="1" w:styleId="70AA5E057E824285A4CACAA5DE574F9D">
    <w:name w:val="70AA5E057E824285A4CACAA5DE574F9D"/>
    <w:rsid w:val="008D357F"/>
  </w:style>
  <w:style w:type="paragraph" w:customStyle="1" w:styleId="BFBEBF9BF60D4804B3B327E38A600126">
    <w:name w:val="BFBEBF9BF60D4804B3B327E38A600126"/>
    <w:rsid w:val="008D357F"/>
  </w:style>
  <w:style w:type="paragraph" w:customStyle="1" w:styleId="22CDA2BA97244DCBAE60E7C40CC1F2B3">
    <w:name w:val="22CDA2BA97244DCBAE60E7C40CC1F2B3"/>
    <w:rsid w:val="008D357F"/>
  </w:style>
  <w:style w:type="paragraph" w:customStyle="1" w:styleId="807DCDA8B0734B5F9CFF589325F047FA">
    <w:name w:val="807DCDA8B0734B5F9CFF589325F047FA"/>
    <w:rsid w:val="008D357F"/>
  </w:style>
  <w:style w:type="paragraph" w:customStyle="1" w:styleId="B82FB73AC36D4EEA981EDE8786772600">
    <w:name w:val="B82FB73AC36D4EEA981EDE8786772600"/>
    <w:rsid w:val="008D357F"/>
  </w:style>
  <w:style w:type="paragraph" w:customStyle="1" w:styleId="DFBFDF9277CF44DF96078172080D524C">
    <w:name w:val="DFBFDF9277CF44DF96078172080D524C"/>
    <w:rsid w:val="008D357F"/>
  </w:style>
  <w:style w:type="paragraph" w:customStyle="1" w:styleId="9161266E3A9B43F4995FA9CA685776BE">
    <w:name w:val="9161266E3A9B43F4995FA9CA685776BE"/>
    <w:rsid w:val="008D357F"/>
  </w:style>
  <w:style w:type="paragraph" w:customStyle="1" w:styleId="69074B986A51457C80CE29A2579355CE">
    <w:name w:val="69074B986A51457C80CE29A2579355CE"/>
    <w:rsid w:val="008D357F"/>
  </w:style>
  <w:style w:type="paragraph" w:customStyle="1" w:styleId="889FF309364B45BB87AE115E05B33189">
    <w:name w:val="889FF309364B45BB87AE115E05B33189"/>
    <w:rsid w:val="008D357F"/>
  </w:style>
  <w:style w:type="paragraph" w:customStyle="1" w:styleId="6FBB1FCD7D1041048B6CA42E11EEBD55">
    <w:name w:val="6FBB1FCD7D1041048B6CA42E11EEBD55"/>
    <w:rsid w:val="008D357F"/>
  </w:style>
  <w:style w:type="paragraph" w:customStyle="1" w:styleId="511366D951A742E3B8CF779278B7BA59">
    <w:name w:val="511366D951A742E3B8CF779278B7BA59"/>
    <w:rsid w:val="008D357F"/>
  </w:style>
  <w:style w:type="paragraph" w:customStyle="1" w:styleId="DE2870DAF6EC452FB4236A7BFD7CF336">
    <w:name w:val="DE2870DAF6EC452FB4236A7BFD7CF336"/>
    <w:rsid w:val="008D357F"/>
  </w:style>
  <w:style w:type="paragraph" w:customStyle="1" w:styleId="0CF57B170C7B4BD08C4628DD7FCD8111">
    <w:name w:val="0CF57B170C7B4BD08C4628DD7FCD8111"/>
    <w:rsid w:val="008D357F"/>
  </w:style>
  <w:style w:type="paragraph" w:customStyle="1" w:styleId="5C4D4451EFA54ABBA4E2EA26F386C2DF">
    <w:name w:val="5C4D4451EFA54ABBA4E2EA26F386C2DF"/>
    <w:rsid w:val="008D357F"/>
  </w:style>
  <w:style w:type="paragraph" w:customStyle="1" w:styleId="484AFD742D83468C989F9ED54DA00C5C">
    <w:name w:val="484AFD742D83468C989F9ED54DA00C5C"/>
    <w:rsid w:val="008D357F"/>
  </w:style>
  <w:style w:type="paragraph" w:customStyle="1" w:styleId="BEEA7BA37E6945CAACA8363B7B25DCC2">
    <w:name w:val="BEEA7BA37E6945CAACA8363B7B25DCC2"/>
    <w:rsid w:val="008D357F"/>
  </w:style>
  <w:style w:type="paragraph" w:customStyle="1" w:styleId="204ADF228C7E49FFB47AEA55AF5B2ACC">
    <w:name w:val="204ADF228C7E49FFB47AEA55AF5B2ACC"/>
    <w:rsid w:val="008D357F"/>
  </w:style>
  <w:style w:type="paragraph" w:customStyle="1" w:styleId="46E777272DA04599B9A89E782B26EF93">
    <w:name w:val="46E777272DA04599B9A89E782B26EF93"/>
    <w:rsid w:val="008D357F"/>
  </w:style>
  <w:style w:type="paragraph" w:customStyle="1" w:styleId="CD5BA53B67064F1185D7C5BD5AF03EC9">
    <w:name w:val="CD5BA53B67064F1185D7C5BD5AF03EC9"/>
    <w:rsid w:val="008D357F"/>
  </w:style>
  <w:style w:type="paragraph" w:customStyle="1" w:styleId="1108C94F2C894822A8D56A3CEE1082D9">
    <w:name w:val="1108C94F2C894822A8D56A3CEE1082D9"/>
    <w:rsid w:val="008D357F"/>
  </w:style>
  <w:style w:type="paragraph" w:customStyle="1" w:styleId="120135300A17445F842138CBC04B2533">
    <w:name w:val="120135300A17445F842138CBC04B2533"/>
    <w:rsid w:val="008D357F"/>
  </w:style>
  <w:style w:type="paragraph" w:customStyle="1" w:styleId="0A4DC0955C854B1B96B4212BEBA5C535">
    <w:name w:val="0A4DC0955C854B1B96B4212BEBA5C535"/>
    <w:rsid w:val="008D357F"/>
  </w:style>
  <w:style w:type="paragraph" w:customStyle="1" w:styleId="B2B441BB5B944DF78E0B23A5A6A5538A">
    <w:name w:val="B2B441BB5B944DF78E0B23A5A6A5538A"/>
    <w:rsid w:val="008D357F"/>
  </w:style>
  <w:style w:type="paragraph" w:customStyle="1" w:styleId="33E5C3B94E2B4D41B1B069A9817A0E19">
    <w:name w:val="33E5C3B94E2B4D41B1B069A9817A0E19"/>
    <w:rsid w:val="008D357F"/>
  </w:style>
  <w:style w:type="paragraph" w:customStyle="1" w:styleId="B5AC5BD4BB37426BB7A33B866FFEF261">
    <w:name w:val="B5AC5BD4BB37426BB7A33B866FFEF261"/>
    <w:rsid w:val="008D357F"/>
  </w:style>
  <w:style w:type="paragraph" w:customStyle="1" w:styleId="9C822F373E4C4584A38F73EDE6B3A9AC">
    <w:name w:val="9C822F373E4C4584A38F73EDE6B3A9AC"/>
    <w:rsid w:val="008D357F"/>
  </w:style>
  <w:style w:type="paragraph" w:customStyle="1" w:styleId="534B95C92C0B4B0FB14964C63D624FED">
    <w:name w:val="534B95C92C0B4B0FB14964C63D624FED"/>
    <w:rsid w:val="008D357F"/>
  </w:style>
  <w:style w:type="paragraph" w:customStyle="1" w:styleId="DBA71497EEFA4D4CBBC46D2DA5CD5BE7">
    <w:name w:val="DBA71497EEFA4D4CBBC46D2DA5CD5BE7"/>
    <w:rsid w:val="008D357F"/>
  </w:style>
  <w:style w:type="paragraph" w:customStyle="1" w:styleId="8AF02F877E0642698A26BE6A37DFBBC4">
    <w:name w:val="8AF02F877E0642698A26BE6A37DFBBC4"/>
    <w:rsid w:val="008D357F"/>
  </w:style>
  <w:style w:type="paragraph" w:customStyle="1" w:styleId="76CA783419BB4D2A9191FA0262B01BF5">
    <w:name w:val="76CA783419BB4D2A9191FA0262B01BF5"/>
    <w:rsid w:val="008D357F"/>
  </w:style>
  <w:style w:type="paragraph" w:customStyle="1" w:styleId="46792E63D8594E2C80D0884A1DF6A1B5">
    <w:name w:val="46792E63D8594E2C80D0884A1DF6A1B5"/>
    <w:rsid w:val="008D357F"/>
  </w:style>
  <w:style w:type="paragraph" w:customStyle="1" w:styleId="617A4206A95644A4A95A91D061CBA84F">
    <w:name w:val="617A4206A95644A4A95A91D061CBA84F"/>
    <w:rsid w:val="008D357F"/>
  </w:style>
  <w:style w:type="paragraph" w:customStyle="1" w:styleId="F9A922E64E454EFA994205080E1C6EFF">
    <w:name w:val="F9A922E64E454EFA994205080E1C6EFF"/>
    <w:rsid w:val="008D357F"/>
  </w:style>
  <w:style w:type="paragraph" w:customStyle="1" w:styleId="407A7B9A102548EBA2839403DA536271">
    <w:name w:val="407A7B9A102548EBA2839403DA536271"/>
    <w:rsid w:val="008D357F"/>
  </w:style>
  <w:style w:type="paragraph" w:customStyle="1" w:styleId="2C51987722974288AEFAB8FAA826FD32">
    <w:name w:val="2C51987722974288AEFAB8FAA826FD32"/>
    <w:rsid w:val="008D357F"/>
  </w:style>
  <w:style w:type="paragraph" w:customStyle="1" w:styleId="9CE5C05B0E004258A7666A85509478D4">
    <w:name w:val="9CE5C05B0E004258A7666A85509478D4"/>
    <w:rsid w:val="008D357F"/>
  </w:style>
  <w:style w:type="paragraph" w:customStyle="1" w:styleId="CBD12D5023774CAEAC78FF33FB574954">
    <w:name w:val="CBD12D5023774CAEAC78FF33FB574954"/>
    <w:rsid w:val="008D357F"/>
  </w:style>
  <w:style w:type="paragraph" w:customStyle="1" w:styleId="76749A1EE8024EA3A517F0F7F8B12066">
    <w:name w:val="76749A1EE8024EA3A517F0F7F8B12066"/>
    <w:rsid w:val="008D357F"/>
  </w:style>
  <w:style w:type="paragraph" w:customStyle="1" w:styleId="5DF93CD884634F9F9E58620ABD487B31">
    <w:name w:val="5DF93CD884634F9F9E58620ABD487B31"/>
    <w:rsid w:val="008D357F"/>
  </w:style>
  <w:style w:type="paragraph" w:customStyle="1" w:styleId="B34B49B5CCA94A3F92EEBD5C57FC1ED7">
    <w:name w:val="B34B49B5CCA94A3F92EEBD5C57FC1ED7"/>
    <w:rsid w:val="008D357F"/>
  </w:style>
  <w:style w:type="paragraph" w:customStyle="1" w:styleId="EF28971811904967BA4498BB45CCBBD7">
    <w:name w:val="EF28971811904967BA4498BB45CCBBD7"/>
    <w:rsid w:val="008D357F"/>
  </w:style>
  <w:style w:type="paragraph" w:customStyle="1" w:styleId="48FD29342F574181A61405B38DCB4AE4">
    <w:name w:val="48FD29342F574181A61405B38DCB4AE4"/>
    <w:rsid w:val="008D357F"/>
  </w:style>
  <w:style w:type="paragraph" w:customStyle="1" w:styleId="1E361E5298404118A20FC1B7D2AF697C">
    <w:name w:val="1E361E5298404118A20FC1B7D2AF697C"/>
    <w:rsid w:val="008D357F"/>
  </w:style>
  <w:style w:type="paragraph" w:customStyle="1" w:styleId="72A692662604481E8B48C75B99D51033">
    <w:name w:val="72A692662604481E8B48C75B99D51033"/>
    <w:rsid w:val="008D357F"/>
  </w:style>
  <w:style w:type="paragraph" w:customStyle="1" w:styleId="63A64B17D9D9450E90385FB18F1575D1">
    <w:name w:val="63A64B17D9D9450E90385FB18F1575D1"/>
    <w:rsid w:val="008D357F"/>
  </w:style>
  <w:style w:type="paragraph" w:customStyle="1" w:styleId="53D59C14A4DA4136999D61A410822E4E">
    <w:name w:val="53D59C14A4DA4136999D61A410822E4E"/>
    <w:rsid w:val="008D357F"/>
  </w:style>
  <w:style w:type="paragraph" w:customStyle="1" w:styleId="DFF309DCC998460FAA975BE9A1764509">
    <w:name w:val="DFF309DCC998460FAA975BE9A1764509"/>
    <w:rsid w:val="008D357F"/>
  </w:style>
  <w:style w:type="paragraph" w:customStyle="1" w:styleId="134B9555B35F4EC29FB0C07E04F83FEA">
    <w:name w:val="134B9555B35F4EC29FB0C07E04F83FEA"/>
    <w:rsid w:val="008D357F"/>
  </w:style>
  <w:style w:type="paragraph" w:customStyle="1" w:styleId="C4ABDFDBC3134F0F8F46E5E3192B7A17">
    <w:name w:val="C4ABDFDBC3134F0F8F46E5E3192B7A17"/>
    <w:rsid w:val="008D357F"/>
  </w:style>
  <w:style w:type="paragraph" w:customStyle="1" w:styleId="A5C4F272EB464D01A3C58A2C0EA0B1DE">
    <w:name w:val="A5C4F272EB464D01A3C58A2C0EA0B1DE"/>
    <w:rsid w:val="008D357F"/>
  </w:style>
  <w:style w:type="paragraph" w:customStyle="1" w:styleId="7265EF4471AE49C39F074D3D6E2D2396">
    <w:name w:val="7265EF4471AE49C39F074D3D6E2D2396"/>
    <w:rsid w:val="008D357F"/>
  </w:style>
  <w:style w:type="paragraph" w:customStyle="1" w:styleId="F06D43F4186E49F7B691E785499C29DA">
    <w:name w:val="F06D43F4186E49F7B691E785499C29DA"/>
    <w:rsid w:val="008D357F"/>
  </w:style>
  <w:style w:type="paragraph" w:customStyle="1" w:styleId="EDDE8326CBAA4C9BA9B64E28FBE2198C">
    <w:name w:val="EDDE8326CBAA4C9BA9B64E28FBE2198C"/>
    <w:rsid w:val="008D357F"/>
  </w:style>
  <w:style w:type="paragraph" w:customStyle="1" w:styleId="E89B217798394D288ED30894002FAE49">
    <w:name w:val="E89B217798394D288ED30894002FAE49"/>
    <w:rsid w:val="008D357F"/>
  </w:style>
  <w:style w:type="paragraph" w:customStyle="1" w:styleId="656DFEFFFB214685B7552A630D39AA85">
    <w:name w:val="656DFEFFFB214685B7552A630D39AA85"/>
    <w:rsid w:val="008D357F"/>
  </w:style>
  <w:style w:type="paragraph" w:customStyle="1" w:styleId="9199AE44D2FA4679BE4E602ECE1EE7F7">
    <w:name w:val="9199AE44D2FA4679BE4E602ECE1EE7F7"/>
    <w:rsid w:val="008D357F"/>
  </w:style>
  <w:style w:type="paragraph" w:customStyle="1" w:styleId="81E73076D5004D8ABAAAC5DA44E39B97">
    <w:name w:val="81E73076D5004D8ABAAAC5DA44E39B97"/>
    <w:rsid w:val="008D357F"/>
  </w:style>
  <w:style w:type="paragraph" w:customStyle="1" w:styleId="73FA7CB1E42A4B2795568D88F62EC7BE">
    <w:name w:val="73FA7CB1E42A4B2795568D88F62EC7BE"/>
    <w:rsid w:val="008D357F"/>
  </w:style>
  <w:style w:type="paragraph" w:customStyle="1" w:styleId="E6CA441311BB42D1962610E73E9269CD">
    <w:name w:val="E6CA441311BB42D1962610E73E9269CD"/>
    <w:rsid w:val="008D357F"/>
  </w:style>
  <w:style w:type="paragraph" w:customStyle="1" w:styleId="35280900FA894B219E929592E4B5186E">
    <w:name w:val="35280900FA894B219E929592E4B5186E"/>
    <w:rsid w:val="008D357F"/>
  </w:style>
  <w:style w:type="paragraph" w:customStyle="1" w:styleId="15559EAF74F54CB3ABA1C88920B21DDD">
    <w:name w:val="15559EAF74F54CB3ABA1C88920B21DDD"/>
    <w:rsid w:val="008D357F"/>
  </w:style>
  <w:style w:type="paragraph" w:customStyle="1" w:styleId="70005ECCD9324D9CA9AD13B1B2D39C12">
    <w:name w:val="70005ECCD9324D9CA9AD13B1B2D39C12"/>
    <w:rsid w:val="008D357F"/>
  </w:style>
  <w:style w:type="paragraph" w:customStyle="1" w:styleId="3C1E3D0415144FE1AEE9DB7C5F7B57A4">
    <w:name w:val="3C1E3D0415144FE1AEE9DB7C5F7B57A4"/>
    <w:rsid w:val="008D357F"/>
  </w:style>
  <w:style w:type="paragraph" w:customStyle="1" w:styleId="6C2F6B1731C34EBB9D275BD6A34A9617">
    <w:name w:val="6C2F6B1731C34EBB9D275BD6A34A9617"/>
    <w:rsid w:val="008D357F"/>
  </w:style>
  <w:style w:type="paragraph" w:customStyle="1" w:styleId="54E2E3DB5D4E43ABA915215F89AF85B3">
    <w:name w:val="54E2E3DB5D4E43ABA915215F89AF85B3"/>
    <w:rsid w:val="008D357F"/>
  </w:style>
  <w:style w:type="paragraph" w:customStyle="1" w:styleId="6790D0775EE249279FE0397F1DA9704D">
    <w:name w:val="6790D0775EE249279FE0397F1DA9704D"/>
    <w:rsid w:val="008D357F"/>
  </w:style>
  <w:style w:type="paragraph" w:customStyle="1" w:styleId="C78E1859A04A40E0805C347210BA1D15">
    <w:name w:val="C78E1859A04A40E0805C347210BA1D15"/>
    <w:rsid w:val="008D357F"/>
  </w:style>
  <w:style w:type="paragraph" w:customStyle="1" w:styleId="620A852ABB4647DEA0AA61021DC83AAD">
    <w:name w:val="620A852ABB4647DEA0AA61021DC83AAD"/>
    <w:rsid w:val="008D357F"/>
  </w:style>
  <w:style w:type="paragraph" w:customStyle="1" w:styleId="62F7A622D366478D8E9389FBC9CEC8BC">
    <w:name w:val="62F7A622D366478D8E9389FBC9CEC8BC"/>
    <w:rsid w:val="008D357F"/>
  </w:style>
  <w:style w:type="paragraph" w:customStyle="1" w:styleId="52811AF7B3404E2AB5DB8F0F5240FF7C">
    <w:name w:val="52811AF7B3404E2AB5DB8F0F5240FF7C"/>
    <w:rsid w:val="008D357F"/>
  </w:style>
  <w:style w:type="paragraph" w:customStyle="1" w:styleId="F261127BE50C4E2F8CF4980D5A10398D">
    <w:name w:val="F261127BE50C4E2F8CF4980D5A10398D"/>
    <w:rsid w:val="008D357F"/>
  </w:style>
  <w:style w:type="paragraph" w:customStyle="1" w:styleId="810D80D31AFB489C8E01C128041C6BE7">
    <w:name w:val="810D80D31AFB489C8E01C128041C6BE7"/>
    <w:rsid w:val="008D357F"/>
  </w:style>
  <w:style w:type="paragraph" w:customStyle="1" w:styleId="7351FEC3DA1E4E15A5AC1C5CB6182DAD">
    <w:name w:val="7351FEC3DA1E4E15A5AC1C5CB6182DAD"/>
    <w:rsid w:val="008D357F"/>
  </w:style>
  <w:style w:type="paragraph" w:customStyle="1" w:styleId="D571D9626D88411EA6BCC201B4618B04">
    <w:name w:val="D571D9626D88411EA6BCC201B4618B04"/>
    <w:rsid w:val="008D357F"/>
  </w:style>
  <w:style w:type="paragraph" w:customStyle="1" w:styleId="A181EB84E8924BEF87C0C1D483F00428">
    <w:name w:val="A181EB84E8924BEF87C0C1D483F00428"/>
    <w:rsid w:val="008D357F"/>
  </w:style>
  <w:style w:type="paragraph" w:customStyle="1" w:styleId="35324B5895ED48C58FC1DF0152392A2B">
    <w:name w:val="35324B5895ED48C58FC1DF0152392A2B"/>
    <w:rsid w:val="008D357F"/>
  </w:style>
  <w:style w:type="paragraph" w:customStyle="1" w:styleId="A3BA3CAFFEC64E2ABFDB736600F035F3">
    <w:name w:val="A3BA3CAFFEC64E2ABFDB736600F035F3"/>
    <w:rsid w:val="008D357F"/>
  </w:style>
  <w:style w:type="paragraph" w:customStyle="1" w:styleId="BEF324743BE843459B270A7B1F4A4287">
    <w:name w:val="BEF324743BE843459B270A7B1F4A4287"/>
    <w:rsid w:val="008D357F"/>
  </w:style>
  <w:style w:type="paragraph" w:customStyle="1" w:styleId="5565634530BC46B7B3AAC4F50D7C0A7F">
    <w:name w:val="5565634530BC46B7B3AAC4F50D7C0A7F"/>
    <w:rsid w:val="008D357F"/>
  </w:style>
  <w:style w:type="paragraph" w:customStyle="1" w:styleId="AD8D7160FEB641B0B64A43392CB9F96C">
    <w:name w:val="AD8D7160FEB641B0B64A43392CB9F96C"/>
    <w:rsid w:val="008D357F"/>
  </w:style>
  <w:style w:type="paragraph" w:customStyle="1" w:styleId="2BC86974D6E34D72ADDE0D11EDF9CBB5">
    <w:name w:val="2BC86974D6E34D72ADDE0D11EDF9CBB5"/>
    <w:rsid w:val="008D357F"/>
  </w:style>
  <w:style w:type="paragraph" w:customStyle="1" w:styleId="47D624D3CDEC4F5D874F468B28A28076">
    <w:name w:val="47D624D3CDEC4F5D874F468B28A28076"/>
    <w:rsid w:val="008D357F"/>
  </w:style>
  <w:style w:type="paragraph" w:customStyle="1" w:styleId="9BC555FE776D4CA38C1F55114D9587C4">
    <w:name w:val="9BC555FE776D4CA38C1F55114D9587C4"/>
    <w:rsid w:val="008D357F"/>
  </w:style>
  <w:style w:type="paragraph" w:customStyle="1" w:styleId="323D79C3EC4E493CAD2ACC324A7C4DF0">
    <w:name w:val="323D79C3EC4E493CAD2ACC324A7C4DF0"/>
    <w:rsid w:val="008D357F"/>
  </w:style>
  <w:style w:type="paragraph" w:customStyle="1" w:styleId="D57E4D3CB77D460DA1ECC9FEBCF2CB87">
    <w:name w:val="D57E4D3CB77D460DA1ECC9FEBCF2CB87"/>
    <w:rsid w:val="008D357F"/>
  </w:style>
  <w:style w:type="paragraph" w:customStyle="1" w:styleId="1977AFDC11A84103BC89A189A61E5F0C">
    <w:name w:val="1977AFDC11A84103BC89A189A61E5F0C"/>
    <w:rsid w:val="008D357F"/>
  </w:style>
  <w:style w:type="paragraph" w:customStyle="1" w:styleId="D288BFAD19124120841F111F23AE7EBF">
    <w:name w:val="D288BFAD19124120841F111F23AE7EBF"/>
    <w:rsid w:val="008D357F"/>
  </w:style>
  <w:style w:type="paragraph" w:customStyle="1" w:styleId="A0F8D4D87DA940EB9866D37B62457E76">
    <w:name w:val="A0F8D4D87DA940EB9866D37B62457E76"/>
    <w:rsid w:val="008D357F"/>
  </w:style>
  <w:style w:type="paragraph" w:customStyle="1" w:styleId="881B11E9ECC14C2A85BD3474B0F60762">
    <w:name w:val="881B11E9ECC14C2A85BD3474B0F60762"/>
    <w:rsid w:val="008D357F"/>
  </w:style>
  <w:style w:type="paragraph" w:customStyle="1" w:styleId="EDDCA81F34FC44EABC3A5D947545A628">
    <w:name w:val="EDDCA81F34FC44EABC3A5D947545A628"/>
    <w:rsid w:val="008D357F"/>
  </w:style>
  <w:style w:type="paragraph" w:customStyle="1" w:styleId="4919ABCCEEFE4336A94EFD7C3A912BC0">
    <w:name w:val="4919ABCCEEFE4336A94EFD7C3A912BC0"/>
    <w:rsid w:val="008D357F"/>
  </w:style>
  <w:style w:type="paragraph" w:customStyle="1" w:styleId="16B2EE5203DE4F7BA1CF084491EDEA6D">
    <w:name w:val="16B2EE5203DE4F7BA1CF084491EDEA6D"/>
    <w:rsid w:val="008D357F"/>
  </w:style>
  <w:style w:type="paragraph" w:customStyle="1" w:styleId="361C7365610847CF910675FD97B2578D">
    <w:name w:val="361C7365610847CF910675FD97B2578D"/>
    <w:rsid w:val="008D357F"/>
  </w:style>
  <w:style w:type="paragraph" w:customStyle="1" w:styleId="AB0DF477264C46218069629DEB806312">
    <w:name w:val="AB0DF477264C46218069629DEB806312"/>
    <w:rsid w:val="008D357F"/>
  </w:style>
  <w:style w:type="paragraph" w:customStyle="1" w:styleId="DAD7E2F4CCAF47659D92520C375EF5DB">
    <w:name w:val="DAD7E2F4CCAF47659D92520C375EF5DB"/>
    <w:rsid w:val="008D357F"/>
  </w:style>
  <w:style w:type="paragraph" w:customStyle="1" w:styleId="7B9047D601C0402397F2A592027705A0">
    <w:name w:val="7B9047D601C0402397F2A592027705A0"/>
    <w:rsid w:val="008D357F"/>
  </w:style>
  <w:style w:type="paragraph" w:customStyle="1" w:styleId="5E7DA618307644CE96B36DB6CE902428">
    <w:name w:val="5E7DA618307644CE96B36DB6CE902428"/>
    <w:rsid w:val="008D357F"/>
  </w:style>
  <w:style w:type="paragraph" w:customStyle="1" w:styleId="1AB5E6E63A5943F0830C833528DD88D4">
    <w:name w:val="1AB5E6E63A5943F0830C833528DD88D4"/>
    <w:rsid w:val="008D357F"/>
  </w:style>
  <w:style w:type="paragraph" w:customStyle="1" w:styleId="8577CDBB5BFC4150ADDDF700E770FF23">
    <w:name w:val="8577CDBB5BFC4150ADDDF700E770FF23"/>
    <w:rsid w:val="008D357F"/>
  </w:style>
  <w:style w:type="paragraph" w:customStyle="1" w:styleId="2CF031FA31704FA3801D801BDD0CFBCB">
    <w:name w:val="2CF031FA31704FA3801D801BDD0CFBCB"/>
    <w:rsid w:val="008D357F"/>
  </w:style>
  <w:style w:type="paragraph" w:customStyle="1" w:styleId="4619385D50EC4B7D864395B75DC681DF">
    <w:name w:val="4619385D50EC4B7D864395B75DC681DF"/>
    <w:rsid w:val="008D357F"/>
  </w:style>
  <w:style w:type="paragraph" w:customStyle="1" w:styleId="2988A0029600469CBE86EDD8F3036152">
    <w:name w:val="2988A0029600469CBE86EDD8F3036152"/>
    <w:rsid w:val="008D357F"/>
  </w:style>
  <w:style w:type="paragraph" w:customStyle="1" w:styleId="F7709D041FF14C2F8998F2B624FC9816">
    <w:name w:val="F7709D041FF14C2F8998F2B624FC9816"/>
    <w:rsid w:val="008D357F"/>
  </w:style>
  <w:style w:type="paragraph" w:customStyle="1" w:styleId="47F83C4CF08242109C79CCD124E63F76">
    <w:name w:val="47F83C4CF08242109C79CCD124E63F76"/>
    <w:rsid w:val="008D357F"/>
  </w:style>
  <w:style w:type="paragraph" w:customStyle="1" w:styleId="973C9D848A674DF194BDECC2C42ECFA8">
    <w:name w:val="973C9D848A674DF194BDECC2C42ECFA8"/>
    <w:rsid w:val="008D357F"/>
  </w:style>
  <w:style w:type="paragraph" w:customStyle="1" w:styleId="A6DA7C8D95214897836A182E9D6397C5">
    <w:name w:val="A6DA7C8D95214897836A182E9D6397C5"/>
    <w:rsid w:val="008D357F"/>
  </w:style>
  <w:style w:type="paragraph" w:customStyle="1" w:styleId="E92000815A56413BBE15A677A6618568">
    <w:name w:val="E92000815A56413BBE15A677A6618568"/>
    <w:rsid w:val="008D357F"/>
  </w:style>
  <w:style w:type="paragraph" w:customStyle="1" w:styleId="F4AF034977274A5A93E9A510CFD1EA5D">
    <w:name w:val="F4AF034977274A5A93E9A510CFD1EA5D"/>
    <w:rsid w:val="008D357F"/>
  </w:style>
  <w:style w:type="paragraph" w:customStyle="1" w:styleId="E52D9A1882234D35B59652023699D171">
    <w:name w:val="E52D9A1882234D35B59652023699D171"/>
    <w:rsid w:val="008D357F"/>
  </w:style>
  <w:style w:type="paragraph" w:customStyle="1" w:styleId="7D13D6FFB13146B2A25C2BA6B04E4089">
    <w:name w:val="7D13D6FFB13146B2A25C2BA6B04E4089"/>
    <w:rsid w:val="008D357F"/>
  </w:style>
  <w:style w:type="paragraph" w:customStyle="1" w:styleId="7F7779339EB543819024F199C7043B75">
    <w:name w:val="7F7779339EB543819024F199C7043B75"/>
    <w:rsid w:val="008D357F"/>
  </w:style>
  <w:style w:type="paragraph" w:customStyle="1" w:styleId="F535DCFB8A4A43039D74F3299B9F0E85">
    <w:name w:val="F535DCFB8A4A43039D74F3299B9F0E85"/>
    <w:rsid w:val="008D357F"/>
  </w:style>
  <w:style w:type="paragraph" w:customStyle="1" w:styleId="33C95501CAA84512A33DF843FAFD2614">
    <w:name w:val="33C95501CAA84512A33DF843FAFD2614"/>
    <w:rsid w:val="008D357F"/>
  </w:style>
  <w:style w:type="paragraph" w:customStyle="1" w:styleId="86054A6AEAD24BFCBBB3DE8D2A88AD2D">
    <w:name w:val="86054A6AEAD24BFCBBB3DE8D2A88AD2D"/>
    <w:rsid w:val="008D357F"/>
  </w:style>
  <w:style w:type="paragraph" w:customStyle="1" w:styleId="316BCFEC9E0E467E8F8D3022DB84C86F">
    <w:name w:val="316BCFEC9E0E467E8F8D3022DB84C86F"/>
    <w:rsid w:val="008D357F"/>
  </w:style>
  <w:style w:type="paragraph" w:customStyle="1" w:styleId="72A8E245619E4A6096C28E574DA5DD1B">
    <w:name w:val="72A8E245619E4A6096C28E574DA5DD1B"/>
    <w:rsid w:val="008D357F"/>
  </w:style>
  <w:style w:type="paragraph" w:customStyle="1" w:styleId="9342BC7242DF490A8B20BB4714A7145E">
    <w:name w:val="9342BC7242DF490A8B20BB4714A7145E"/>
    <w:rsid w:val="008D357F"/>
  </w:style>
  <w:style w:type="paragraph" w:customStyle="1" w:styleId="8106A56D0F4546429B4B9FED54522A5B">
    <w:name w:val="8106A56D0F4546429B4B9FED54522A5B"/>
    <w:rsid w:val="008D357F"/>
  </w:style>
  <w:style w:type="paragraph" w:customStyle="1" w:styleId="30729D96C4BE46DFB92D83FF1CC3197E">
    <w:name w:val="30729D96C4BE46DFB92D83FF1CC3197E"/>
    <w:rsid w:val="008D357F"/>
  </w:style>
  <w:style w:type="paragraph" w:customStyle="1" w:styleId="199FF0B8D76F430EA750189E431358FE">
    <w:name w:val="199FF0B8D76F430EA750189E431358FE"/>
    <w:rsid w:val="008D357F"/>
  </w:style>
  <w:style w:type="paragraph" w:customStyle="1" w:styleId="29B169E185F84FA495D346C609CE6BF1">
    <w:name w:val="29B169E185F84FA495D346C609CE6BF1"/>
    <w:rsid w:val="008D357F"/>
  </w:style>
  <w:style w:type="paragraph" w:customStyle="1" w:styleId="56A527166D794C2AA1DB16944B8ED40F">
    <w:name w:val="56A527166D794C2AA1DB16944B8ED40F"/>
    <w:rsid w:val="008D357F"/>
  </w:style>
  <w:style w:type="paragraph" w:customStyle="1" w:styleId="49F3A5B4CE6443079CE6596CEA413821">
    <w:name w:val="49F3A5B4CE6443079CE6596CEA413821"/>
    <w:rsid w:val="008D357F"/>
  </w:style>
  <w:style w:type="paragraph" w:customStyle="1" w:styleId="68A78DEAB74C4316BBEDB0A4BBF5FAE9">
    <w:name w:val="68A78DEAB74C4316BBEDB0A4BBF5FAE9"/>
    <w:rsid w:val="008D357F"/>
  </w:style>
  <w:style w:type="paragraph" w:customStyle="1" w:styleId="F5D01E24BD3A44DB9F64DDDB82371156">
    <w:name w:val="F5D01E24BD3A44DB9F64DDDB82371156"/>
    <w:rsid w:val="008D357F"/>
  </w:style>
  <w:style w:type="paragraph" w:customStyle="1" w:styleId="51C1F8B7A06D4CD0BEAC6EA9E816EBD5">
    <w:name w:val="51C1F8B7A06D4CD0BEAC6EA9E816EBD5"/>
    <w:rsid w:val="008D357F"/>
  </w:style>
  <w:style w:type="paragraph" w:customStyle="1" w:styleId="29F2572547984552B86712EFAF80DA69">
    <w:name w:val="29F2572547984552B86712EFAF80DA69"/>
    <w:rsid w:val="008D3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F8398F93EDC428E9FE504EEE3DDFA" ma:contentTypeVersion="18" ma:contentTypeDescription="Een nieuw document maken." ma:contentTypeScope="" ma:versionID="9204d7ca6fdb323d9dd5512a1ca3a5cd">
  <xsd:schema xmlns:xsd="http://www.w3.org/2001/XMLSchema" xmlns:xs="http://www.w3.org/2001/XMLSchema" xmlns:p="http://schemas.microsoft.com/office/2006/metadata/properties" xmlns:ns2="9f1e871f-1a55-4f40-b7eb-d8f106631006" xmlns:ns3="16565aaf-b615-42a8-97cf-4e06d4334785" targetNamespace="http://schemas.microsoft.com/office/2006/metadata/properties" ma:root="true" ma:fieldsID="fa05582e53e688b89c7d9d0f3b2b817f" ns2:_="" ns3:_="">
    <xsd:import namespace="9f1e871f-1a55-4f40-b7eb-d8f106631006"/>
    <xsd:import namespace="16565aaf-b615-42a8-97cf-4e06d4334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871f-1a55-4f40-b7eb-d8f10663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32a167a-f3f4-45fe-87f6-bbc74e8c8b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565aaf-b615-42a8-97cf-4e06d433478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3c9aa2e-0a84-4a9f-a46f-e9cae442c967}" ma:internalName="TaxCatchAll" ma:showField="CatchAllData" ma:web="16565aaf-b615-42a8-97cf-4e06d43347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F9CF9-63EE-48A6-9525-699273592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e871f-1a55-4f40-b7eb-d8f106631006"/>
    <ds:schemaRef ds:uri="16565aaf-b615-42a8-97cf-4e06d4334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C6016-E990-4CD2-A598-CDE940692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Briefsjabloon.dotx</Template>
  <TotalTime>195</TotalTime>
  <Pages>2</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InTransit</vt:lpstr>
    </vt:vector>
  </TitlesOfParts>
  <Company>Hewlett-Packard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InTransit</dc:title>
  <dc:creator>Carien</dc:creator>
  <cp:lastModifiedBy>Renée Potters</cp:lastModifiedBy>
  <cp:revision>10</cp:revision>
  <cp:lastPrinted>2017-07-03T12:56:00Z</cp:lastPrinted>
  <dcterms:created xsi:type="dcterms:W3CDTF">2019-03-21T09:24:00Z</dcterms:created>
  <dcterms:modified xsi:type="dcterms:W3CDTF">2023-02-06T13:14:00Z</dcterms:modified>
</cp:coreProperties>
</file>